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bCs/>
        </w:rPr>
        <w:id w:val="-471681980"/>
        <w:lock w:val="contentLocked"/>
        <w:placeholder>
          <w:docPart w:val="1B3307240B634F4F8B25881243B56A80"/>
        </w:placeholder>
        <w:group/>
      </w:sdtPr>
      <w:sdtEndPr>
        <w:rPr>
          <w:rFonts w:ascii="Calibri" w:hAnsi="Calibri" w:cs="Times New Roman"/>
          <w:b w:val="0"/>
          <w:bCs w:val="0"/>
        </w:rPr>
      </w:sdtEndPr>
      <w:sdtContent>
        <w:p w14:paraId="477F5E91" w14:textId="77777777" w:rsidR="002F0496" w:rsidRDefault="002F0496" w:rsidP="003A3A0B">
          <w:pPr>
            <w:autoSpaceDE w:val="0"/>
            <w:autoSpaceDN w:val="0"/>
            <w:adjustRightInd w:val="0"/>
            <w:spacing w:after="0" w:line="240" w:lineRule="auto"/>
            <w:jc w:val="center"/>
            <w:rPr>
              <w:rFonts w:ascii="Arial" w:hAnsi="Arial" w:cs="Arial"/>
              <w:b/>
              <w:bCs/>
            </w:rPr>
          </w:pPr>
          <w:r w:rsidRPr="003A3A0B">
            <w:rPr>
              <w:rFonts w:ascii="Arial" w:hAnsi="Arial" w:cs="Arial"/>
              <w:b/>
              <w:bCs/>
            </w:rPr>
            <w:t>Pre-authorized Debit Agreement (PAD Agreement)</w:t>
          </w:r>
        </w:p>
        <w:p w14:paraId="7C5BC7C6" w14:textId="77777777" w:rsidR="005D56D9" w:rsidRPr="003A3A0B" w:rsidRDefault="005D56D9" w:rsidP="003A3A0B">
          <w:pPr>
            <w:autoSpaceDE w:val="0"/>
            <w:autoSpaceDN w:val="0"/>
            <w:adjustRightInd w:val="0"/>
            <w:spacing w:after="0" w:line="240" w:lineRule="auto"/>
            <w:jc w:val="center"/>
            <w:rPr>
              <w:rFonts w:ascii="Arial" w:hAnsi="Arial" w:cs="Arial"/>
              <w:b/>
              <w:bCs/>
            </w:rPr>
          </w:pPr>
        </w:p>
        <w:p w14:paraId="680BF4BB" w14:textId="77777777" w:rsidR="002F0496" w:rsidRPr="00DC591C" w:rsidRDefault="002F0496" w:rsidP="002F0496">
          <w:pPr>
            <w:autoSpaceDE w:val="0"/>
            <w:autoSpaceDN w:val="0"/>
            <w:adjustRightInd w:val="0"/>
            <w:spacing w:after="0" w:line="240" w:lineRule="auto"/>
            <w:jc w:val="center"/>
            <w:rPr>
              <w:rFonts w:ascii="Arial" w:hAnsi="Arial" w:cs="Arial"/>
              <w:b/>
              <w:bCs/>
            </w:rP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0"/>
            <w:gridCol w:w="1905"/>
            <w:gridCol w:w="3045"/>
          </w:tblGrid>
          <w:tr w:rsidR="00AE179B" w14:paraId="204153F1" w14:textId="77777777" w:rsidTr="00A61880">
            <w:trPr>
              <w:trHeight w:val="366"/>
            </w:trPr>
            <w:tc>
              <w:tcPr>
                <w:tcW w:w="9630" w:type="dxa"/>
                <w:gridSpan w:val="3"/>
                <w:shd w:val="clear" w:color="auto" w:fill="F1F1F1"/>
              </w:tcPr>
              <w:p w14:paraId="2DB8A93D" w14:textId="77777777" w:rsidR="00AE179B" w:rsidRDefault="00AE179B" w:rsidP="006B7FEE">
                <w:pPr>
                  <w:pStyle w:val="TableParagraph"/>
                  <w:spacing w:before="57"/>
                  <w:ind w:left="0"/>
                  <w:rPr>
                    <w:b/>
                  </w:rPr>
                </w:pPr>
                <w:bookmarkStart w:id="0" w:name="_Hlk130995113"/>
                <w:bookmarkStart w:id="1" w:name="_Hlk133957954"/>
                <w:r w:rsidRPr="00D65AF9">
                  <w:rPr>
                    <w:b/>
                    <w:sz w:val="20"/>
                    <w:szCs w:val="20"/>
                  </w:rPr>
                  <w:t xml:space="preserve"> 1</w:t>
                </w:r>
                <w:r w:rsidR="006B7FEE">
                  <w:rPr>
                    <w:b/>
                    <w:sz w:val="20"/>
                    <w:szCs w:val="20"/>
                  </w:rPr>
                  <w:t>.</w:t>
                </w:r>
                <w:r w:rsidRPr="00D65AF9">
                  <w:rPr>
                    <w:b/>
                    <w:sz w:val="20"/>
                    <w:szCs w:val="20"/>
                  </w:rPr>
                  <w:t xml:space="preserve"> Payor Information (Please print clearly)</w:t>
                </w:r>
              </w:p>
            </w:tc>
          </w:tr>
          <w:bookmarkEnd w:id="0"/>
          <w:tr w:rsidR="00AE179B" w14:paraId="0EE131D9" w14:textId="77777777" w:rsidTr="00A61880">
            <w:trPr>
              <w:trHeight w:val="683"/>
            </w:trPr>
            <w:tc>
              <w:tcPr>
                <w:tcW w:w="9630" w:type="dxa"/>
                <w:gridSpan w:val="3"/>
              </w:tcPr>
              <w:p w14:paraId="053E02AC" w14:textId="77777777" w:rsidR="00AE179B" w:rsidRDefault="00AE179B" w:rsidP="00EC6A3D">
                <w:pPr>
                  <w:pStyle w:val="TableParagraph"/>
                  <w:spacing w:before="56"/>
                  <w:ind w:left="112"/>
                  <w:rPr>
                    <w:sz w:val="20"/>
                    <w:szCs w:val="20"/>
                  </w:rPr>
                </w:pPr>
                <w:r w:rsidRPr="006B4232">
                  <w:rPr>
                    <w:sz w:val="20"/>
                    <w:szCs w:val="20"/>
                  </w:rPr>
                  <w:t>Name</w:t>
                </w:r>
              </w:p>
              <w:p w14:paraId="36F923DA" w14:textId="77777777" w:rsidR="006A683A" w:rsidRPr="006B4232" w:rsidRDefault="00000000" w:rsidP="00E32EED">
                <w:pPr>
                  <w:pStyle w:val="TableParagraph"/>
                  <w:spacing w:before="56"/>
                  <w:rPr>
                    <w:sz w:val="20"/>
                    <w:szCs w:val="20"/>
                  </w:rPr>
                </w:pPr>
                <w:sdt>
                  <w:sdtPr>
                    <w:rPr>
                      <w:sz w:val="20"/>
                      <w:szCs w:val="20"/>
                    </w:rPr>
                    <w:id w:val="-1059012172"/>
                    <w:placeholder>
                      <w:docPart w:val="5683444B7D4646619BEA3A853200DB4A"/>
                    </w:placeholder>
                  </w:sdtPr>
                  <w:sdtContent>
                    <w:sdt>
                      <w:sdtPr>
                        <w:rPr>
                          <w:sz w:val="20"/>
                          <w:szCs w:val="20"/>
                        </w:rPr>
                        <w:id w:val="2037691453"/>
                        <w:placeholder>
                          <w:docPart w:val="63280D2E9C6A4B04B5E83AC2DD02C14D"/>
                        </w:placeholder>
                        <w:showingPlcHdr/>
                        <w15:appearance w15:val="hidden"/>
                        <w:text/>
                      </w:sdtPr>
                      <w:sdtContent>
                        <w:r w:rsidR="00E32EED" w:rsidRPr="007845A6">
                          <w:rPr>
                            <w:rStyle w:val="PlaceholderText"/>
                            <w:highlight w:val="lightGray"/>
                          </w:rPr>
                          <w:t>…</w:t>
                        </w:r>
                      </w:sdtContent>
                    </w:sdt>
                  </w:sdtContent>
                </w:sdt>
              </w:p>
            </w:tc>
          </w:tr>
          <w:tr w:rsidR="0046512B" w14:paraId="1B0803F4" w14:textId="77777777" w:rsidTr="00D54991">
            <w:trPr>
              <w:trHeight w:val="746"/>
            </w:trPr>
            <w:tc>
              <w:tcPr>
                <w:tcW w:w="6585" w:type="dxa"/>
                <w:gridSpan w:val="2"/>
              </w:tcPr>
              <w:p w14:paraId="70420887" w14:textId="77777777" w:rsidR="0046512B" w:rsidRDefault="0046512B" w:rsidP="00EC6A3D">
                <w:pPr>
                  <w:pStyle w:val="TableParagraph"/>
                  <w:spacing w:before="56"/>
                  <w:ind w:left="112"/>
                  <w:rPr>
                    <w:sz w:val="20"/>
                    <w:szCs w:val="20"/>
                  </w:rPr>
                </w:pPr>
                <w:r w:rsidRPr="006B4232">
                  <w:rPr>
                    <w:sz w:val="20"/>
                    <w:szCs w:val="20"/>
                  </w:rPr>
                  <w:t>Mailing Address</w:t>
                </w:r>
              </w:p>
              <w:p w14:paraId="304E13D0" w14:textId="77777777" w:rsidR="006A683A" w:rsidRPr="006B4232" w:rsidRDefault="00000000" w:rsidP="00EC6A3D">
                <w:pPr>
                  <w:pStyle w:val="TableParagraph"/>
                  <w:spacing w:before="56"/>
                  <w:ind w:left="112"/>
                  <w:rPr>
                    <w:sz w:val="20"/>
                    <w:szCs w:val="20"/>
                  </w:rPr>
                </w:pPr>
                <w:sdt>
                  <w:sdtPr>
                    <w:rPr>
                      <w:sz w:val="20"/>
                      <w:szCs w:val="20"/>
                    </w:rPr>
                    <w:id w:val="1523823857"/>
                    <w:placeholder>
                      <w:docPart w:val="0A835FAEFB774FE8B8BF25523DBE82A5"/>
                    </w:placeholder>
                  </w:sdtPr>
                  <w:sdtContent>
                    <w:sdt>
                      <w:sdtPr>
                        <w:rPr>
                          <w:sz w:val="20"/>
                          <w:szCs w:val="20"/>
                        </w:rPr>
                        <w:id w:val="-573903273"/>
                        <w:placeholder>
                          <w:docPart w:val="D2249A6C6BA44CEE930936E5A247FFAC"/>
                        </w:placeholder>
                        <w:showingPlcHdr/>
                        <w15:appearance w15:val="hidden"/>
                        <w:text/>
                      </w:sdtPr>
                      <w:sdtContent>
                        <w:r w:rsidR="006F4CB4" w:rsidRPr="007845A6">
                          <w:rPr>
                            <w:rStyle w:val="PlaceholderText"/>
                            <w:color w:val="auto"/>
                            <w:highlight w:val="lightGray"/>
                          </w:rPr>
                          <w:t>…</w:t>
                        </w:r>
                      </w:sdtContent>
                    </w:sdt>
                  </w:sdtContent>
                </w:sdt>
              </w:p>
            </w:tc>
            <w:tc>
              <w:tcPr>
                <w:tcW w:w="3045" w:type="dxa"/>
              </w:tcPr>
              <w:p w14:paraId="3E5AD446" w14:textId="77777777" w:rsidR="0046512B" w:rsidRDefault="0046512B" w:rsidP="0046512B">
                <w:pPr>
                  <w:pStyle w:val="TableParagraph"/>
                  <w:spacing w:before="56"/>
                  <w:ind w:left="0"/>
                  <w:rPr>
                    <w:sz w:val="20"/>
                    <w:szCs w:val="20"/>
                  </w:rPr>
                </w:pPr>
                <w:r w:rsidRPr="006B4232">
                  <w:rPr>
                    <w:sz w:val="20"/>
                    <w:szCs w:val="20"/>
                  </w:rPr>
                  <w:t xml:space="preserve"> Phone Number</w:t>
                </w:r>
              </w:p>
              <w:p w14:paraId="3D8E66BC" w14:textId="77777777" w:rsidR="006A683A" w:rsidRPr="006B4232" w:rsidRDefault="006F4CB4" w:rsidP="0046512B">
                <w:pPr>
                  <w:pStyle w:val="TableParagraph"/>
                  <w:spacing w:before="56"/>
                  <w:ind w:left="0"/>
                  <w:rPr>
                    <w:sz w:val="20"/>
                    <w:szCs w:val="20"/>
                  </w:rPr>
                </w:pPr>
                <w:r>
                  <w:rPr>
                    <w:sz w:val="20"/>
                    <w:szCs w:val="20"/>
                  </w:rPr>
                  <w:t xml:space="preserve"> </w:t>
                </w:r>
                <w:sdt>
                  <w:sdtPr>
                    <w:rPr>
                      <w:sz w:val="20"/>
                      <w:szCs w:val="20"/>
                    </w:rPr>
                    <w:id w:val="324394363"/>
                    <w:placeholder>
                      <w:docPart w:val="9EC8FE8ED2EB4479AC30F89B9303631B"/>
                    </w:placeholder>
                  </w:sdtPr>
                  <w:sdtContent>
                    <w:sdt>
                      <w:sdtPr>
                        <w:rPr>
                          <w:sz w:val="20"/>
                          <w:szCs w:val="20"/>
                        </w:rPr>
                        <w:id w:val="437262129"/>
                        <w:placeholder>
                          <w:docPart w:val="A311277744B64A84830C74FBDD06AA0F"/>
                        </w:placeholder>
                        <w:showingPlcHdr/>
                        <w15:appearance w15:val="hidden"/>
                        <w:text/>
                      </w:sdtPr>
                      <w:sdtContent>
                        <w:r w:rsidRPr="007845A6">
                          <w:rPr>
                            <w:rStyle w:val="PlaceholderText"/>
                            <w:color w:val="auto"/>
                            <w:highlight w:val="lightGray"/>
                          </w:rPr>
                          <w:t>…</w:t>
                        </w:r>
                      </w:sdtContent>
                    </w:sdt>
                  </w:sdtContent>
                </w:sdt>
              </w:p>
            </w:tc>
          </w:tr>
          <w:tr w:rsidR="0046512B" w14:paraId="6716B9E2" w14:textId="77777777" w:rsidTr="00D54991">
            <w:trPr>
              <w:trHeight w:val="683"/>
            </w:trPr>
            <w:tc>
              <w:tcPr>
                <w:tcW w:w="4680" w:type="dxa"/>
              </w:tcPr>
              <w:p w14:paraId="1D8C7053" w14:textId="77777777" w:rsidR="0046512B" w:rsidRDefault="0046512B" w:rsidP="00EC6A3D">
                <w:pPr>
                  <w:pStyle w:val="TableParagraph"/>
                  <w:spacing w:before="56"/>
                  <w:ind w:left="112"/>
                  <w:rPr>
                    <w:sz w:val="20"/>
                    <w:szCs w:val="20"/>
                  </w:rPr>
                </w:pPr>
                <w:r>
                  <w:rPr>
                    <w:sz w:val="20"/>
                    <w:szCs w:val="20"/>
                  </w:rPr>
                  <w:t>City</w:t>
                </w:r>
              </w:p>
              <w:p w14:paraId="2FBDDAF9" w14:textId="77777777" w:rsidR="006A683A" w:rsidRPr="00D65AF9" w:rsidRDefault="00000000" w:rsidP="00EC6A3D">
                <w:pPr>
                  <w:pStyle w:val="TableParagraph"/>
                  <w:spacing w:before="56"/>
                  <w:ind w:left="112"/>
                  <w:rPr>
                    <w:sz w:val="20"/>
                    <w:szCs w:val="20"/>
                  </w:rPr>
                </w:pPr>
                <w:sdt>
                  <w:sdtPr>
                    <w:rPr>
                      <w:sz w:val="20"/>
                      <w:szCs w:val="20"/>
                    </w:rPr>
                    <w:id w:val="-525483237"/>
                    <w:placeholder>
                      <w:docPart w:val="43A15315582442AEA1E8526A0B4AA2A3"/>
                    </w:placeholder>
                  </w:sdtPr>
                  <w:sdtContent>
                    <w:sdt>
                      <w:sdtPr>
                        <w:rPr>
                          <w:sz w:val="20"/>
                          <w:szCs w:val="20"/>
                        </w:rPr>
                        <w:id w:val="956145599"/>
                        <w:placeholder>
                          <w:docPart w:val="E34AD6AC95D74123BE62A46E6845888A"/>
                        </w:placeholder>
                        <w:showingPlcHdr/>
                        <w15:appearance w15:val="hidden"/>
                        <w:text/>
                      </w:sdtPr>
                      <w:sdtContent>
                        <w:r w:rsidR="006F4CB4" w:rsidRPr="007845A6">
                          <w:rPr>
                            <w:rStyle w:val="PlaceholderText"/>
                            <w:color w:val="auto"/>
                            <w:highlight w:val="lightGray"/>
                          </w:rPr>
                          <w:t>…</w:t>
                        </w:r>
                      </w:sdtContent>
                    </w:sdt>
                  </w:sdtContent>
                </w:sdt>
              </w:p>
            </w:tc>
            <w:tc>
              <w:tcPr>
                <w:tcW w:w="1905" w:type="dxa"/>
              </w:tcPr>
              <w:p w14:paraId="21864C7D" w14:textId="77777777" w:rsidR="0046512B" w:rsidRDefault="0046512B" w:rsidP="00EC6A3D">
                <w:pPr>
                  <w:pStyle w:val="TableParagraph"/>
                  <w:spacing w:before="56"/>
                  <w:ind w:left="112"/>
                  <w:rPr>
                    <w:sz w:val="20"/>
                    <w:szCs w:val="20"/>
                  </w:rPr>
                </w:pPr>
                <w:r>
                  <w:rPr>
                    <w:sz w:val="20"/>
                    <w:szCs w:val="20"/>
                  </w:rPr>
                  <w:t>Province</w:t>
                </w:r>
              </w:p>
              <w:p w14:paraId="38311C92" w14:textId="77777777" w:rsidR="006A683A" w:rsidRPr="00D65AF9" w:rsidRDefault="00000000" w:rsidP="00EC6A3D">
                <w:pPr>
                  <w:pStyle w:val="TableParagraph"/>
                  <w:spacing w:before="56"/>
                  <w:ind w:left="112"/>
                  <w:rPr>
                    <w:sz w:val="20"/>
                    <w:szCs w:val="20"/>
                  </w:rPr>
                </w:pPr>
                <w:sdt>
                  <w:sdtPr>
                    <w:rPr>
                      <w:sz w:val="20"/>
                      <w:szCs w:val="20"/>
                    </w:rPr>
                    <w:id w:val="-1748802161"/>
                    <w:placeholder>
                      <w:docPart w:val="E1DD8BF3FE82420BBEE8689C9199A47D"/>
                    </w:placeholder>
                  </w:sdtPr>
                  <w:sdtContent>
                    <w:sdt>
                      <w:sdtPr>
                        <w:rPr>
                          <w:sz w:val="20"/>
                          <w:szCs w:val="20"/>
                        </w:rPr>
                        <w:id w:val="2105542028"/>
                        <w:placeholder>
                          <w:docPart w:val="26E3638107C043A4A04864366ED8D174"/>
                        </w:placeholder>
                        <w:showingPlcHdr/>
                        <w15:appearance w15:val="hidden"/>
                        <w:text/>
                      </w:sdtPr>
                      <w:sdtContent>
                        <w:r w:rsidR="006F4CB4" w:rsidRPr="007845A6">
                          <w:rPr>
                            <w:rStyle w:val="PlaceholderText"/>
                            <w:color w:val="auto"/>
                            <w:highlight w:val="lightGray"/>
                          </w:rPr>
                          <w:t>…</w:t>
                        </w:r>
                      </w:sdtContent>
                    </w:sdt>
                  </w:sdtContent>
                </w:sdt>
              </w:p>
            </w:tc>
            <w:tc>
              <w:tcPr>
                <w:tcW w:w="3045" w:type="dxa"/>
              </w:tcPr>
              <w:p w14:paraId="4F21D99D" w14:textId="77777777" w:rsidR="0046512B" w:rsidRDefault="0046512B" w:rsidP="00EC6A3D">
                <w:pPr>
                  <w:pStyle w:val="TableParagraph"/>
                  <w:spacing w:before="56"/>
                  <w:ind w:left="112"/>
                  <w:rPr>
                    <w:sz w:val="20"/>
                    <w:szCs w:val="20"/>
                  </w:rPr>
                </w:pPr>
                <w:r>
                  <w:rPr>
                    <w:sz w:val="20"/>
                    <w:szCs w:val="20"/>
                  </w:rPr>
                  <w:t>Postal Code</w:t>
                </w:r>
              </w:p>
              <w:p w14:paraId="60A64E4D" w14:textId="77777777" w:rsidR="006A683A" w:rsidRPr="00D65AF9" w:rsidRDefault="00000000" w:rsidP="00EC6A3D">
                <w:pPr>
                  <w:pStyle w:val="TableParagraph"/>
                  <w:spacing w:before="56"/>
                  <w:ind w:left="112"/>
                  <w:rPr>
                    <w:sz w:val="20"/>
                    <w:szCs w:val="20"/>
                  </w:rPr>
                </w:pPr>
                <w:sdt>
                  <w:sdtPr>
                    <w:rPr>
                      <w:sz w:val="20"/>
                      <w:szCs w:val="20"/>
                    </w:rPr>
                    <w:id w:val="1795481616"/>
                    <w:placeholder>
                      <w:docPart w:val="63A82698D279448F9964EF7F6EFEDBEE"/>
                    </w:placeholder>
                  </w:sdtPr>
                  <w:sdtContent>
                    <w:sdt>
                      <w:sdtPr>
                        <w:rPr>
                          <w:sz w:val="20"/>
                          <w:szCs w:val="20"/>
                        </w:rPr>
                        <w:id w:val="644010599"/>
                        <w:placeholder>
                          <w:docPart w:val="E307C1E5435A40F2AFCF2D068D264675"/>
                        </w:placeholder>
                        <w:showingPlcHdr/>
                        <w15:appearance w15:val="hidden"/>
                        <w:text/>
                      </w:sdtPr>
                      <w:sdtContent>
                        <w:r w:rsidR="006F4CB4" w:rsidRPr="007845A6">
                          <w:rPr>
                            <w:rStyle w:val="PlaceholderText"/>
                            <w:color w:val="auto"/>
                            <w:highlight w:val="lightGray"/>
                          </w:rPr>
                          <w:t>…</w:t>
                        </w:r>
                      </w:sdtContent>
                    </w:sdt>
                  </w:sdtContent>
                </w:sdt>
              </w:p>
            </w:tc>
          </w:tr>
          <w:bookmarkEnd w:id="1"/>
          <w:tr w:rsidR="00B64945" w14:paraId="2E516B14" w14:textId="77777777" w:rsidTr="00A61880">
            <w:trPr>
              <w:trHeight w:val="206"/>
            </w:trPr>
            <w:tc>
              <w:tcPr>
                <w:tcW w:w="9630" w:type="dxa"/>
                <w:gridSpan w:val="3"/>
                <w:shd w:val="clear" w:color="auto" w:fill="F1F1F1"/>
              </w:tcPr>
              <w:p w14:paraId="6DE6121A" w14:textId="77777777" w:rsidR="00B64945" w:rsidRDefault="006B7FEE" w:rsidP="006B7FEE">
                <w:pPr>
                  <w:pStyle w:val="TableParagraph"/>
                  <w:spacing w:before="57"/>
                  <w:ind w:left="0"/>
                  <w:rPr>
                    <w:b/>
                  </w:rPr>
                </w:pPr>
                <w:r>
                  <w:rPr>
                    <w:b/>
                    <w:sz w:val="20"/>
                    <w:szCs w:val="20"/>
                  </w:rPr>
                  <w:t xml:space="preserve"> </w:t>
                </w:r>
                <w:r w:rsidR="00B64945">
                  <w:rPr>
                    <w:b/>
                    <w:sz w:val="20"/>
                    <w:szCs w:val="20"/>
                  </w:rPr>
                  <w:t>2</w:t>
                </w:r>
                <w:r>
                  <w:rPr>
                    <w:b/>
                    <w:sz w:val="20"/>
                    <w:szCs w:val="20"/>
                  </w:rPr>
                  <w:t>.</w:t>
                </w:r>
                <w:r w:rsidR="00B64945" w:rsidRPr="00D65AF9">
                  <w:rPr>
                    <w:b/>
                    <w:sz w:val="20"/>
                    <w:szCs w:val="20"/>
                  </w:rPr>
                  <w:t xml:space="preserve"> </w:t>
                </w:r>
                <w:r w:rsidR="00B64945" w:rsidRPr="00B64945">
                  <w:rPr>
                    <w:b/>
                    <w:sz w:val="20"/>
                    <w:szCs w:val="20"/>
                  </w:rPr>
                  <w:t>Payor Bank Account Information (“Account”) and Payment Details</w:t>
                </w:r>
              </w:p>
            </w:tc>
          </w:tr>
          <w:tr w:rsidR="00152AC4" w14:paraId="2394E075" w14:textId="77777777" w:rsidTr="00C81602">
            <w:trPr>
              <w:trHeight w:val="1277"/>
            </w:trPr>
            <w:tc>
              <w:tcPr>
                <w:tcW w:w="9630" w:type="dxa"/>
                <w:gridSpan w:val="3"/>
              </w:tcPr>
              <w:p w14:paraId="0485AD05" w14:textId="77777777" w:rsidR="007F337C" w:rsidRDefault="007F337C" w:rsidP="00B649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tbl>
                <w:tblPr>
                  <w:tblStyle w:val="TableGrid1"/>
                  <w:tblW w:w="7759" w:type="dxa"/>
                  <w:tblInd w:w="352" w:type="dxa"/>
                  <w:tblLayout w:type="fixed"/>
                  <w:tblCellMar>
                    <w:top w:w="57" w:type="dxa"/>
                    <w:bottom w:w="57" w:type="dxa"/>
                  </w:tblCellMar>
                  <w:tblLook w:val="04A0" w:firstRow="1" w:lastRow="0" w:firstColumn="1" w:lastColumn="0" w:noHBand="0" w:noVBand="1"/>
                </w:tblPr>
                <w:tblGrid>
                  <w:gridCol w:w="296"/>
                  <w:gridCol w:w="296"/>
                  <w:gridCol w:w="296"/>
                  <w:gridCol w:w="296"/>
                  <w:gridCol w:w="341"/>
                  <w:gridCol w:w="295"/>
                  <w:gridCol w:w="295"/>
                  <w:gridCol w:w="295"/>
                  <w:gridCol w:w="295"/>
                  <w:gridCol w:w="295"/>
                  <w:gridCol w:w="307"/>
                  <w:gridCol w:w="296"/>
                  <w:gridCol w:w="296"/>
                  <w:gridCol w:w="296"/>
                  <w:gridCol w:w="296"/>
                  <w:gridCol w:w="303"/>
                  <w:gridCol w:w="296"/>
                  <w:gridCol w:w="296"/>
                  <w:gridCol w:w="296"/>
                  <w:gridCol w:w="296"/>
                  <w:gridCol w:w="296"/>
                  <w:gridCol w:w="296"/>
                  <w:gridCol w:w="296"/>
                  <w:gridCol w:w="296"/>
                  <w:gridCol w:w="296"/>
                  <w:gridCol w:w="301"/>
                </w:tblGrid>
                <w:tr w:rsidR="00D965E4" w14:paraId="04D0DB14" w14:textId="77777777" w:rsidTr="00845620">
                  <w:trPr>
                    <w:trHeight w:val="347"/>
                  </w:trPr>
                  <w:tc>
                    <w:tcPr>
                      <w:tcW w:w="190" w:type="pct"/>
                      <w:tcBorders>
                        <w:top w:val="single" w:sz="4" w:space="0" w:color="auto"/>
                        <w:left w:val="single" w:sz="6" w:space="0" w:color="auto"/>
                        <w:bottom w:val="single" w:sz="4" w:space="0" w:color="auto"/>
                        <w:right w:val="single" w:sz="6" w:space="0" w:color="auto"/>
                      </w:tcBorders>
                      <w:vAlign w:val="center"/>
                    </w:tcPr>
                    <w:p w14:paraId="174B48A0" w14:textId="77777777" w:rsidR="00D965E4" w:rsidRDefault="00000000" w:rsidP="007F337C">
                      <w:pPr>
                        <w:keepNext/>
                        <w:keepLines/>
                        <w:jc w:val="center"/>
                        <w:rPr>
                          <w:rFonts w:cs="Arial"/>
                          <w:sz w:val="18"/>
                        </w:rPr>
                      </w:pPr>
                      <w:sdt>
                        <w:sdtPr>
                          <w:rPr>
                            <w:rFonts w:cs="Arial"/>
                            <w:sz w:val="18"/>
                          </w:rPr>
                          <w:id w:val="-739870059"/>
                          <w:placeholder>
                            <w:docPart w:val="4CB00C61227447B68C894E4C9F329F23"/>
                          </w:placeholder>
                          <w:showingPlcHdr/>
                        </w:sdtPr>
                        <w:sdtContent>
                          <w:r w:rsidR="00EE0B73" w:rsidRPr="00845620">
                            <w:rPr>
                              <w:rFonts w:ascii="Arial" w:hAnsi="Arial" w:cs="Arial"/>
                              <w:color w:val="FFFFFF" w:themeColor="background1"/>
                              <w:sz w:val="28"/>
                              <w:szCs w:val="28"/>
                            </w:rPr>
                            <w:t>..</w:t>
                          </w:r>
                          <w:r w:rsidR="00EE0B73" w:rsidRPr="00845620">
                            <w:rPr>
                              <w:rStyle w:val="PlaceholderText"/>
                              <w:rFonts w:ascii="Arial" w:hAnsi="Arial" w:cs="Arial"/>
                              <w:color w:val="FFFFFF" w:themeColor="background1"/>
                              <w:sz w:val="28"/>
                              <w:szCs w:val="28"/>
                            </w:rPr>
                            <w:t>.</w:t>
                          </w:r>
                        </w:sdtContent>
                      </w:sdt>
                    </w:p>
                  </w:tc>
                  <w:tc>
                    <w:tcPr>
                      <w:tcW w:w="190" w:type="pct"/>
                      <w:tcBorders>
                        <w:top w:val="single" w:sz="4" w:space="0" w:color="auto"/>
                        <w:left w:val="single" w:sz="6" w:space="0" w:color="auto"/>
                        <w:bottom w:val="single" w:sz="4" w:space="0" w:color="auto"/>
                        <w:right w:val="single" w:sz="6" w:space="0" w:color="auto"/>
                      </w:tcBorders>
                      <w:vAlign w:val="center"/>
                    </w:tcPr>
                    <w:p w14:paraId="3E2DD141" w14:textId="77777777" w:rsidR="00D965E4" w:rsidRDefault="00000000" w:rsidP="009C0B80">
                      <w:pPr>
                        <w:keepNext/>
                        <w:keepLines/>
                        <w:rPr>
                          <w:rFonts w:cs="Arial"/>
                          <w:sz w:val="18"/>
                        </w:rPr>
                      </w:pPr>
                      <w:sdt>
                        <w:sdtPr>
                          <w:rPr>
                            <w:rFonts w:cs="Arial"/>
                            <w:sz w:val="18"/>
                          </w:rPr>
                          <w:id w:val="-1717497700"/>
                          <w:placeholder>
                            <w:docPart w:val="1784BAD5FA38419E956C70209DCA32B8"/>
                          </w:placeholder>
                          <w:showingPlcHdr/>
                        </w:sdtPr>
                        <w:sdtContent>
                          <w:r w:rsidR="00D965E4" w:rsidRPr="009C0B80">
                            <w:rPr>
                              <w:rFonts w:ascii="Arial" w:hAnsi="Arial" w:cs="Arial"/>
                              <w:color w:val="FFFFFF" w:themeColor="background1"/>
                              <w:sz w:val="20"/>
                              <w:szCs w:val="20"/>
                            </w:rPr>
                            <w:t>..</w:t>
                          </w:r>
                          <w:r w:rsidR="00D965E4" w:rsidRPr="009C0B80">
                            <w:rPr>
                              <w:rStyle w:val="PlaceholderText"/>
                              <w:rFonts w:ascii="Arial" w:hAnsi="Arial" w:cs="Arial"/>
                              <w:color w:val="FFFFFF" w:themeColor="background1"/>
                              <w:sz w:val="20"/>
                              <w:szCs w:val="20"/>
                            </w:rPr>
                            <w:t>.</w:t>
                          </w:r>
                        </w:sdtContent>
                      </w:sdt>
                    </w:p>
                  </w:tc>
                  <w:tc>
                    <w:tcPr>
                      <w:tcW w:w="190" w:type="pct"/>
                      <w:tcBorders>
                        <w:top w:val="single" w:sz="4" w:space="0" w:color="auto"/>
                        <w:left w:val="single" w:sz="6" w:space="0" w:color="auto"/>
                        <w:bottom w:val="single" w:sz="4" w:space="0" w:color="auto"/>
                        <w:right w:val="single" w:sz="6" w:space="0" w:color="auto"/>
                      </w:tcBorders>
                      <w:vAlign w:val="center"/>
                    </w:tcPr>
                    <w:p w14:paraId="7EC18E1D" w14:textId="77777777" w:rsidR="00D965E4" w:rsidRDefault="00000000" w:rsidP="007F337C">
                      <w:pPr>
                        <w:keepNext/>
                        <w:keepLines/>
                        <w:jc w:val="center"/>
                        <w:rPr>
                          <w:rFonts w:cs="Arial"/>
                          <w:sz w:val="18"/>
                        </w:rPr>
                      </w:pPr>
                      <w:sdt>
                        <w:sdtPr>
                          <w:rPr>
                            <w:rFonts w:cs="Arial"/>
                            <w:sz w:val="18"/>
                          </w:rPr>
                          <w:id w:val="556210956"/>
                          <w:placeholder>
                            <w:docPart w:val="E31834F9CCED449E81952797BE067B2A"/>
                          </w:placeholder>
                          <w:showingPlcHdr/>
                        </w:sdtPr>
                        <w:sdtContent>
                          <w:r w:rsidR="00D965E4" w:rsidRPr="009C0B80">
                            <w:rPr>
                              <w:rFonts w:ascii="Arial" w:hAnsi="Arial" w:cs="Arial"/>
                              <w:color w:val="FFFFFF" w:themeColor="background1"/>
                              <w:sz w:val="20"/>
                              <w:szCs w:val="20"/>
                            </w:rPr>
                            <w:t>..</w:t>
                          </w:r>
                          <w:r w:rsidR="00D965E4" w:rsidRPr="009C0B80">
                            <w:rPr>
                              <w:rStyle w:val="PlaceholderText"/>
                              <w:rFonts w:ascii="Arial" w:hAnsi="Arial" w:cs="Arial"/>
                              <w:color w:val="FFFFFF" w:themeColor="background1"/>
                              <w:sz w:val="20"/>
                              <w:szCs w:val="20"/>
                            </w:rPr>
                            <w:t>.</w:t>
                          </w:r>
                        </w:sdtContent>
                      </w:sdt>
                    </w:p>
                  </w:tc>
                  <w:tc>
                    <w:tcPr>
                      <w:tcW w:w="190" w:type="pct"/>
                      <w:tcBorders>
                        <w:top w:val="single" w:sz="4" w:space="0" w:color="auto"/>
                        <w:left w:val="single" w:sz="6" w:space="0" w:color="auto"/>
                        <w:bottom w:val="single" w:sz="4" w:space="0" w:color="auto"/>
                        <w:right w:val="single" w:sz="6" w:space="0" w:color="auto"/>
                      </w:tcBorders>
                      <w:vAlign w:val="center"/>
                    </w:tcPr>
                    <w:p w14:paraId="6275F721" w14:textId="77777777" w:rsidR="00D965E4" w:rsidRDefault="00000000" w:rsidP="007F337C">
                      <w:pPr>
                        <w:keepNext/>
                        <w:keepLines/>
                        <w:jc w:val="center"/>
                        <w:rPr>
                          <w:rFonts w:cs="Arial"/>
                          <w:sz w:val="18"/>
                        </w:rPr>
                      </w:pPr>
                      <w:sdt>
                        <w:sdtPr>
                          <w:rPr>
                            <w:rFonts w:cs="Arial"/>
                            <w:sz w:val="18"/>
                          </w:rPr>
                          <w:id w:val="-986935040"/>
                          <w:placeholder>
                            <w:docPart w:val="BCAD5297AD1343F5B992CFF1D4228BF1"/>
                          </w:placeholder>
                          <w:showingPlcHdr/>
                        </w:sdtPr>
                        <w:sdtContent>
                          <w:r w:rsidR="00D965E4" w:rsidRPr="009C0B80">
                            <w:rPr>
                              <w:rFonts w:ascii="Arial" w:hAnsi="Arial" w:cs="Arial"/>
                              <w:color w:val="FFFFFF" w:themeColor="background1"/>
                              <w:sz w:val="20"/>
                              <w:szCs w:val="20"/>
                            </w:rPr>
                            <w:t>..</w:t>
                          </w:r>
                          <w:r w:rsidR="00D965E4" w:rsidRPr="009C0B80">
                            <w:rPr>
                              <w:rStyle w:val="PlaceholderText"/>
                              <w:rFonts w:ascii="Arial" w:hAnsi="Arial" w:cs="Arial"/>
                              <w:color w:val="FFFFFF" w:themeColor="background1"/>
                              <w:sz w:val="20"/>
                              <w:szCs w:val="20"/>
                            </w:rPr>
                            <w:t>.</w:t>
                          </w:r>
                        </w:sdtContent>
                      </w:sdt>
                    </w:p>
                  </w:tc>
                  <w:tc>
                    <w:tcPr>
                      <w:tcW w:w="220" w:type="pct"/>
                      <w:tcBorders>
                        <w:top w:val="single" w:sz="4" w:space="0" w:color="auto"/>
                        <w:left w:val="single" w:sz="6" w:space="0" w:color="auto"/>
                        <w:bottom w:val="single" w:sz="4" w:space="0" w:color="auto"/>
                        <w:right w:val="single" w:sz="4" w:space="0" w:color="000000"/>
                      </w:tcBorders>
                      <w:vAlign w:val="center"/>
                    </w:tcPr>
                    <w:p w14:paraId="62968BEC" w14:textId="77777777" w:rsidR="00D965E4" w:rsidRDefault="00000000" w:rsidP="007F337C">
                      <w:pPr>
                        <w:keepNext/>
                        <w:keepLines/>
                        <w:jc w:val="center"/>
                        <w:rPr>
                          <w:rFonts w:cs="Arial"/>
                          <w:sz w:val="18"/>
                        </w:rPr>
                      </w:pPr>
                      <w:sdt>
                        <w:sdtPr>
                          <w:rPr>
                            <w:rFonts w:cs="Arial"/>
                            <w:sz w:val="18"/>
                          </w:rPr>
                          <w:id w:val="-819260297"/>
                          <w:placeholder>
                            <w:docPart w:val="C17DBAA2F1D744C2B4E7F34F7CCE2F22"/>
                          </w:placeholder>
                          <w:showingPlcHdr/>
                        </w:sdtPr>
                        <w:sdtContent>
                          <w:r w:rsidR="00D965E4" w:rsidRPr="009C0B80">
                            <w:rPr>
                              <w:rFonts w:ascii="Arial" w:hAnsi="Arial" w:cs="Arial"/>
                              <w:color w:val="FFFFFF" w:themeColor="background1"/>
                              <w:sz w:val="20"/>
                              <w:szCs w:val="20"/>
                            </w:rPr>
                            <w:t>..</w:t>
                          </w:r>
                          <w:r w:rsidR="00D965E4" w:rsidRPr="009C0B80">
                            <w:rPr>
                              <w:rStyle w:val="PlaceholderText"/>
                              <w:rFonts w:ascii="Arial" w:hAnsi="Arial" w:cs="Arial"/>
                              <w:color w:val="FFFFFF" w:themeColor="background1"/>
                              <w:sz w:val="20"/>
                              <w:szCs w:val="20"/>
                            </w:rPr>
                            <w:t>.</w:t>
                          </w:r>
                        </w:sdtContent>
                      </w:sdt>
                    </w:p>
                  </w:tc>
                  <w:tc>
                    <w:tcPr>
                      <w:tcW w:w="190" w:type="pct"/>
                      <w:tcBorders>
                        <w:left w:val="single" w:sz="4" w:space="0" w:color="000000"/>
                      </w:tcBorders>
                    </w:tcPr>
                    <w:p w14:paraId="4482BBE5" w14:textId="77777777" w:rsidR="00D965E4" w:rsidRDefault="00D965E4" w:rsidP="007F337C">
                      <w:pPr>
                        <w:keepNext/>
                        <w:keepLines/>
                        <w:jc w:val="center"/>
                        <w:rPr>
                          <w:rFonts w:cs="Arial"/>
                          <w:sz w:val="18"/>
                        </w:rPr>
                      </w:pPr>
                    </w:p>
                  </w:tc>
                  <w:tc>
                    <w:tcPr>
                      <w:tcW w:w="190" w:type="pct"/>
                    </w:tcPr>
                    <w:p w14:paraId="666F0DE4" w14:textId="77777777" w:rsidR="00D965E4" w:rsidRDefault="00D965E4" w:rsidP="007F337C">
                      <w:pPr>
                        <w:keepNext/>
                        <w:keepLines/>
                        <w:jc w:val="center"/>
                        <w:rPr>
                          <w:rFonts w:cs="Arial"/>
                          <w:sz w:val="18"/>
                        </w:rPr>
                      </w:pPr>
                    </w:p>
                  </w:tc>
                  <w:tc>
                    <w:tcPr>
                      <w:tcW w:w="190" w:type="pct"/>
                      <w:tcBorders>
                        <w:left w:val="nil"/>
                        <w:right w:val="single" w:sz="4" w:space="0" w:color="000000"/>
                      </w:tcBorders>
                    </w:tcPr>
                    <w:p w14:paraId="4D74CB87" w14:textId="77777777" w:rsidR="00D965E4" w:rsidRDefault="00D965E4" w:rsidP="007F337C">
                      <w:pPr>
                        <w:keepNext/>
                        <w:keepLines/>
                        <w:jc w:val="center"/>
                        <w:rPr>
                          <w:rFonts w:cs="Arial"/>
                          <w:sz w:val="18"/>
                        </w:rPr>
                      </w:pPr>
                    </w:p>
                  </w:tc>
                  <w:tc>
                    <w:tcPr>
                      <w:tcW w:w="190" w:type="pct"/>
                      <w:tcBorders>
                        <w:top w:val="single" w:sz="4" w:space="0" w:color="auto"/>
                        <w:left w:val="single" w:sz="4" w:space="0" w:color="000000"/>
                        <w:bottom w:val="single" w:sz="4" w:space="0" w:color="auto"/>
                        <w:right w:val="single" w:sz="6" w:space="0" w:color="auto"/>
                      </w:tcBorders>
                      <w:vAlign w:val="center"/>
                    </w:tcPr>
                    <w:p w14:paraId="14B0E2DF" w14:textId="77777777" w:rsidR="00D965E4" w:rsidRPr="00BB6811" w:rsidRDefault="00000000" w:rsidP="007F337C">
                      <w:pPr>
                        <w:keepNext/>
                        <w:keepLines/>
                        <w:jc w:val="center"/>
                        <w:rPr>
                          <w:rFonts w:cs="Arial"/>
                          <w:b/>
                          <w:sz w:val="18"/>
                        </w:rPr>
                      </w:pPr>
                      <w:sdt>
                        <w:sdtPr>
                          <w:rPr>
                            <w:rFonts w:cs="Arial"/>
                            <w:sz w:val="18"/>
                          </w:rPr>
                          <w:id w:val="1974866188"/>
                          <w:placeholder>
                            <w:docPart w:val="1E0B73DA54DD46ACB19E7B1DD172F912"/>
                          </w:placeholder>
                          <w:showingPlcHdr/>
                        </w:sdtPr>
                        <w:sdtContent>
                          <w:r w:rsidR="00D965E4" w:rsidRPr="009C0B80">
                            <w:rPr>
                              <w:rFonts w:ascii="Arial" w:hAnsi="Arial" w:cs="Arial"/>
                              <w:color w:val="FFFFFF" w:themeColor="background1"/>
                              <w:sz w:val="20"/>
                              <w:szCs w:val="20"/>
                            </w:rPr>
                            <w:t>..</w:t>
                          </w:r>
                          <w:r w:rsidR="00D965E4" w:rsidRPr="009C0B80">
                            <w:rPr>
                              <w:rStyle w:val="PlaceholderText"/>
                              <w:rFonts w:ascii="Arial" w:hAnsi="Arial" w:cs="Arial"/>
                              <w:color w:val="FFFFFF" w:themeColor="background1"/>
                              <w:sz w:val="20"/>
                              <w:szCs w:val="20"/>
                            </w:rPr>
                            <w:t>.</w:t>
                          </w:r>
                        </w:sdtContent>
                      </w:sdt>
                    </w:p>
                  </w:tc>
                  <w:tc>
                    <w:tcPr>
                      <w:tcW w:w="190" w:type="pct"/>
                      <w:tcBorders>
                        <w:top w:val="single" w:sz="4" w:space="0" w:color="auto"/>
                        <w:left w:val="single" w:sz="6" w:space="0" w:color="auto"/>
                        <w:bottom w:val="single" w:sz="4" w:space="0" w:color="auto"/>
                        <w:right w:val="single" w:sz="6" w:space="0" w:color="auto"/>
                      </w:tcBorders>
                      <w:vAlign w:val="center"/>
                    </w:tcPr>
                    <w:p w14:paraId="60FC3CE8" w14:textId="77777777" w:rsidR="00D965E4" w:rsidRPr="00BB6811" w:rsidRDefault="00000000" w:rsidP="007F337C">
                      <w:pPr>
                        <w:keepNext/>
                        <w:keepLines/>
                        <w:jc w:val="center"/>
                        <w:rPr>
                          <w:rFonts w:cs="Arial"/>
                          <w:b/>
                          <w:sz w:val="18"/>
                        </w:rPr>
                      </w:pPr>
                      <w:sdt>
                        <w:sdtPr>
                          <w:rPr>
                            <w:rFonts w:cs="Arial"/>
                            <w:sz w:val="18"/>
                          </w:rPr>
                          <w:id w:val="1733804174"/>
                          <w:placeholder>
                            <w:docPart w:val="256AA5A98CA54ED8B22DB5B775C7B491"/>
                          </w:placeholder>
                          <w:showingPlcHdr/>
                        </w:sdtPr>
                        <w:sdtContent>
                          <w:r w:rsidR="00D965E4" w:rsidRPr="009C0B80">
                            <w:rPr>
                              <w:rFonts w:ascii="Arial" w:hAnsi="Arial" w:cs="Arial"/>
                              <w:color w:val="FFFFFF" w:themeColor="background1"/>
                              <w:sz w:val="20"/>
                              <w:szCs w:val="20"/>
                            </w:rPr>
                            <w:t>..</w:t>
                          </w:r>
                          <w:r w:rsidR="00D965E4" w:rsidRPr="009C0B80">
                            <w:rPr>
                              <w:rStyle w:val="PlaceholderText"/>
                              <w:rFonts w:ascii="Arial" w:hAnsi="Arial" w:cs="Arial"/>
                              <w:color w:val="FFFFFF" w:themeColor="background1"/>
                              <w:sz w:val="20"/>
                              <w:szCs w:val="20"/>
                            </w:rPr>
                            <w:t>.</w:t>
                          </w:r>
                        </w:sdtContent>
                      </w:sdt>
                    </w:p>
                  </w:tc>
                  <w:tc>
                    <w:tcPr>
                      <w:tcW w:w="198" w:type="pct"/>
                      <w:tcBorders>
                        <w:top w:val="single" w:sz="4" w:space="0" w:color="auto"/>
                        <w:left w:val="single" w:sz="6" w:space="0" w:color="auto"/>
                        <w:bottom w:val="single" w:sz="4" w:space="0" w:color="auto"/>
                        <w:right w:val="single" w:sz="4" w:space="0" w:color="000000"/>
                      </w:tcBorders>
                      <w:vAlign w:val="center"/>
                    </w:tcPr>
                    <w:p w14:paraId="47B97D74" w14:textId="77777777" w:rsidR="00D965E4" w:rsidRPr="00BB6811" w:rsidRDefault="00000000" w:rsidP="007F337C">
                      <w:pPr>
                        <w:keepNext/>
                        <w:keepLines/>
                        <w:jc w:val="center"/>
                        <w:rPr>
                          <w:rFonts w:cs="Arial"/>
                          <w:b/>
                          <w:sz w:val="18"/>
                        </w:rPr>
                      </w:pPr>
                      <w:sdt>
                        <w:sdtPr>
                          <w:rPr>
                            <w:rFonts w:cs="Arial"/>
                            <w:sz w:val="18"/>
                          </w:rPr>
                          <w:id w:val="-79455621"/>
                          <w:placeholder>
                            <w:docPart w:val="8F0463E996C5492C83A07ABFE32A5EBF"/>
                          </w:placeholder>
                          <w:showingPlcHdr/>
                        </w:sdtPr>
                        <w:sdtContent>
                          <w:r w:rsidR="00D965E4" w:rsidRPr="009C0B80">
                            <w:rPr>
                              <w:rFonts w:ascii="Arial" w:hAnsi="Arial" w:cs="Arial"/>
                              <w:color w:val="FFFFFF" w:themeColor="background1"/>
                              <w:sz w:val="20"/>
                              <w:szCs w:val="20"/>
                            </w:rPr>
                            <w:t>..</w:t>
                          </w:r>
                          <w:r w:rsidR="00D965E4" w:rsidRPr="009C0B80">
                            <w:rPr>
                              <w:rStyle w:val="PlaceholderText"/>
                              <w:rFonts w:ascii="Arial" w:hAnsi="Arial" w:cs="Arial"/>
                              <w:color w:val="FFFFFF" w:themeColor="background1"/>
                              <w:sz w:val="20"/>
                              <w:szCs w:val="20"/>
                            </w:rPr>
                            <w:t>.</w:t>
                          </w:r>
                        </w:sdtContent>
                      </w:sdt>
                    </w:p>
                  </w:tc>
                  <w:tc>
                    <w:tcPr>
                      <w:tcW w:w="191" w:type="pct"/>
                      <w:tcBorders>
                        <w:left w:val="single" w:sz="4" w:space="0" w:color="000000"/>
                      </w:tcBorders>
                    </w:tcPr>
                    <w:p w14:paraId="320E9792" w14:textId="77777777" w:rsidR="00D965E4" w:rsidRDefault="00D965E4" w:rsidP="007F337C">
                      <w:pPr>
                        <w:keepNext/>
                        <w:keepLines/>
                        <w:jc w:val="center"/>
                        <w:rPr>
                          <w:rFonts w:cs="Arial"/>
                          <w:sz w:val="18"/>
                        </w:rPr>
                      </w:pPr>
                    </w:p>
                  </w:tc>
                  <w:tc>
                    <w:tcPr>
                      <w:tcW w:w="191" w:type="pct"/>
                      <w:tcBorders>
                        <w:left w:val="nil"/>
                        <w:right w:val="nil"/>
                      </w:tcBorders>
                    </w:tcPr>
                    <w:p w14:paraId="74D97A00" w14:textId="77777777" w:rsidR="00D965E4" w:rsidRDefault="00D965E4" w:rsidP="007F337C">
                      <w:pPr>
                        <w:keepNext/>
                        <w:keepLines/>
                        <w:jc w:val="center"/>
                        <w:rPr>
                          <w:rFonts w:cs="Arial"/>
                          <w:sz w:val="18"/>
                        </w:rPr>
                      </w:pPr>
                    </w:p>
                  </w:tc>
                  <w:tc>
                    <w:tcPr>
                      <w:tcW w:w="191" w:type="pct"/>
                      <w:tcBorders>
                        <w:left w:val="nil"/>
                        <w:right w:val="single" w:sz="4" w:space="0" w:color="000000"/>
                      </w:tcBorders>
                    </w:tcPr>
                    <w:p w14:paraId="562A5A85" w14:textId="77777777" w:rsidR="00D965E4" w:rsidRDefault="00D965E4" w:rsidP="007F337C">
                      <w:pPr>
                        <w:keepNext/>
                        <w:keepLines/>
                        <w:jc w:val="center"/>
                        <w:rPr>
                          <w:rFonts w:cs="Arial"/>
                          <w:sz w:val="18"/>
                        </w:rPr>
                      </w:pPr>
                    </w:p>
                  </w:tc>
                  <w:tc>
                    <w:tcPr>
                      <w:tcW w:w="191" w:type="pct"/>
                      <w:tcBorders>
                        <w:top w:val="single" w:sz="4" w:space="0" w:color="auto"/>
                        <w:left w:val="single" w:sz="4" w:space="0" w:color="000000"/>
                        <w:bottom w:val="single" w:sz="4" w:space="0" w:color="auto"/>
                        <w:right w:val="single" w:sz="6" w:space="0" w:color="auto"/>
                      </w:tcBorders>
                      <w:vAlign w:val="center"/>
                    </w:tcPr>
                    <w:p w14:paraId="31DF785C" w14:textId="77777777" w:rsidR="00D965E4" w:rsidRDefault="00000000" w:rsidP="007F337C">
                      <w:pPr>
                        <w:keepNext/>
                        <w:keepLines/>
                        <w:jc w:val="center"/>
                        <w:rPr>
                          <w:rFonts w:cs="Arial"/>
                          <w:sz w:val="18"/>
                        </w:rPr>
                      </w:pPr>
                      <w:sdt>
                        <w:sdtPr>
                          <w:rPr>
                            <w:rFonts w:cs="Arial"/>
                            <w:sz w:val="18"/>
                          </w:rPr>
                          <w:id w:val="799348636"/>
                          <w:placeholder>
                            <w:docPart w:val="8DA7F2977003494183CD66489165B40B"/>
                          </w:placeholder>
                          <w:showingPlcHdr/>
                        </w:sdtPr>
                        <w:sdtContent>
                          <w:r w:rsidR="00D965E4" w:rsidRPr="009C0B80">
                            <w:rPr>
                              <w:rFonts w:ascii="Arial" w:hAnsi="Arial" w:cs="Arial"/>
                              <w:color w:val="FFFFFF" w:themeColor="background1"/>
                              <w:sz w:val="20"/>
                              <w:szCs w:val="20"/>
                            </w:rPr>
                            <w:t>..</w:t>
                          </w:r>
                          <w:r w:rsidR="00D965E4" w:rsidRPr="009C0B80">
                            <w:rPr>
                              <w:rStyle w:val="PlaceholderText"/>
                              <w:rFonts w:ascii="Arial" w:hAnsi="Arial" w:cs="Arial"/>
                              <w:color w:val="FFFFFF" w:themeColor="background1"/>
                              <w:sz w:val="20"/>
                              <w:szCs w:val="20"/>
                            </w:rPr>
                            <w:t>.</w:t>
                          </w:r>
                        </w:sdtContent>
                      </w:sdt>
                    </w:p>
                  </w:tc>
                  <w:tc>
                    <w:tcPr>
                      <w:tcW w:w="195" w:type="pct"/>
                      <w:tcBorders>
                        <w:top w:val="single" w:sz="4" w:space="0" w:color="auto"/>
                        <w:left w:val="single" w:sz="6" w:space="0" w:color="auto"/>
                        <w:bottom w:val="single" w:sz="4" w:space="0" w:color="auto"/>
                        <w:right w:val="single" w:sz="6" w:space="0" w:color="auto"/>
                      </w:tcBorders>
                      <w:vAlign w:val="center"/>
                    </w:tcPr>
                    <w:p w14:paraId="6519254E" w14:textId="77777777" w:rsidR="00D965E4" w:rsidRDefault="00000000" w:rsidP="007F337C">
                      <w:pPr>
                        <w:keepNext/>
                        <w:keepLines/>
                        <w:jc w:val="center"/>
                        <w:rPr>
                          <w:rFonts w:cs="Arial"/>
                          <w:sz w:val="18"/>
                        </w:rPr>
                      </w:pPr>
                      <w:sdt>
                        <w:sdtPr>
                          <w:rPr>
                            <w:rFonts w:cs="Arial"/>
                            <w:sz w:val="18"/>
                          </w:rPr>
                          <w:id w:val="-1623220677"/>
                          <w:placeholder>
                            <w:docPart w:val="A66B9AABC36D47B786F1D60070D5E6BB"/>
                          </w:placeholder>
                          <w:showingPlcHdr/>
                        </w:sdtPr>
                        <w:sdtContent>
                          <w:r w:rsidR="00D965E4" w:rsidRPr="009C0B80">
                            <w:rPr>
                              <w:rFonts w:ascii="Arial" w:hAnsi="Arial" w:cs="Arial"/>
                              <w:color w:val="FFFFFF" w:themeColor="background1"/>
                              <w:sz w:val="20"/>
                              <w:szCs w:val="20"/>
                            </w:rPr>
                            <w:t>..</w:t>
                          </w:r>
                          <w:r w:rsidR="00D965E4" w:rsidRPr="009C0B80">
                            <w:rPr>
                              <w:rStyle w:val="PlaceholderText"/>
                              <w:rFonts w:ascii="Arial" w:hAnsi="Arial" w:cs="Arial"/>
                              <w:color w:val="FFFFFF" w:themeColor="background1"/>
                              <w:sz w:val="20"/>
                              <w:szCs w:val="20"/>
                            </w:rPr>
                            <w:t>.</w:t>
                          </w:r>
                        </w:sdtContent>
                      </w:sdt>
                    </w:p>
                  </w:tc>
                  <w:tc>
                    <w:tcPr>
                      <w:tcW w:w="191" w:type="pct"/>
                      <w:tcBorders>
                        <w:top w:val="single" w:sz="4" w:space="0" w:color="auto"/>
                        <w:left w:val="single" w:sz="6" w:space="0" w:color="auto"/>
                        <w:bottom w:val="single" w:sz="4" w:space="0" w:color="auto"/>
                        <w:right w:val="single" w:sz="6" w:space="0" w:color="auto"/>
                      </w:tcBorders>
                      <w:vAlign w:val="center"/>
                    </w:tcPr>
                    <w:p w14:paraId="10B910E8" w14:textId="77777777" w:rsidR="00D965E4" w:rsidRDefault="00000000" w:rsidP="007F337C">
                      <w:pPr>
                        <w:keepNext/>
                        <w:keepLines/>
                        <w:jc w:val="center"/>
                        <w:rPr>
                          <w:rFonts w:cs="Arial"/>
                          <w:sz w:val="18"/>
                        </w:rPr>
                      </w:pPr>
                      <w:sdt>
                        <w:sdtPr>
                          <w:rPr>
                            <w:rFonts w:cs="Arial"/>
                            <w:sz w:val="18"/>
                          </w:rPr>
                          <w:id w:val="2070377994"/>
                          <w:placeholder>
                            <w:docPart w:val="07E006D8BFD04528B38FDE9A986552A0"/>
                          </w:placeholder>
                          <w:showingPlcHdr/>
                        </w:sdtPr>
                        <w:sdtContent>
                          <w:r w:rsidR="00D965E4" w:rsidRPr="009C0B80">
                            <w:rPr>
                              <w:rFonts w:ascii="Arial" w:hAnsi="Arial" w:cs="Arial"/>
                              <w:color w:val="FFFFFF" w:themeColor="background1"/>
                              <w:sz w:val="20"/>
                              <w:szCs w:val="20"/>
                            </w:rPr>
                            <w:t>..</w:t>
                          </w:r>
                          <w:r w:rsidR="00D965E4" w:rsidRPr="009C0B80">
                            <w:rPr>
                              <w:rStyle w:val="PlaceholderText"/>
                              <w:rFonts w:ascii="Arial" w:hAnsi="Arial" w:cs="Arial"/>
                              <w:color w:val="FFFFFF" w:themeColor="background1"/>
                              <w:sz w:val="20"/>
                              <w:szCs w:val="20"/>
                            </w:rPr>
                            <w:t>.</w:t>
                          </w:r>
                        </w:sdtContent>
                      </w:sdt>
                    </w:p>
                  </w:tc>
                  <w:tc>
                    <w:tcPr>
                      <w:tcW w:w="191" w:type="pct"/>
                      <w:tcBorders>
                        <w:top w:val="single" w:sz="4" w:space="0" w:color="auto"/>
                        <w:left w:val="single" w:sz="6" w:space="0" w:color="auto"/>
                        <w:bottom w:val="single" w:sz="4" w:space="0" w:color="auto"/>
                        <w:right w:val="single" w:sz="6" w:space="0" w:color="auto"/>
                      </w:tcBorders>
                      <w:vAlign w:val="center"/>
                    </w:tcPr>
                    <w:p w14:paraId="26CA5984" w14:textId="77777777" w:rsidR="00D965E4" w:rsidRDefault="00000000" w:rsidP="007F337C">
                      <w:pPr>
                        <w:keepNext/>
                        <w:keepLines/>
                        <w:jc w:val="center"/>
                        <w:rPr>
                          <w:rFonts w:cs="Arial"/>
                          <w:sz w:val="18"/>
                        </w:rPr>
                      </w:pPr>
                      <w:sdt>
                        <w:sdtPr>
                          <w:rPr>
                            <w:rFonts w:cs="Arial"/>
                            <w:sz w:val="18"/>
                          </w:rPr>
                          <w:id w:val="-741404360"/>
                          <w:placeholder>
                            <w:docPart w:val="E2E1C210073C4B3E851EC97510BBFB71"/>
                          </w:placeholder>
                          <w:showingPlcHdr/>
                        </w:sdtPr>
                        <w:sdtContent>
                          <w:r w:rsidR="00D965E4" w:rsidRPr="009C0B80">
                            <w:rPr>
                              <w:rFonts w:ascii="Arial" w:hAnsi="Arial" w:cs="Arial"/>
                              <w:color w:val="FFFFFF" w:themeColor="background1"/>
                              <w:sz w:val="20"/>
                              <w:szCs w:val="20"/>
                            </w:rPr>
                            <w:t>..</w:t>
                          </w:r>
                          <w:r w:rsidR="00D965E4" w:rsidRPr="009C0B80">
                            <w:rPr>
                              <w:rStyle w:val="PlaceholderText"/>
                              <w:rFonts w:ascii="Arial" w:hAnsi="Arial" w:cs="Arial"/>
                              <w:color w:val="FFFFFF" w:themeColor="background1"/>
                              <w:sz w:val="20"/>
                              <w:szCs w:val="20"/>
                            </w:rPr>
                            <w:t>.</w:t>
                          </w:r>
                        </w:sdtContent>
                      </w:sdt>
                    </w:p>
                  </w:tc>
                  <w:tc>
                    <w:tcPr>
                      <w:tcW w:w="191" w:type="pct"/>
                      <w:tcBorders>
                        <w:top w:val="single" w:sz="4" w:space="0" w:color="auto"/>
                        <w:left w:val="single" w:sz="6" w:space="0" w:color="auto"/>
                        <w:bottom w:val="single" w:sz="4" w:space="0" w:color="auto"/>
                        <w:right w:val="single" w:sz="6" w:space="0" w:color="auto"/>
                      </w:tcBorders>
                      <w:vAlign w:val="center"/>
                    </w:tcPr>
                    <w:p w14:paraId="3BD8F080" w14:textId="77777777" w:rsidR="00D965E4" w:rsidRDefault="00000000" w:rsidP="007F337C">
                      <w:pPr>
                        <w:keepNext/>
                        <w:keepLines/>
                        <w:jc w:val="center"/>
                        <w:rPr>
                          <w:rFonts w:cs="Arial"/>
                          <w:sz w:val="18"/>
                        </w:rPr>
                      </w:pPr>
                      <w:sdt>
                        <w:sdtPr>
                          <w:rPr>
                            <w:rFonts w:cs="Arial"/>
                            <w:sz w:val="18"/>
                          </w:rPr>
                          <w:id w:val="1459376776"/>
                          <w:placeholder>
                            <w:docPart w:val="46830628B94643529B9F53090385645C"/>
                          </w:placeholder>
                          <w:showingPlcHdr/>
                        </w:sdtPr>
                        <w:sdtContent>
                          <w:r w:rsidR="00D965E4" w:rsidRPr="009C0B80">
                            <w:rPr>
                              <w:rFonts w:ascii="Arial" w:hAnsi="Arial" w:cs="Arial"/>
                              <w:color w:val="FFFFFF" w:themeColor="background1"/>
                              <w:sz w:val="20"/>
                              <w:szCs w:val="20"/>
                            </w:rPr>
                            <w:t>..</w:t>
                          </w:r>
                          <w:r w:rsidR="00D965E4" w:rsidRPr="009C0B80">
                            <w:rPr>
                              <w:rStyle w:val="PlaceholderText"/>
                              <w:rFonts w:ascii="Arial" w:hAnsi="Arial" w:cs="Arial"/>
                              <w:color w:val="FFFFFF" w:themeColor="background1"/>
                              <w:sz w:val="20"/>
                              <w:szCs w:val="20"/>
                            </w:rPr>
                            <w:t>.</w:t>
                          </w:r>
                        </w:sdtContent>
                      </w:sdt>
                    </w:p>
                  </w:tc>
                  <w:tc>
                    <w:tcPr>
                      <w:tcW w:w="191" w:type="pct"/>
                      <w:tcBorders>
                        <w:top w:val="single" w:sz="4" w:space="0" w:color="auto"/>
                        <w:left w:val="single" w:sz="6" w:space="0" w:color="auto"/>
                        <w:bottom w:val="single" w:sz="4" w:space="0" w:color="auto"/>
                        <w:right w:val="single" w:sz="6" w:space="0" w:color="auto"/>
                      </w:tcBorders>
                      <w:vAlign w:val="center"/>
                    </w:tcPr>
                    <w:p w14:paraId="0C8F2649" w14:textId="77777777" w:rsidR="00D965E4" w:rsidRDefault="00000000" w:rsidP="007F337C">
                      <w:pPr>
                        <w:keepNext/>
                        <w:keepLines/>
                        <w:jc w:val="center"/>
                        <w:rPr>
                          <w:rFonts w:cs="Arial"/>
                          <w:sz w:val="18"/>
                        </w:rPr>
                      </w:pPr>
                      <w:sdt>
                        <w:sdtPr>
                          <w:rPr>
                            <w:rFonts w:cs="Arial"/>
                            <w:sz w:val="18"/>
                          </w:rPr>
                          <w:id w:val="-458408311"/>
                          <w:placeholder>
                            <w:docPart w:val="4DBC0CF8249A43158C23B24840FDC07B"/>
                          </w:placeholder>
                          <w:showingPlcHdr/>
                        </w:sdtPr>
                        <w:sdtContent>
                          <w:r w:rsidR="00D965E4" w:rsidRPr="009C0B80">
                            <w:rPr>
                              <w:rFonts w:ascii="Arial" w:hAnsi="Arial" w:cs="Arial"/>
                              <w:color w:val="FFFFFF" w:themeColor="background1"/>
                              <w:sz w:val="20"/>
                              <w:szCs w:val="20"/>
                            </w:rPr>
                            <w:t>..</w:t>
                          </w:r>
                          <w:r w:rsidR="00D965E4" w:rsidRPr="009C0B80">
                            <w:rPr>
                              <w:rStyle w:val="PlaceholderText"/>
                              <w:rFonts w:ascii="Arial" w:hAnsi="Arial" w:cs="Arial"/>
                              <w:color w:val="FFFFFF" w:themeColor="background1"/>
                              <w:sz w:val="20"/>
                              <w:szCs w:val="20"/>
                            </w:rPr>
                            <w:t>.</w:t>
                          </w:r>
                        </w:sdtContent>
                      </w:sdt>
                    </w:p>
                  </w:tc>
                  <w:tc>
                    <w:tcPr>
                      <w:tcW w:w="191" w:type="pct"/>
                      <w:tcBorders>
                        <w:top w:val="single" w:sz="4" w:space="0" w:color="auto"/>
                        <w:left w:val="single" w:sz="6" w:space="0" w:color="auto"/>
                        <w:bottom w:val="single" w:sz="4" w:space="0" w:color="auto"/>
                        <w:right w:val="single" w:sz="6" w:space="0" w:color="auto"/>
                      </w:tcBorders>
                      <w:vAlign w:val="center"/>
                    </w:tcPr>
                    <w:p w14:paraId="6ABC7271" w14:textId="77777777" w:rsidR="00D965E4" w:rsidRDefault="00000000" w:rsidP="007F337C">
                      <w:pPr>
                        <w:keepNext/>
                        <w:keepLines/>
                        <w:jc w:val="center"/>
                        <w:rPr>
                          <w:rFonts w:cs="Arial"/>
                          <w:sz w:val="18"/>
                        </w:rPr>
                      </w:pPr>
                      <w:sdt>
                        <w:sdtPr>
                          <w:rPr>
                            <w:rFonts w:cs="Arial"/>
                            <w:sz w:val="18"/>
                          </w:rPr>
                          <w:id w:val="-1967738050"/>
                          <w:placeholder>
                            <w:docPart w:val="E7B3F2E0641F44A6A3B5604C6AAEEB74"/>
                          </w:placeholder>
                          <w:showingPlcHdr/>
                        </w:sdtPr>
                        <w:sdtContent>
                          <w:r w:rsidR="00D965E4" w:rsidRPr="009C0B80">
                            <w:rPr>
                              <w:rFonts w:ascii="Arial" w:hAnsi="Arial" w:cs="Arial"/>
                              <w:color w:val="FFFFFF" w:themeColor="background1"/>
                              <w:sz w:val="20"/>
                              <w:szCs w:val="20"/>
                            </w:rPr>
                            <w:t>..</w:t>
                          </w:r>
                          <w:r w:rsidR="00D965E4" w:rsidRPr="009C0B80">
                            <w:rPr>
                              <w:rStyle w:val="PlaceholderText"/>
                              <w:rFonts w:ascii="Arial" w:hAnsi="Arial" w:cs="Arial"/>
                              <w:color w:val="FFFFFF" w:themeColor="background1"/>
                              <w:sz w:val="20"/>
                              <w:szCs w:val="20"/>
                            </w:rPr>
                            <w:t>.</w:t>
                          </w:r>
                        </w:sdtContent>
                      </w:sdt>
                    </w:p>
                  </w:tc>
                  <w:tc>
                    <w:tcPr>
                      <w:tcW w:w="191" w:type="pct"/>
                      <w:tcBorders>
                        <w:top w:val="single" w:sz="4" w:space="0" w:color="auto"/>
                        <w:left w:val="single" w:sz="6" w:space="0" w:color="auto"/>
                        <w:bottom w:val="single" w:sz="4" w:space="0" w:color="auto"/>
                        <w:right w:val="single" w:sz="6" w:space="0" w:color="auto"/>
                      </w:tcBorders>
                      <w:vAlign w:val="center"/>
                    </w:tcPr>
                    <w:p w14:paraId="5A7F5488" w14:textId="77777777" w:rsidR="00D965E4" w:rsidRDefault="00000000" w:rsidP="007F337C">
                      <w:pPr>
                        <w:keepNext/>
                        <w:keepLines/>
                        <w:jc w:val="center"/>
                        <w:rPr>
                          <w:rFonts w:cs="Arial"/>
                          <w:sz w:val="18"/>
                        </w:rPr>
                      </w:pPr>
                      <w:sdt>
                        <w:sdtPr>
                          <w:rPr>
                            <w:rFonts w:cs="Arial"/>
                            <w:sz w:val="18"/>
                          </w:rPr>
                          <w:id w:val="1885058139"/>
                          <w:placeholder>
                            <w:docPart w:val="0A861855E87F477FA3C866A12A314DDD"/>
                          </w:placeholder>
                          <w:showingPlcHdr/>
                        </w:sdtPr>
                        <w:sdtContent>
                          <w:r w:rsidR="00D965E4" w:rsidRPr="009C0B80">
                            <w:rPr>
                              <w:rFonts w:ascii="Arial" w:hAnsi="Arial" w:cs="Arial"/>
                              <w:color w:val="FFFFFF" w:themeColor="background1"/>
                              <w:sz w:val="20"/>
                              <w:szCs w:val="20"/>
                            </w:rPr>
                            <w:t>..</w:t>
                          </w:r>
                          <w:r w:rsidR="00D965E4" w:rsidRPr="009C0B80">
                            <w:rPr>
                              <w:rStyle w:val="PlaceholderText"/>
                              <w:rFonts w:ascii="Arial" w:hAnsi="Arial" w:cs="Arial"/>
                              <w:color w:val="FFFFFF" w:themeColor="background1"/>
                              <w:sz w:val="20"/>
                              <w:szCs w:val="20"/>
                            </w:rPr>
                            <w:t>.</w:t>
                          </w:r>
                        </w:sdtContent>
                      </w:sdt>
                    </w:p>
                  </w:tc>
                  <w:tc>
                    <w:tcPr>
                      <w:tcW w:w="191" w:type="pct"/>
                      <w:tcBorders>
                        <w:top w:val="single" w:sz="4" w:space="0" w:color="auto"/>
                        <w:left w:val="single" w:sz="6" w:space="0" w:color="auto"/>
                        <w:bottom w:val="single" w:sz="4" w:space="0" w:color="auto"/>
                        <w:right w:val="single" w:sz="6" w:space="0" w:color="auto"/>
                      </w:tcBorders>
                      <w:vAlign w:val="center"/>
                    </w:tcPr>
                    <w:p w14:paraId="61DACC6E" w14:textId="77777777" w:rsidR="00D965E4" w:rsidRDefault="00000000" w:rsidP="007F337C">
                      <w:pPr>
                        <w:keepNext/>
                        <w:keepLines/>
                        <w:jc w:val="center"/>
                        <w:rPr>
                          <w:rFonts w:cs="Arial"/>
                          <w:sz w:val="18"/>
                        </w:rPr>
                      </w:pPr>
                      <w:sdt>
                        <w:sdtPr>
                          <w:rPr>
                            <w:rFonts w:cs="Arial"/>
                            <w:sz w:val="18"/>
                          </w:rPr>
                          <w:id w:val="168221313"/>
                          <w:placeholder>
                            <w:docPart w:val="8C412EC05E704ABF8CBCF574330291AB"/>
                          </w:placeholder>
                          <w:showingPlcHdr/>
                        </w:sdtPr>
                        <w:sdtContent>
                          <w:r w:rsidR="00D965E4" w:rsidRPr="009C0B80">
                            <w:rPr>
                              <w:rFonts w:ascii="Arial" w:hAnsi="Arial" w:cs="Arial"/>
                              <w:color w:val="FFFFFF" w:themeColor="background1"/>
                              <w:sz w:val="20"/>
                              <w:szCs w:val="20"/>
                            </w:rPr>
                            <w:t>..</w:t>
                          </w:r>
                          <w:r w:rsidR="00D965E4" w:rsidRPr="009C0B80">
                            <w:rPr>
                              <w:rStyle w:val="PlaceholderText"/>
                              <w:rFonts w:ascii="Arial" w:hAnsi="Arial" w:cs="Arial"/>
                              <w:color w:val="FFFFFF" w:themeColor="background1"/>
                              <w:sz w:val="20"/>
                              <w:szCs w:val="20"/>
                            </w:rPr>
                            <w:t>.</w:t>
                          </w:r>
                        </w:sdtContent>
                      </w:sdt>
                    </w:p>
                  </w:tc>
                  <w:tc>
                    <w:tcPr>
                      <w:tcW w:w="191" w:type="pct"/>
                      <w:tcBorders>
                        <w:top w:val="single" w:sz="4" w:space="0" w:color="auto"/>
                        <w:left w:val="single" w:sz="6" w:space="0" w:color="auto"/>
                        <w:bottom w:val="single" w:sz="4" w:space="0" w:color="auto"/>
                        <w:right w:val="single" w:sz="6" w:space="0" w:color="auto"/>
                      </w:tcBorders>
                      <w:vAlign w:val="center"/>
                    </w:tcPr>
                    <w:p w14:paraId="21E18ECD" w14:textId="77777777" w:rsidR="00D965E4" w:rsidRDefault="00000000" w:rsidP="007F337C">
                      <w:pPr>
                        <w:keepNext/>
                        <w:keepLines/>
                        <w:jc w:val="center"/>
                        <w:rPr>
                          <w:rFonts w:cs="Arial"/>
                          <w:sz w:val="18"/>
                        </w:rPr>
                      </w:pPr>
                      <w:sdt>
                        <w:sdtPr>
                          <w:rPr>
                            <w:rFonts w:cs="Arial"/>
                            <w:sz w:val="18"/>
                          </w:rPr>
                          <w:id w:val="1170059898"/>
                          <w:placeholder>
                            <w:docPart w:val="00909392CAFD481D88C43AFBC86C408B"/>
                          </w:placeholder>
                          <w:showingPlcHdr/>
                        </w:sdtPr>
                        <w:sdtContent>
                          <w:r w:rsidR="00D965E4" w:rsidRPr="009C0B80">
                            <w:rPr>
                              <w:rFonts w:ascii="Arial" w:hAnsi="Arial" w:cs="Arial"/>
                              <w:color w:val="FFFFFF" w:themeColor="background1"/>
                              <w:sz w:val="20"/>
                              <w:szCs w:val="20"/>
                            </w:rPr>
                            <w:t>..</w:t>
                          </w:r>
                          <w:r w:rsidR="00D965E4" w:rsidRPr="009C0B80">
                            <w:rPr>
                              <w:rStyle w:val="PlaceholderText"/>
                              <w:rFonts w:ascii="Arial" w:hAnsi="Arial" w:cs="Arial"/>
                              <w:color w:val="FFFFFF" w:themeColor="background1"/>
                              <w:sz w:val="20"/>
                              <w:szCs w:val="20"/>
                            </w:rPr>
                            <w:t>.</w:t>
                          </w:r>
                        </w:sdtContent>
                      </w:sdt>
                    </w:p>
                  </w:tc>
                  <w:tc>
                    <w:tcPr>
                      <w:tcW w:w="191" w:type="pct"/>
                      <w:tcBorders>
                        <w:top w:val="single" w:sz="4" w:space="0" w:color="auto"/>
                        <w:left w:val="single" w:sz="6" w:space="0" w:color="auto"/>
                        <w:bottom w:val="single" w:sz="4" w:space="0" w:color="auto"/>
                        <w:right w:val="single" w:sz="6" w:space="0" w:color="auto"/>
                      </w:tcBorders>
                      <w:vAlign w:val="center"/>
                    </w:tcPr>
                    <w:p w14:paraId="65300518" w14:textId="77777777" w:rsidR="00D965E4" w:rsidRDefault="00000000" w:rsidP="007F337C">
                      <w:pPr>
                        <w:keepNext/>
                        <w:keepLines/>
                        <w:jc w:val="center"/>
                        <w:rPr>
                          <w:rFonts w:cs="Arial"/>
                          <w:sz w:val="18"/>
                        </w:rPr>
                      </w:pPr>
                      <w:sdt>
                        <w:sdtPr>
                          <w:rPr>
                            <w:rFonts w:cs="Arial"/>
                            <w:sz w:val="18"/>
                          </w:rPr>
                          <w:id w:val="-1069338986"/>
                          <w:placeholder>
                            <w:docPart w:val="E199A49BF5944EB7AA6EBE16D9511C85"/>
                          </w:placeholder>
                          <w:showingPlcHdr/>
                        </w:sdtPr>
                        <w:sdtContent>
                          <w:r w:rsidR="00D965E4" w:rsidRPr="009C0B80">
                            <w:rPr>
                              <w:rFonts w:ascii="Arial" w:hAnsi="Arial" w:cs="Arial"/>
                              <w:color w:val="FFFFFF" w:themeColor="background1"/>
                              <w:sz w:val="20"/>
                              <w:szCs w:val="20"/>
                            </w:rPr>
                            <w:t>..</w:t>
                          </w:r>
                          <w:r w:rsidR="00D965E4" w:rsidRPr="009C0B80">
                            <w:rPr>
                              <w:rStyle w:val="PlaceholderText"/>
                              <w:rFonts w:ascii="Arial" w:hAnsi="Arial" w:cs="Arial"/>
                              <w:color w:val="FFFFFF" w:themeColor="background1"/>
                              <w:sz w:val="20"/>
                              <w:szCs w:val="20"/>
                            </w:rPr>
                            <w:t>.</w:t>
                          </w:r>
                        </w:sdtContent>
                      </w:sdt>
                    </w:p>
                  </w:tc>
                  <w:tc>
                    <w:tcPr>
                      <w:tcW w:w="197" w:type="pct"/>
                      <w:tcBorders>
                        <w:top w:val="single" w:sz="4" w:space="0" w:color="auto"/>
                        <w:left w:val="single" w:sz="6" w:space="0" w:color="auto"/>
                        <w:bottom w:val="single" w:sz="4" w:space="0" w:color="auto"/>
                        <w:right w:val="single" w:sz="6" w:space="0" w:color="auto"/>
                      </w:tcBorders>
                      <w:vAlign w:val="center"/>
                    </w:tcPr>
                    <w:p w14:paraId="7E405384" w14:textId="77777777" w:rsidR="00D965E4" w:rsidRDefault="00000000" w:rsidP="007F337C">
                      <w:pPr>
                        <w:keepNext/>
                        <w:keepLines/>
                        <w:jc w:val="center"/>
                        <w:rPr>
                          <w:rFonts w:cs="Arial"/>
                          <w:sz w:val="18"/>
                        </w:rPr>
                      </w:pPr>
                      <w:sdt>
                        <w:sdtPr>
                          <w:rPr>
                            <w:rFonts w:cs="Arial"/>
                            <w:sz w:val="18"/>
                          </w:rPr>
                          <w:id w:val="-778649848"/>
                          <w:placeholder>
                            <w:docPart w:val="966B13F7EC4649B1B35175010BEE13B0"/>
                          </w:placeholder>
                          <w:showingPlcHdr/>
                        </w:sdtPr>
                        <w:sdtContent>
                          <w:r w:rsidR="00D965E4" w:rsidRPr="009C0B80">
                            <w:rPr>
                              <w:rFonts w:ascii="Arial" w:hAnsi="Arial" w:cs="Arial"/>
                              <w:color w:val="FFFFFF" w:themeColor="background1"/>
                              <w:sz w:val="20"/>
                              <w:szCs w:val="20"/>
                            </w:rPr>
                            <w:t>..</w:t>
                          </w:r>
                          <w:r w:rsidR="00D965E4" w:rsidRPr="009C0B80">
                            <w:rPr>
                              <w:rStyle w:val="PlaceholderText"/>
                              <w:rFonts w:ascii="Arial" w:hAnsi="Arial" w:cs="Arial"/>
                              <w:color w:val="FFFFFF" w:themeColor="background1"/>
                              <w:sz w:val="20"/>
                              <w:szCs w:val="20"/>
                            </w:rPr>
                            <w:t>.</w:t>
                          </w:r>
                        </w:sdtContent>
                      </w:sdt>
                    </w:p>
                  </w:tc>
                </w:tr>
              </w:tbl>
              <w:p w14:paraId="5B7145F0" w14:textId="77777777" w:rsidR="00152AC4" w:rsidRDefault="00D965E4" w:rsidP="00B649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Transit Number           Institution Number                      Account Number</w:t>
                </w:r>
              </w:p>
            </w:tc>
          </w:tr>
          <w:tr w:rsidR="008D2DA3" w14:paraId="74FFFCBC" w14:textId="77777777" w:rsidTr="00797136">
            <w:trPr>
              <w:trHeight w:val="413"/>
            </w:trPr>
            <w:tc>
              <w:tcPr>
                <w:tcW w:w="9630" w:type="dxa"/>
                <w:gridSpan w:val="3"/>
              </w:tcPr>
              <w:p w14:paraId="21739AEF" w14:textId="77777777" w:rsidR="008D2DA3" w:rsidRDefault="00840C49" w:rsidP="00B649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751852">
                  <w:rPr>
                    <w:rFonts w:ascii="Arial" w:hAnsi="Arial" w:cs="Arial"/>
                    <w:sz w:val="20"/>
                    <w:szCs w:val="20"/>
                  </w:rPr>
                  <w:t>Financial Institution</w:t>
                </w:r>
                <w:r>
                  <w:rPr>
                    <w:rFonts w:ascii="Arial" w:hAnsi="Arial" w:cs="Arial"/>
                    <w:sz w:val="20"/>
                    <w:szCs w:val="20"/>
                  </w:rPr>
                  <w:t xml:space="preserve"> </w:t>
                </w:r>
                <w:r w:rsidR="00F671EC">
                  <w:rPr>
                    <w:rFonts w:ascii="Arial" w:hAnsi="Arial" w:cs="Arial"/>
                    <w:sz w:val="20"/>
                    <w:szCs w:val="20"/>
                  </w:rPr>
                  <w:t>Name</w:t>
                </w:r>
              </w:p>
              <w:p w14:paraId="6B0B7FAA" w14:textId="77777777" w:rsidR="00797136" w:rsidRDefault="00797136" w:rsidP="00B64945">
                <w:pPr>
                  <w:autoSpaceDE w:val="0"/>
                  <w:autoSpaceDN w:val="0"/>
                  <w:adjustRightInd w:val="0"/>
                  <w:spacing w:after="0" w:line="240" w:lineRule="auto"/>
                  <w:rPr>
                    <w:rFonts w:ascii="Arial" w:hAnsi="Arial" w:cs="Arial"/>
                    <w:sz w:val="20"/>
                    <w:szCs w:val="20"/>
                  </w:rPr>
                </w:pPr>
              </w:p>
              <w:p w14:paraId="332D897B" w14:textId="77777777" w:rsidR="00474F7D" w:rsidRDefault="00A35924" w:rsidP="00474F7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2017270346"/>
                    <w:placeholder>
                      <w:docPart w:val="57BF5EA050A245EEACE741A6B18D821F"/>
                    </w:placeholder>
                  </w:sdtPr>
                  <w:sdtContent>
                    <w:sdt>
                      <w:sdtPr>
                        <w:rPr>
                          <w:rFonts w:ascii="Arial" w:hAnsi="Arial" w:cs="Arial"/>
                          <w:sz w:val="20"/>
                          <w:szCs w:val="20"/>
                        </w:rPr>
                        <w:id w:val="-803461739"/>
                        <w:placeholder>
                          <w:docPart w:val="D916C1B3485F4ABEAABF548940E75F7D"/>
                        </w:placeholder>
                        <w:showingPlcHdr/>
                        <w15:appearance w15:val="hidden"/>
                        <w:text/>
                      </w:sdtPr>
                      <w:sdtContent>
                        <w:r w:rsidR="00474F7D" w:rsidRPr="007845A6">
                          <w:rPr>
                            <w:rStyle w:val="PlaceholderText"/>
                            <w:rFonts w:ascii="Arial" w:hAnsi="Arial" w:cs="Arial"/>
                            <w:b/>
                            <w:bCs/>
                            <w:sz w:val="20"/>
                            <w:szCs w:val="20"/>
                            <w:highlight w:val="lightGray"/>
                          </w:rPr>
                          <w:t>Enter Financial Institution Name</w:t>
                        </w:r>
                      </w:sdtContent>
                    </w:sdt>
                  </w:sdtContent>
                </w:sdt>
              </w:p>
            </w:tc>
          </w:tr>
          <w:tr w:rsidR="00F671EC" w14:paraId="3E60A45F" w14:textId="77777777" w:rsidTr="00797136">
            <w:trPr>
              <w:trHeight w:val="512"/>
            </w:trPr>
            <w:tc>
              <w:tcPr>
                <w:tcW w:w="9630" w:type="dxa"/>
                <w:gridSpan w:val="3"/>
              </w:tcPr>
              <w:p w14:paraId="1B8FBC53" w14:textId="77777777" w:rsidR="00F671EC" w:rsidRDefault="00003AD6" w:rsidP="00B649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F671EC" w:rsidRPr="00751852">
                  <w:rPr>
                    <w:rFonts w:ascii="Arial" w:hAnsi="Arial" w:cs="Arial"/>
                    <w:sz w:val="20"/>
                    <w:szCs w:val="20"/>
                  </w:rPr>
                  <w:t>Financial Institution</w:t>
                </w:r>
                <w:r w:rsidR="00F671EC">
                  <w:rPr>
                    <w:rFonts w:ascii="Arial" w:hAnsi="Arial" w:cs="Arial"/>
                    <w:sz w:val="20"/>
                    <w:szCs w:val="20"/>
                  </w:rPr>
                  <w:t xml:space="preserve"> Branch Address</w:t>
                </w:r>
              </w:p>
              <w:p w14:paraId="743871B9" w14:textId="77777777" w:rsidR="00797136" w:rsidRDefault="00797136" w:rsidP="00B64945">
                <w:pPr>
                  <w:autoSpaceDE w:val="0"/>
                  <w:autoSpaceDN w:val="0"/>
                  <w:adjustRightInd w:val="0"/>
                  <w:spacing w:after="0" w:line="240" w:lineRule="auto"/>
                  <w:rPr>
                    <w:rFonts w:ascii="Arial" w:hAnsi="Arial" w:cs="Arial"/>
                    <w:sz w:val="20"/>
                    <w:szCs w:val="20"/>
                  </w:rPr>
                </w:pPr>
              </w:p>
              <w:p w14:paraId="346FC18A" w14:textId="77777777" w:rsidR="00474F7D" w:rsidRDefault="00A35924" w:rsidP="00B6494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426647099"/>
                    <w:placeholder>
                      <w:docPart w:val="392AC62239474D6480713CA5486E55FD"/>
                    </w:placeholder>
                  </w:sdtPr>
                  <w:sdtContent>
                    <w:sdt>
                      <w:sdtPr>
                        <w:rPr>
                          <w:rFonts w:ascii="Arial" w:hAnsi="Arial" w:cs="Arial"/>
                          <w:sz w:val="20"/>
                          <w:szCs w:val="20"/>
                        </w:rPr>
                        <w:id w:val="1059904178"/>
                        <w:placeholder>
                          <w:docPart w:val="32519C6509D74EC88AAC76530F04E100"/>
                        </w:placeholder>
                        <w:showingPlcHdr/>
                        <w15:appearance w15:val="hidden"/>
                        <w:text/>
                      </w:sdtPr>
                      <w:sdtContent>
                        <w:r w:rsidR="00474F7D" w:rsidRPr="007845A6">
                          <w:rPr>
                            <w:rStyle w:val="PlaceholderText"/>
                            <w:rFonts w:ascii="Arial" w:hAnsi="Arial" w:cs="Arial"/>
                            <w:b/>
                            <w:bCs/>
                            <w:sz w:val="20"/>
                            <w:szCs w:val="20"/>
                            <w:highlight w:val="lightGray"/>
                          </w:rPr>
                          <w:t>Enter Financial Institution Branch Address</w:t>
                        </w:r>
                      </w:sdtContent>
                    </w:sdt>
                  </w:sdtContent>
                </w:sdt>
              </w:p>
            </w:tc>
          </w:tr>
          <w:tr w:rsidR="00C81602" w14:paraId="4FC92572" w14:textId="77777777" w:rsidTr="000B06E7">
            <w:trPr>
              <w:trHeight w:val="602"/>
            </w:trPr>
            <w:tc>
              <w:tcPr>
                <w:tcW w:w="4680" w:type="dxa"/>
                <w:tcBorders>
                  <w:bottom w:val="single" w:sz="4" w:space="0" w:color="auto"/>
                </w:tcBorders>
              </w:tcPr>
              <w:p w14:paraId="1C8EB72A" w14:textId="77777777" w:rsidR="00C81602" w:rsidRDefault="00C81602" w:rsidP="00EC6A3D">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Pr="00751852">
                  <w:rPr>
                    <w:rFonts w:ascii="Arial" w:hAnsi="Arial" w:cs="Arial"/>
                    <w:sz w:val="20"/>
                    <w:szCs w:val="20"/>
                  </w:rPr>
                  <w:t>Debit Amount</w:t>
                </w:r>
              </w:p>
              <w:p w14:paraId="2A159A41" w14:textId="77777777" w:rsidR="00C81602" w:rsidRDefault="00C81602" w:rsidP="00EC6A3D">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  </w:t>
                </w:r>
                <w:sdt>
                  <w:sdtPr>
                    <w:rPr>
                      <w:rStyle w:val="Strong"/>
                      <w:highlight w:val="lightGray"/>
                    </w:rPr>
                    <w:id w:val="-2129917087"/>
                    <w14:checkbox>
                      <w14:checked w14:val="0"/>
                      <w14:checkedState w14:val="2612" w14:font="MS Gothic"/>
                      <w14:uncheckedState w14:val="2610" w14:font="MS Gothic"/>
                    </w14:checkbox>
                  </w:sdtPr>
                  <w:sdtContent>
                    <w:r>
                      <w:rPr>
                        <w:rStyle w:val="Strong"/>
                        <w:rFonts w:ascii="MS Gothic" w:eastAsia="MS Gothic" w:hAnsi="MS Gothic" w:hint="eastAsia"/>
                        <w:highlight w:val="lightGray"/>
                      </w:rPr>
                      <w:t>☐</w:t>
                    </w:r>
                  </w:sdtContent>
                </w:sdt>
                <w:r w:rsidRPr="00751852">
                  <w:rPr>
                    <w:rFonts w:ascii="Arial" w:hAnsi="Arial" w:cs="Arial"/>
                    <w:sz w:val="20"/>
                    <w:szCs w:val="20"/>
                  </w:rPr>
                  <w:t xml:space="preserve"> </w:t>
                </w:r>
                <w:r w:rsidRPr="00751852">
                  <w:rPr>
                    <w:rFonts w:ascii="Arial" w:hAnsi="Arial" w:cs="Arial"/>
                    <w:b/>
                    <w:bCs/>
                    <w:sz w:val="20"/>
                    <w:szCs w:val="20"/>
                  </w:rPr>
                  <w:t>Fixed</w:t>
                </w:r>
                <w:r w:rsidRPr="00751852">
                  <w:rPr>
                    <w:rFonts w:ascii="Arial" w:hAnsi="Arial" w:cs="Arial"/>
                    <w:sz w:val="20"/>
                    <w:szCs w:val="20"/>
                  </w:rPr>
                  <w:t xml:space="preserve"> at $</w:t>
                </w:r>
                <w:r>
                  <w:rPr>
                    <w:rFonts w:asciiTheme="majorHAnsi" w:hAnsiTheme="majorHAnsi" w:cstheme="majorHAnsi"/>
                    <w:b/>
                  </w:rPr>
                  <w:t xml:space="preserve"> </w:t>
                </w:r>
                <w:bookmarkStart w:id="2" w:name="_Hlk133988040"/>
                <w:sdt>
                  <w:sdtPr>
                    <w:rPr>
                      <w:rFonts w:ascii="Arial" w:hAnsi="Arial" w:cs="Arial"/>
                      <w:sz w:val="20"/>
                      <w:szCs w:val="20"/>
                    </w:rPr>
                    <w:id w:val="1524515996"/>
                    <w:placeholder>
                      <w:docPart w:val="B6862CADDDE24112B263FCD2AD6E787B"/>
                    </w:placeholder>
                    <w:showingPlcHdr/>
                  </w:sdtPr>
                  <w:sdtContent>
                    <w:r w:rsidR="007845A6" w:rsidRPr="007845A6">
                      <w:rPr>
                        <w:rStyle w:val="PlaceholderText"/>
                        <w:rFonts w:ascii="Arial" w:hAnsi="Arial" w:cs="Arial"/>
                        <w:b/>
                        <w:bCs/>
                        <w:sz w:val="20"/>
                        <w:szCs w:val="20"/>
                        <w:highlight w:val="lightGray"/>
                      </w:rPr>
                      <w:t>Enter A</w:t>
                    </w:r>
                    <w:r w:rsidRPr="007845A6">
                      <w:rPr>
                        <w:rStyle w:val="PlaceholderText"/>
                        <w:rFonts w:ascii="Arial" w:hAnsi="Arial" w:cs="Arial"/>
                        <w:b/>
                        <w:bCs/>
                        <w:sz w:val="20"/>
                        <w:szCs w:val="20"/>
                        <w:highlight w:val="lightGray"/>
                      </w:rPr>
                      <w:t>mount</w:t>
                    </w:r>
                  </w:sdtContent>
                </w:sdt>
                <w:bookmarkEnd w:id="2"/>
              </w:p>
              <w:p w14:paraId="19CB7AD8" w14:textId="77777777" w:rsidR="00C81602" w:rsidRPr="00436CC8" w:rsidRDefault="00C81602" w:rsidP="008D4D1E">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  </w:t>
                </w:r>
                <w:sdt>
                  <w:sdtPr>
                    <w:rPr>
                      <w:rStyle w:val="Strong"/>
                      <w:highlight w:val="lightGray"/>
                    </w:rPr>
                    <w:id w:val="1511247991"/>
                    <w14:checkbox>
                      <w14:checked w14:val="0"/>
                      <w14:checkedState w14:val="2612" w14:font="MS Gothic"/>
                      <w14:uncheckedState w14:val="2610" w14:font="MS Gothic"/>
                    </w14:checkbox>
                  </w:sdtPr>
                  <w:sdtContent>
                    <w:r>
                      <w:rPr>
                        <w:rStyle w:val="Strong"/>
                        <w:rFonts w:ascii="MS Gothic" w:eastAsia="MS Gothic" w:hAnsi="MS Gothic" w:hint="eastAsia"/>
                        <w:highlight w:val="lightGray"/>
                      </w:rPr>
                      <w:t>☐</w:t>
                    </w:r>
                  </w:sdtContent>
                </w:sdt>
                <w:r w:rsidRPr="00751852">
                  <w:rPr>
                    <w:rFonts w:ascii="Arial" w:hAnsi="Arial" w:cs="Arial"/>
                    <w:b/>
                    <w:bCs/>
                    <w:sz w:val="20"/>
                    <w:szCs w:val="20"/>
                  </w:rPr>
                  <w:t xml:space="preserve"> Variable</w:t>
                </w:r>
                <w:r w:rsidRPr="00751852">
                  <w:rPr>
                    <w:rFonts w:ascii="Arial" w:hAnsi="Arial" w:cs="Arial"/>
                    <w:sz w:val="20"/>
                    <w:szCs w:val="20"/>
                  </w:rPr>
                  <w:t xml:space="preserve"> </w:t>
                </w:r>
                <w:sdt>
                  <w:sdtPr>
                    <w:rPr>
                      <w:rFonts w:ascii="Arial" w:hAnsi="Arial" w:cs="Arial"/>
                      <w:sz w:val="20"/>
                      <w:szCs w:val="20"/>
                    </w:rPr>
                    <w:id w:val="258419200"/>
                    <w:placeholder>
                      <w:docPart w:val="7BB70E1EB07C4F34833431878A3B2A1D"/>
                    </w:placeholder>
                  </w:sdtPr>
                  <w:sdtContent>
                    <w:sdt>
                      <w:sdtPr>
                        <w:rPr>
                          <w:rFonts w:ascii="Arial" w:hAnsi="Arial" w:cs="Arial"/>
                          <w:sz w:val="20"/>
                          <w:szCs w:val="20"/>
                        </w:rPr>
                        <w:id w:val="-1782563833"/>
                        <w:placeholder>
                          <w:docPart w:val="DEDB127C2D2A4B1BBCECE9003A24FBA1"/>
                        </w:placeholder>
                        <w:showingPlcHdr/>
                        <w15:appearance w15:val="hidden"/>
                        <w:text/>
                      </w:sdtPr>
                      <w:sdtContent>
                        <w:r w:rsidR="008D4D1E">
                          <w:rPr>
                            <w:rStyle w:val="PlaceholderText"/>
                            <w:rFonts w:ascii="Arial" w:hAnsi="Arial" w:cs="Arial"/>
                            <w:b/>
                            <w:bCs/>
                            <w:sz w:val="20"/>
                            <w:szCs w:val="20"/>
                            <w:highlight w:val="lightGray"/>
                          </w:rPr>
                          <w:t>Enter any conditions that may apply to the variable amount</w:t>
                        </w:r>
                      </w:sdtContent>
                    </w:sdt>
                  </w:sdtContent>
                </w:sdt>
                <w:r w:rsidR="008D4D1E" w:rsidRPr="007845A6">
                  <w:rPr>
                    <w:rFonts w:ascii="Arial" w:hAnsi="Arial" w:cs="Arial"/>
                    <w:sz w:val="20"/>
                    <w:szCs w:val="20"/>
                  </w:rPr>
                  <w:t xml:space="preserve"> </w:t>
                </w:r>
              </w:p>
            </w:tc>
            <w:tc>
              <w:tcPr>
                <w:tcW w:w="4950" w:type="dxa"/>
                <w:gridSpan w:val="2"/>
                <w:tcBorders>
                  <w:bottom w:val="single" w:sz="4" w:space="0" w:color="auto"/>
                </w:tcBorders>
              </w:tcPr>
              <w:p w14:paraId="2E347208" w14:textId="77777777" w:rsidR="00C81602" w:rsidRDefault="00C81602" w:rsidP="00C8160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Account Type</w:t>
                </w:r>
              </w:p>
              <w:p w14:paraId="2D077446" w14:textId="77777777" w:rsidR="00C81602" w:rsidRDefault="00C81602" w:rsidP="00C81602">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  </w:t>
                </w:r>
                <w:sdt>
                  <w:sdtPr>
                    <w:rPr>
                      <w:rStyle w:val="Strong"/>
                      <w:highlight w:val="lightGray"/>
                    </w:rPr>
                    <w:id w:val="865400445"/>
                    <w14:checkbox>
                      <w14:checked w14:val="0"/>
                      <w14:checkedState w14:val="2612" w14:font="MS Gothic"/>
                      <w14:uncheckedState w14:val="2610" w14:font="MS Gothic"/>
                    </w14:checkbox>
                  </w:sdtPr>
                  <w:sdtContent>
                    <w:r>
                      <w:rPr>
                        <w:rStyle w:val="Strong"/>
                        <w:rFonts w:ascii="MS Gothic" w:eastAsia="MS Gothic" w:hAnsi="MS Gothic" w:hint="eastAsia"/>
                        <w:highlight w:val="lightGray"/>
                      </w:rPr>
                      <w:t>☐</w:t>
                    </w:r>
                  </w:sdtContent>
                </w:sdt>
                <w:r w:rsidRPr="00751852">
                  <w:rPr>
                    <w:rFonts w:ascii="Arial" w:hAnsi="Arial" w:cs="Arial"/>
                    <w:sz w:val="20"/>
                    <w:szCs w:val="20"/>
                  </w:rPr>
                  <w:t xml:space="preserve"> </w:t>
                </w:r>
                <w:r>
                  <w:rPr>
                    <w:rFonts w:ascii="Arial" w:hAnsi="Arial" w:cs="Arial"/>
                    <w:b/>
                    <w:bCs/>
                    <w:sz w:val="20"/>
                    <w:szCs w:val="20"/>
                  </w:rPr>
                  <w:t>Chequing</w:t>
                </w:r>
              </w:p>
              <w:p w14:paraId="12047354" w14:textId="77777777" w:rsidR="00C81602" w:rsidRPr="00436CC8" w:rsidRDefault="00C81602" w:rsidP="00C81602">
                <w:pPr>
                  <w:spacing w:after="160" w:line="259" w:lineRule="auto"/>
                  <w:rPr>
                    <w:rFonts w:ascii="Arial" w:hAnsi="Arial" w:cs="Arial"/>
                    <w:b/>
                    <w:bCs/>
                    <w:sz w:val="20"/>
                    <w:szCs w:val="20"/>
                  </w:rPr>
                </w:pPr>
                <w:r>
                  <w:rPr>
                    <w:rFonts w:ascii="Arial" w:hAnsi="Arial" w:cs="Arial"/>
                    <w:sz w:val="20"/>
                    <w:szCs w:val="20"/>
                  </w:rPr>
                  <w:t xml:space="preserve">  </w:t>
                </w:r>
                <w:sdt>
                  <w:sdtPr>
                    <w:rPr>
                      <w:rStyle w:val="Strong"/>
                      <w:highlight w:val="lightGray"/>
                    </w:rPr>
                    <w:id w:val="-1573108594"/>
                    <w14:checkbox>
                      <w14:checked w14:val="0"/>
                      <w14:checkedState w14:val="2612" w14:font="MS Gothic"/>
                      <w14:uncheckedState w14:val="2610" w14:font="MS Gothic"/>
                    </w14:checkbox>
                  </w:sdtPr>
                  <w:sdtContent>
                    <w:r>
                      <w:rPr>
                        <w:rStyle w:val="Strong"/>
                        <w:rFonts w:ascii="MS Gothic" w:eastAsia="MS Gothic" w:hAnsi="MS Gothic" w:hint="eastAsia"/>
                        <w:highlight w:val="lightGray"/>
                      </w:rPr>
                      <w:t>☐</w:t>
                    </w:r>
                  </w:sdtContent>
                </w:sdt>
                <w:r w:rsidRPr="00751852">
                  <w:rPr>
                    <w:rFonts w:ascii="Arial" w:hAnsi="Arial" w:cs="Arial"/>
                    <w:b/>
                    <w:bCs/>
                    <w:sz w:val="20"/>
                    <w:szCs w:val="20"/>
                  </w:rPr>
                  <w:t xml:space="preserve"> </w:t>
                </w:r>
                <w:r>
                  <w:rPr>
                    <w:rFonts w:ascii="Arial" w:hAnsi="Arial" w:cs="Arial"/>
                    <w:b/>
                    <w:bCs/>
                    <w:sz w:val="20"/>
                    <w:szCs w:val="20"/>
                  </w:rPr>
                  <w:t>Savings</w:t>
                </w:r>
              </w:p>
            </w:tc>
          </w:tr>
          <w:tr w:rsidR="00C81602" w14:paraId="57F39B9F" w14:textId="77777777" w:rsidTr="000B06E7">
            <w:trPr>
              <w:trHeight w:val="494"/>
            </w:trPr>
            <w:tc>
              <w:tcPr>
                <w:tcW w:w="4680" w:type="dxa"/>
                <w:tcBorders>
                  <w:top w:val="single" w:sz="4" w:space="0" w:color="auto"/>
                  <w:left w:val="single" w:sz="4" w:space="0" w:color="auto"/>
                  <w:bottom w:val="single" w:sz="4" w:space="0" w:color="auto"/>
                  <w:right w:val="single" w:sz="4" w:space="0" w:color="auto"/>
                </w:tcBorders>
              </w:tcPr>
              <w:p w14:paraId="72AE6EA3" w14:textId="77777777" w:rsidR="00C81602" w:rsidRDefault="00C81602" w:rsidP="00C81602">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Transaction Date</w:t>
                </w:r>
              </w:p>
              <w:p w14:paraId="28D75675" w14:textId="77777777" w:rsidR="000B06E7" w:rsidRDefault="000B06E7" w:rsidP="000B06E7">
                <w:pPr>
                  <w:spacing w:after="160" w:line="259" w:lineRule="auto"/>
                  <w:rPr>
                    <w:rFonts w:ascii="Arial" w:hAnsi="Arial" w:cs="Arial"/>
                    <w:b/>
                    <w:bCs/>
                    <w:sz w:val="20"/>
                    <w:szCs w:val="20"/>
                  </w:rPr>
                </w:pPr>
                <w:r>
                  <w:rPr>
                    <w:rFonts w:ascii="Arial" w:hAnsi="Arial" w:cs="Arial"/>
                    <w:b/>
                    <w:bCs/>
                    <w:sz w:val="20"/>
                    <w:szCs w:val="20"/>
                  </w:rPr>
                  <w:t xml:space="preserve"> </w:t>
                </w:r>
                <w:r w:rsidRPr="006228B9">
                  <w:rPr>
                    <w:rFonts w:ascii="Arial" w:hAnsi="Arial" w:cs="Arial"/>
                    <w:b/>
                    <w:bCs/>
                    <w:sz w:val="20"/>
                    <w:szCs w:val="20"/>
                  </w:rPr>
                  <w:t>From:</w:t>
                </w:r>
              </w:p>
              <w:p w14:paraId="681C8810" w14:textId="77777777" w:rsidR="00C81602" w:rsidRDefault="000B06E7" w:rsidP="000B06E7">
                <w:pPr>
                  <w:autoSpaceDE w:val="0"/>
                  <w:autoSpaceDN w:val="0"/>
                  <w:adjustRightInd w:val="0"/>
                  <w:spacing w:after="0" w:line="240" w:lineRule="auto"/>
                  <w:rPr>
                    <w:rFonts w:ascii="Arial" w:hAnsi="Arial" w:cs="Arial"/>
                    <w:sz w:val="20"/>
                    <w:szCs w:val="20"/>
                  </w:rPr>
                </w:pPr>
                <w:r>
                  <w:rPr>
                    <w:rFonts w:ascii="Arial" w:hAnsi="Arial" w:cs="Arial"/>
                    <w:b/>
                    <w:bCs/>
                    <w:sz w:val="20"/>
                    <w:szCs w:val="20"/>
                  </w:rPr>
                  <w:t xml:space="preserve"> </w:t>
                </w:r>
                <w:bookmarkStart w:id="3" w:name="_Hlk133988170"/>
                <w:sdt>
                  <w:sdtPr>
                    <w:rPr>
                      <w:rFonts w:asciiTheme="majorHAnsi" w:hAnsiTheme="majorHAnsi" w:cstheme="majorHAnsi"/>
                      <w:b/>
                      <w:szCs w:val="20"/>
                    </w:rPr>
                    <w:id w:val="-522554054"/>
                    <w:placeholder>
                      <w:docPart w:val="13FDA7F8F7CF42B8846F48E4471F3B4C"/>
                    </w:placeholder>
                    <w:showingPlcHdr/>
                    <w:date w:fullDate="2023-05-03T00:00:00Z">
                      <w:dateFormat w:val="yyyy-MM-dd"/>
                      <w:lid w:val="en-US"/>
                      <w:storeMappedDataAs w:val="dateTime"/>
                      <w:calendar w:val="gregorian"/>
                    </w:date>
                  </w:sdtPr>
                  <w:sdtContent>
                    <w:r w:rsidRPr="007845A6">
                      <w:rPr>
                        <w:rStyle w:val="PlaceholderText"/>
                        <w:rFonts w:ascii="Arial" w:hAnsi="Arial" w:cs="Arial"/>
                        <w:b/>
                        <w:bCs/>
                        <w:sz w:val="20"/>
                        <w:szCs w:val="20"/>
                        <w:highlight w:val="lightGray"/>
                      </w:rPr>
                      <w:t>Enter From Date</w:t>
                    </w:r>
                  </w:sdtContent>
                </w:sdt>
                <w:bookmarkEnd w:id="3"/>
              </w:p>
            </w:tc>
            <w:tc>
              <w:tcPr>
                <w:tcW w:w="4950" w:type="dxa"/>
                <w:gridSpan w:val="2"/>
                <w:tcBorders>
                  <w:top w:val="single" w:sz="4" w:space="0" w:color="auto"/>
                  <w:left w:val="single" w:sz="4" w:space="0" w:color="auto"/>
                  <w:bottom w:val="nil"/>
                  <w:right w:val="single" w:sz="4" w:space="0" w:color="auto"/>
                </w:tcBorders>
                <w:vAlign w:val="bottom"/>
              </w:tcPr>
              <w:p w14:paraId="299CCB8B" w14:textId="77777777" w:rsidR="000B06E7" w:rsidRDefault="00C81602" w:rsidP="000B06E7">
                <w:pPr>
                  <w:spacing w:after="160" w:line="259" w:lineRule="auto"/>
                  <w:rPr>
                    <w:rFonts w:ascii="Arial" w:hAnsi="Arial" w:cs="Arial"/>
                    <w:sz w:val="20"/>
                    <w:szCs w:val="20"/>
                  </w:rPr>
                </w:pPr>
                <w:r w:rsidRPr="006228B9">
                  <w:rPr>
                    <w:rFonts w:ascii="Arial" w:hAnsi="Arial" w:cs="Arial"/>
                    <w:b/>
                    <w:bCs/>
                    <w:sz w:val="20"/>
                    <w:szCs w:val="20"/>
                  </w:rPr>
                  <w:t xml:space="preserve"> </w:t>
                </w:r>
              </w:p>
              <w:p w14:paraId="7F396564" w14:textId="77777777" w:rsidR="00C81602" w:rsidRDefault="000B06E7" w:rsidP="000B06E7">
                <w:pPr>
                  <w:autoSpaceDE w:val="0"/>
                  <w:autoSpaceDN w:val="0"/>
                  <w:adjustRightInd w:val="0"/>
                  <w:spacing w:after="0" w:line="240" w:lineRule="auto"/>
                  <w:rPr>
                    <w:rFonts w:ascii="Arial" w:hAnsi="Arial" w:cs="Arial"/>
                    <w:sz w:val="20"/>
                    <w:szCs w:val="20"/>
                  </w:rPr>
                </w:pPr>
                <w:r>
                  <w:rPr>
                    <w:rFonts w:ascii="Arial" w:hAnsi="Arial" w:cs="Arial"/>
                    <w:b/>
                    <w:bCs/>
                    <w:i/>
                    <w:iCs/>
                    <w:sz w:val="20"/>
                    <w:szCs w:val="20"/>
                  </w:rPr>
                  <w:t xml:space="preserve"> </w:t>
                </w:r>
                <w:r w:rsidRPr="009B59FC">
                  <w:rPr>
                    <w:rFonts w:ascii="Arial" w:hAnsi="Arial" w:cs="Arial"/>
                    <w:b/>
                    <w:bCs/>
                    <w:i/>
                    <w:iCs/>
                    <w:sz w:val="20"/>
                    <w:szCs w:val="20"/>
                  </w:rPr>
                  <w:t>Please attach a void cheque.</w:t>
                </w:r>
              </w:p>
            </w:tc>
          </w:tr>
          <w:tr w:rsidR="00C81602" w14:paraId="205DE525" w14:textId="77777777" w:rsidTr="000B06E7">
            <w:trPr>
              <w:trHeight w:val="512"/>
            </w:trPr>
            <w:tc>
              <w:tcPr>
                <w:tcW w:w="4680" w:type="dxa"/>
                <w:tcBorders>
                  <w:top w:val="single" w:sz="4" w:space="0" w:color="auto"/>
                  <w:left w:val="single" w:sz="4" w:space="0" w:color="auto"/>
                  <w:bottom w:val="single" w:sz="4" w:space="0" w:color="auto"/>
                  <w:right w:val="single" w:sz="4" w:space="0" w:color="auto"/>
                </w:tcBorders>
              </w:tcPr>
              <w:p w14:paraId="37A60AFD" w14:textId="77777777" w:rsidR="000B06E7" w:rsidRDefault="00C81602" w:rsidP="000B06E7">
                <w:pPr>
                  <w:autoSpaceDE w:val="0"/>
                  <w:autoSpaceDN w:val="0"/>
                  <w:adjustRightInd w:val="0"/>
                  <w:spacing w:after="0" w:line="240" w:lineRule="auto"/>
                  <w:rPr>
                    <w:rFonts w:ascii="Arial" w:hAnsi="Arial" w:cs="Arial"/>
                    <w:b/>
                    <w:sz w:val="20"/>
                    <w:szCs w:val="20"/>
                  </w:rPr>
                </w:pPr>
                <w:r>
                  <w:rPr>
                    <w:rFonts w:ascii="Arial" w:hAnsi="Arial" w:cs="Arial"/>
                    <w:b/>
                    <w:bCs/>
                    <w:i/>
                    <w:iCs/>
                    <w:sz w:val="20"/>
                    <w:szCs w:val="20"/>
                  </w:rPr>
                  <w:t xml:space="preserve"> </w:t>
                </w:r>
                <w:r w:rsidR="000B06E7" w:rsidRPr="006228B9">
                  <w:rPr>
                    <w:rFonts w:ascii="Arial" w:hAnsi="Arial" w:cs="Arial"/>
                    <w:b/>
                    <w:sz w:val="20"/>
                    <w:szCs w:val="20"/>
                  </w:rPr>
                  <w:t>To:</w:t>
                </w:r>
              </w:p>
              <w:p w14:paraId="780058C9" w14:textId="77777777" w:rsidR="000B06E7" w:rsidRPr="006228B9" w:rsidRDefault="000B06E7" w:rsidP="000B06E7">
                <w:pPr>
                  <w:autoSpaceDE w:val="0"/>
                  <w:autoSpaceDN w:val="0"/>
                  <w:adjustRightInd w:val="0"/>
                  <w:spacing w:after="0" w:line="240" w:lineRule="auto"/>
                  <w:rPr>
                    <w:rFonts w:ascii="Arial" w:hAnsi="Arial" w:cs="Arial"/>
                    <w:b/>
                    <w:sz w:val="20"/>
                    <w:szCs w:val="20"/>
                  </w:rPr>
                </w:pPr>
              </w:p>
              <w:p w14:paraId="405AFECC" w14:textId="77777777" w:rsidR="00C81602" w:rsidRPr="000B06E7" w:rsidRDefault="000B06E7" w:rsidP="000B06E7">
                <w:pPr>
                  <w:autoSpaceDE w:val="0"/>
                  <w:autoSpaceDN w:val="0"/>
                  <w:adjustRightInd w:val="0"/>
                  <w:spacing w:after="0" w:line="240" w:lineRule="auto"/>
                  <w:rPr>
                    <w:rFonts w:ascii="Arial" w:hAnsi="Arial" w:cs="Arial"/>
                    <w:sz w:val="20"/>
                    <w:szCs w:val="20"/>
                  </w:rPr>
                </w:pPr>
                <w:r w:rsidRPr="006228B9">
                  <w:rPr>
                    <w:rFonts w:ascii="Arial" w:hAnsi="Arial" w:cs="Arial"/>
                    <w:bCs/>
                    <w:sz w:val="20"/>
                    <w:szCs w:val="20"/>
                  </w:rPr>
                  <w:t xml:space="preserve"> </w:t>
                </w:r>
                <w:bookmarkStart w:id="4" w:name="_Hlk133988181"/>
                <w:sdt>
                  <w:sdtPr>
                    <w:rPr>
                      <w:rFonts w:asciiTheme="majorHAnsi" w:hAnsiTheme="majorHAnsi" w:cstheme="majorHAnsi"/>
                      <w:b/>
                      <w:szCs w:val="20"/>
                    </w:rPr>
                    <w:id w:val="-1578037902"/>
                    <w:placeholder>
                      <w:docPart w:val="FC4B93BD68FF49BAB0461E5BEEBB68C6"/>
                    </w:placeholder>
                    <w:showingPlcHdr/>
                    <w:date>
                      <w:dateFormat w:val="yyyy-MM-dd"/>
                      <w:lid w:val="en-US"/>
                      <w:storeMappedDataAs w:val="dateTime"/>
                      <w:calendar w:val="gregorian"/>
                    </w:date>
                  </w:sdtPr>
                  <w:sdtContent>
                    <w:r w:rsidRPr="007845A6">
                      <w:rPr>
                        <w:rStyle w:val="PlaceholderText"/>
                        <w:rFonts w:ascii="Arial" w:hAnsi="Arial" w:cs="Arial"/>
                        <w:b/>
                        <w:bCs/>
                        <w:sz w:val="20"/>
                        <w:szCs w:val="20"/>
                        <w:highlight w:val="lightGray"/>
                      </w:rPr>
                      <w:t>Enter To Date</w:t>
                    </w:r>
                  </w:sdtContent>
                </w:sdt>
                <w:bookmarkEnd w:id="4"/>
              </w:p>
            </w:tc>
            <w:tc>
              <w:tcPr>
                <w:tcW w:w="4950" w:type="dxa"/>
                <w:gridSpan w:val="2"/>
                <w:tcBorders>
                  <w:top w:val="nil"/>
                  <w:left w:val="single" w:sz="4" w:space="0" w:color="auto"/>
                  <w:bottom w:val="single" w:sz="4" w:space="0" w:color="auto"/>
                  <w:right w:val="single" w:sz="4" w:space="0" w:color="auto"/>
                </w:tcBorders>
              </w:tcPr>
              <w:p w14:paraId="7DEDA19C" w14:textId="77777777" w:rsidR="00C81602" w:rsidRDefault="00C81602" w:rsidP="00C81602">
                <w:pPr>
                  <w:autoSpaceDE w:val="0"/>
                  <w:autoSpaceDN w:val="0"/>
                  <w:adjustRightInd w:val="0"/>
                  <w:spacing w:after="0" w:line="240" w:lineRule="auto"/>
                  <w:rPr>
                    <w:rFonts w:ascii="Arial" w:hAnsi="Arial" w:cs="Arial"/>
                    <w:sz w:val="20"/>
                    <w:szCs w:val="20"/>
                  </w:rPr>
                </w:pPr>
              </w:p>
            </w:tc>
          </w:tr>
          <w:tr w:rsidR="00C81602" w14:paraId="6CE3F4A4" w14:textId="77777777" w:rsidTr="00A61880">
            <w:trPr>
              <w:trHeight w:val="449"/>
            </w:trPr>
            <w:tc>
              <w:tcPr>
                <w:tcW w:w="9630" w:type="dxa"/>
                <w:gridSpan w:val="3"/>
              </w:tcPr>
              <w:p w14:paraId="4D2C7F80" w14:textId="77777777" w:rsidR="00C81602" w:rsidRDefault="00C81602" w:rsidP="00C81602">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w:t>
                </w:r>
                <w:r w:rsidRPr="00751852">
                  <w:rPr>
                    <w:rFonts w:ascii="Arial" w:hAnsi="Arial" w:cs="Arial"/>
                    <w:bCs/>
                    <w:sz w:val="20"/>
                    <w:szCs w:val="20"/>
                  </w:rPr>
                  <w:t>These services are for (check one)</w:t>
                </w:r>
                <w:r>
                  <w:rPr>
                    <w:rFonts w:ascii="Arial" w:hAnsi="Arial" w:cs="Arial"/>
                    <w:bCs/>
                    <w:sz w:val="20"/>
                    <w:szCs w:val="20"/>
                  </w:rPr>
                  <w:t xml:space="preserve">: </w:t>
                </w:r>
                <w:sdt>
                  <w:sdtPr>
                    <w:rPr>
                      <w:rStyle w:val="Strong"/>
                      <w:highlight w:val="lightGray"/>
                    </w:rPr>
                    <w:id w:val="-1533721235"/>
                    <w14:checkbox>
                      <w14:checked w14:val="0"/>
                      <w14:checkedState w14:val="2612" w14:font="MS Gothic"/>
                      <w14:uncheckedState w14:val="2610" w14:font="MS Gothic"/>
                    </w14:checkbox>
                  </w:sdtPr>
                  <w:sdtContent>
                    <w:r>
                      <w:rPr>
                        <w:rStyle w:val="Strong"/>
                        <w:rFonts w:ascii="MS Gothic" w:eastAsia="MS Gothic" w:hAnsi="MS Gothic" w:hint="eastAsia"/>
                        <w:highlight w:val="lightGray"/>
                      </w:rPr>
                      <w:t>☐</w:t>
                    </w:r>
                  </w:sdtContent>
                </w:sdt>
                <w:r w:rsidRPr="00751852">
                  <w:rPr>
                    <w:rFonts w:ascii="Arial" w:hAnsi="Arial" w:cs="Arial"/>
                    <w:b/>
                    <w:bCs/>
                    <w:sz w:val="20"/>
                    <w:szCs w:val="20"/>
                  </w:rPr>
                  <w:t xml:space="preserve"> Personal</w:t>
                </w:r>
                <w:r w:rsidRPr="00751852">
                  <w:rPr>
                    <w:rFonts w:ascii="Arial" w:hAnsi="Arial" w:cs="Arial"/>
                    <w:b/>
                    <w:sz w:val="20"/>
                    <w:szCs w:val="20"/>
                  </w:rPr>
                  <w:t xml:space="preserve"> </w:t>
                </w:r>
                <w:r w:rsidRPr="00751852">
                  <w:rPr>
                    <w:rFonts w:ascii="Arial" w:hAnsi="Arial" w:cs="Arial"/>
                    <w:bCs/>
                    <w:sz w:val="20"/>
                    <w:szCs w:val="20"/>
                  </w:rPr>
                  <w:t xml:space="preserve"> </w:t>
                </w:r>
                <w:r w:rsidRPr="00751852">
                  <w:rPr>
                    <w:rFonts w:ascii="Arial" w:hAnsi="Arial" w:cs="Arial"/>
                    <w:b/>
                    <w:sz w:val="20"/>
                    <w:szCs w:val="20"/>
                  </w:rPr>
                  <w:t xml:space="preserve"> </w:t>
                </w:r>
                <w:sdt>
                  <w:sdtPr>
                    <w:rPr>
                      <w:rStyle w:val="Strong"/>
                      <w:highlight w:val="lightGray"/>
                    </w:rPr>
                    <w:id w:val="-1211796266"/>
                    <w14:checkbox>
                      <w14:checked w14:val="0"/>
                      <w14:checkedState w14:val="2612" w14:font="MS Gothic"/>
                      <w14:uncheckedState w14:val="2610" w14:font="MS Gothic"/>
                    </w14:checkbox>
                  </w:sdtPr>
                  <w:sdtContent>
                    <w:r>
                      <w:rPr>
                        <w:rStyle w:val="Strong"/>
                        <w:rFonts w:ascii="MS Gothic" w:eastAsia="MS Gothic" w:hAnsi="MS Gothic" w:hint="eastAsia"/>
                        <w:highlight w:val="lightGray"/>
                      </w:rPr>
                      <w:t>☐</w:t>
                    </w:r>
                  </w:sdtContent>
                </w:sdt>
                <w:r w:rsidRPr="00751852">
                  <w:rPr>
                    <w:rFonts w:ascii="Arial" w:hAnsi="Arial" w:cs="Arial"/>
                    <w:b/>
                    <w:sz w:val="20"/>
                    <w:szCs w:val="20"/>
                  </w:rPr>
                  <w:t xml:space="preserve"> </w:t>
                </w:r>
                <w:r w:rsidRPr="00751852">
                  <w:rPr>
                    <w:rFonts w:ascii="Arial" w:hAnsi="Arial" w:cs="Arial"/>
                    <w:b/>
                    <w:bCs/>
                    <w:sz w:val="20"/>
                    <w:szCs w:val="20"/>
                  </w:rPr>
                  <w:t>Business</w:t>
                </w:r>
                <w:r w:rsidRPr="00751852">
                  <w:rPr>
                    <w:rFonts w:ascii="Arial" w:hAnsi="Arial" w:cs="Arial"/>
                    <w:b/>
                    <w:sz w:val="20"/>
                    <w:szCs w:val="20"/>
                  </w:rPr>
                  <w:t xml:space="preserve"> Use</w:t>
                </w:r>
              </w:p>
              <w:p w14:paraId="3F244125" w14:textId="77777777" w:rsidR="00C81602" w:rsidRDefault="00C81602" w:rsidP="00C81602">
                <w:pPr>
                  <w:autoSpaceDE w:val="0"/>
                  <w:autoSpaceDN w:val="0"/>
                  <w:adjustRightInd w:val="0"/>
                  <w:spacing w:after="0" w:line="240" w:lineRule="auto"/>
                  <w:rPr>
                    <w:rFonts w:ascii="Arial" w:hAnsi="Arial" w:cs="Arial"/>
                    <w:sz w:val="20"/>
                    <w:szCs w:val="20"/>
                  </w:rPr>
                </w:pPr>
              </w:p>
            </w:tc>
          </w:tr>
          <w:tr w:rsidR="00C81602" w14:paraId="166D31B8" w14:textId="77777777" w:rsidTr="00A61880">
            <w:trPr>
              <w:trHeight w:val="602"/>
            </w:trPr>
            <w:tc>
              <w:tcPr>
                <w:tcW w:w="9630" w:type="dxa"/>
                <w:gridSpan w:val="3"/>
              </w:tcPr>
              <w:p w14:paraId="002D2D5F" w14:textId="77777777" w:rsidR="00C81602" w:rsidRDefault="00C81602" w:rsidP="00C81602">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 </w:t>
                </w:r>
                <w:r w:rsidRPr="00751852">
                  <w:rPr>
                    <w:rFonts w:ascii="Arial" w:hAnsi="Arial" w:cs="Arial"/>
                    <w:bCs/>
                    <w:sz w:val="20"/>
                    <w:szCs w:val="20"/>
                  </w:rPr>
                  <w:t>Frequency of each pre-authorized debit (“</w:t>
                </w:r>
                <w:r w:rsidRPr="00751852">
                  <w:rPr>
                    <w:rFonts w:ascii="Arial" w:hAnsi="Arial" w:cs="Arial"/>
                    <w:b/>
                    <w:sz w:val="20"/>
                    <w:szCs w:val="20"/>
                  </w:rPr>
                  <w:t>PAD</w:t>
                </w:r>
                <w:r w:rsidRPr="00751852">
                  <w:rPr>
                    <w:rFonts w:ascii="Arial" w:hAnsi="Arial" w:cs="Arial"/>
                    <w:bCs/>
                    <w:sz w:val="20"/>
                    <w:szCs w:val="20"/>
                  </w:rPr>
                  <w:t xml:space="preserve">”):   </w:t>
                </w:r>
                <w:bookmarkStart w:id="5" w:name="_Hlk133959893"/>
                <w:sdt>
                  <w:sdtPr>
                    <w:rPr>
                      <w:rStyle w:val="Strong"/>
                      <w:highlight w:val="lightGray"/>
                    </w:rPr>
                    <w:id w:val="1741286051"/>
                    <w14:checkbox>
                      <w14:checked w14:val="0"/>
                      <w14:checkedState w14:val="2612" w14:font="MS Gothic"/>
                      <w14:uncheckedState w14:val="2610" w14:font="MS Gothic"/>
                    </w14:checkbox>
                  </w:sdtPr>
                  <w:sdtContent>
                    <w:r>
                      <w:rPr>
                        <w:rStyle w:val="Strong"/>
                        <w:rFonts w:ascii="MS Gothic" w:eastAsia="MS Gothic" w:hAnsi="MS Gothic" w:hint="eastAsia"/>
                        <w:highlight w:val="lightGray"/>
                      </w:rPr>
                      <w:t>☐</w:t>
                    </w:r>
                  </w:sdtContent>
                </w:sdt>
                <w:bookmarkEnd w:id="5"/>
                <w:r w:rsidRPr="00751852">
                  <w:rPr>
                    <w:rFonts w:ascii="Arial" w:hAnsi="Arial" w:cs="Arial"/>
                    <w:b/>
                    <w:sz w:val="20"/>
                    <w:szCs w:val="20"/>
                  </w:rPr>
                  <w:t xml:space="preserve"> Monthly</w:t>
                </w:r>
                <w:r w:rsidRPr="00751852">
                  <w:rPr>
                    <w:rFonts w:ascii="Arial" w:hAnsi="Arial" w:cs="Arial"/>
                    <w:bCs/>
                    <w:sz w:val="20"/>
                    <w:szCs w:val="20"/>
                  </w:rPr>
                  <w:t xml:space="preserve">  </w:t>
                </w:r>
                <w:sdt>
                  <w:sdtPr>
                    <w:rPr>
                      <w:rStyle w:val="Strong"/>
                      <w:highlight w:val="lightGray"/>
                    </w:rPr>
                    <w:id w:val="-777875388"/>
                    <w14:checkbox>
                      <w14:checked w14:val="0"/>
                      <w14:checkedState w14:val="2612" w14:font="MS Gothic"/>
                      <w14:uncheckedState w14:val="2610" w14:font="MS Gothic"/>
                    </w14:checkbox>
                  </w:sdtPr>
                  <w:sdtContent>
                    <w:r>
                      <w:rPr>
                        <w:rStyle w:val="Strong"/>
                        <w:rFonts w:ascii="MS Gothic" w:eastAsia="MS Gothic" w:hAnsi="MS Gothic" w:hint="eastAsia"/>
                        <w:highlight w:val="lightGray"/>
                      </w:rPr>
                      <w:t>☐</w:t>
                    </w:r>
                  </w:sdtContent>
                </w:sdt>
                <w:r w:rsidRPr="00751852">
                  <w:rPr>
                    <w:rFonts w:ascii="Arial" w:hAnsi="Arial" w:cs="Arial"/>
                    <w:b/>
                    <w:sz w:val="20"/>
                    <w:szCs w:val="20"/>
                  </w:rPr>
                  <w:t xml:space="preserve"> One-time*   </w:t>
                </w:r>
                <w:sdt>
                  <w:sdtPr>
                    <w:rPr>
                      <w:rStyle w:val="Strong"/>
                      <w:highlight w:val="lightGray"/>
                    </w:rPr>
                    <w:id w:val="-690604868"/>
                    <w14:checkbox>
                      <w14:checked w14:val="0"/>
                      <w14:checkedState w14:val="2612" w14:font="MS Gothic"/>
                      <w14:uncheckedState w14:val="2610" w14:font="MS Gothic"/>
                    </w14:checkbox>
                  </w:sdtPr>
                  <w:sdtContent>
                    <w:r>
                      <w:rPr>
                        <w:rStyle w:val="Strong"/>
                        <w:rFonts w:ascii="MS Gothic" w:eastAsia="MS Gothic" w:hAnsi="MS Gothic" w:hint="eastAsia"/>
                        <w:highlight w:val="lightGray"/>
                      </w:rPr>
                      <w:t>☐</w:t>
                    </w:r>
                  </w:sdtContent>
                </w:sdt>
                <w:r w:rsidRPr="00751852">
                  <w:rPr>
                    <w:rFonts w:ascii="Arial" w:hAnsi="Arial" w:cs="Arial"/>
                    <w:b/>
                    <w:sz w:val="20"/>
                    <w:szCs w:val="20"/>
                  </w:rPr>
                  <w:t xml:space="preserve"> Sporadic</w:t>
                </w:r>
                <w:r w:rsidRPr="00751852">
                  <w:rPr>
                    <w:rFonts w:ascii="Arial" w:hAnsi="Arial" w:cs="Arial"/>
                    <w:bCs/>
                    <w:sz w:val="20"/>
                    <w:szCs w:val="20"/>
                  </w:rPr>
                  <w:t>**</w:t>
                </w:r>
              </w:p>
              <w:p w14:paraId="6032374E" w14:textId="77777777" w:rsidR="00C81602" w:rsidRDefault="00C81602" w:rsidP="00C81602">
                <w:pPr>
                  <w:autoSpaceDE w:val="0"/>
                  <w:autoSpaceDN w:val="0"/>
                  <w:adjustRightInd w:val="0"/>
                  <w:spacing w:after="0" w:line="240" w:lineRule="auto"/>
                  <w:rPr>
                    <w:rFonts w:ascii="Arial" w:hAnsi="Arial" w:cs="Arial"/>
                    <w:bCs/>
                    <w:sz w:val="20"/>
                    <w:szCs w:val="20"/>
                  </w:rPr>
                </w:pPr>
              </w:p>
              <w:p w14:paraId="0180821C" w14:textId="17A5F5AB" w:rsidR="00C81602" w:rsidRDefault="00C81602" w:rsidP="00C81602">
                <w:pPr>
                  <w:autoSpaceDE w:val="0"/>
                  <w:autoSpaceDN w:val="0"/>
                  <w:adjustRightInd w:val="0"/>
                  <w:spacing w:after="0" w:line="240" w:lineRule="auto"/>
                  <w:ind w:left="90" w:right="174"/>
                  <w:jc w:val="both"/>
                  <w:rPr>
                    <w:rFonts w:ascii="Arial" w:hAnsi="Arial" w:cs="Arial"/>
                    <w:sz w:val="20"/>
                    <w:szCs w:val="20"/>
                  </w:rPr>
                </w:pPr>
                <w:r w:rsidRPr="00751852">
                  <w:rPr>
                    <w:rFonts w:ascii="Arial" w:hAnsi="Arial" w:cs="Arial"/>
                    <w:sz w:val="20"/>
                    <w:szCs w:val="20"/>
                  </w:rPr>
                  <w:t xml:space="preserve">If PADs occur </w:t>
                </w:r>
                <w:r w:rsidRPr="00751852">
                  <w:rPr>
                    <w:rFonts w:ascii="Arial" w:hAnsi="Arial" w:cs="Arial"/>
                    <w:b/>
                    <w:bCs/>
                    <w:sz w:val="20"/>
                    <w:szCs w:val="20"/>
                  </w:rPr>
                  <w:t>monthly</w:t>
                </w:r>
                <w:r w:rsidRPr="00751852">
                  <w:rPr>
                    <w:rFonts w:ascii="Arial" w:hAnsi="Arial" w:cs="Arial"/>
                    <w:sz w:val="20"/>
                    <w:szCs w:val="20"/>
                  </w:rPr>
                  <w:t>: Regular monthly payments for the full amount of services delivered will be debited from my/our specified Account on the</w:t>
                </w:r>
                <w:r>
                  <w:rPr>
                    <w:rFonts w:asciiTheme="majorHAnsi" w:hAnsiTheme="majorHAnsi" w:cstheme="majorHAnsi"/>
                    <w:b/>
                  </w:rPr>
                  <w:t xml:space="preserve"> </w:t>
                </w:r>
                <w:bookmarkStart w:id="6" w:name="_Hlk133959845"/>
                <w:sdt>
                  <w:sdtPr>
                    <w:rPr>
                      <w:rFonts w:ascii="Arial" w:hAnsi="Arial" w:cs="Arial"/>
                      <w:sz w:val="20"/>
                      <w:szCs w:val="20"/>
                    </w:rPr>
                    <w:id w:val="1431003750"/>
                    <w:placeholder>
                      <w:docPart w:val="3E2D19B488A1464CAF733B9F68E47A74"/>
                    </w:placeholder>
                  </w:sdtPr>
                  <w:sdtContent>
                    <w:sdt>
                      <w:sdtPr>
                        <w:rPr>
                          <w:rFonts w:ascii="Arial" w:hAnsi="Arial" w:cs="Arial"/>
                          <w:sz w:val="20"/>
                          <w:szCs w:val="20"/>
                        </w:rPr>
                        <w:id w:val="834190074"/>
                        <w:placeholder>
                          <w:docPart w:val="8F49D46587AA440B80A4921B56392ECB"/>
                        </w:placeholder>
                        <w:showingPlcHdr/>
                        <w15:appearance w15:val="hidden"/>
                        <w:text/>
                      </w:sdtPr>
                      <w:sdtContent>
                        <w:r w:rsidRPr="007845A6">
                          <w:rPr>
                            <w:rStyle w:val="PlaceholderText"/>
                            <w:rFonts w:ascii="Arial" w:hAnsi="Arial" w:cs="Arial"/>
                            <w:b/>
                            <w:bCs/>
                            <w:sz w:val="20"/>
                            <w:szCs w:val="20"/>
                            <w:highlight w:val="lightGray"/>
                          </w:rPr>
                          <w:t>Enter day</w:t>
                        </w:r>
                      </w:sdtContent>
                    </w:sdt>
                  </w:sdtContent>
                </w:sdt>
                <w:bookmarkEnd w:id="6"/>
                <w:r>
                  <w:rPr>
                    <w:rFonts w:ascii="Arial" w:hAnsi="Arial" w:cs="Arial"/>
                    <w:sz w:val="20"/>
                    <w:szCs w:val="20"/>
                  </w:rPr>
                  <w:t xml:space="preserve"> </w:t>
                </w:r>
                <w:r w:rsidRPr="00751852">
                  <w:rPr>
                    <w:rFonts w:ascii="Arial" w:hAnsi="Arial" w:cs="Arial"/>
                    <w:sz w:val="20"/>
                    <w:szCs w:val="20"/>
                  </w:rPr>
                  <w:t>day of each month. These services are for</w:t>
                </w:r>
                <w:r>
                  <w:rPr>
                    <w:rFonts w:ascii="Arial" w:hAnsi="Arial" w:cs="Arial"/>
                    <w:sz w:val="20"/>
                    <w:szCs w:val="20"/>
                  </w:rPr>
                  <w:t xml:space="preserve"> </w:t>
                </w:r>
                <w:bookmarkStart w:id="7" w:name="_Hlk133959868"/>
                <w:sdt>
                  <w:sdtPr>
                    <w:rPr>
                      <w:rFonts w:ascii="Arial" w:hAnsi="Arial" w:cs="Arial"/>
                      <w:sz w:val="20"/>
                      <w:szCs w:val="20"/>
                    </w:rPr>
                    <w:id w:val="-493572273"/>
                    <w:placeholder>
                      <w:docPart w:val="B2B55B518C834E77B8474DB890E20DF8"/>
                    </w:placeholder>
                  </w:sdtPr>
                  <w:sdtContent>
                    <w:sdt>
                      <w:sdtPr>
                        <w:rPr>
                          <w:rFonts w:ascii="Arial" w:hAnsi="Arial" w:cs="Arial"/>
                          <w:sz w:val="20"/>
                          <w:szCs w:val="20"/>
                        </w:rPr>
                        <w:id w:val="-861280981"/>
                        <w:placeholder>
                          <w:docPart w:val="42A3AF25E475435C875AB900BCFF032F"/>
                        </w:placeholder>
                        <w15:appearance w15:val="hidden"/>
                        <w:text/>
                      </w:sdtPr>
                      <w:sdtContent>
                        <w:r w:rsidR="008D78BF">
                          <w:rPr>
                            <w:rFonts w:ascii="Arial" w:hAnsi="Arial" w:cs="Arial"/>
                            <w:sz w:val="20"/>
                            <w:szCs w:val="20"/>
                          </w:rPr>
                          <w:t>monthly tithe/charitable donation</w:t>
                        </w:r>
                        <w:r w:rsidR="007F6D4B">
                          <w:rPr>
                            <w:rFonts w:ascii="Arial" w:hAnsi="Arial" w:cs="Arial"/>
                            <w:sz w:val="20"/>
                            <w:szCs w:val="20"/>
                          </w:rPr>
                          <w:t>s</w:t>
                        </w:r>
                        <w:r w:rsidR="008D78BF">
                          <w:rPr>
                            <w:rFonts w:ascii="Arial" w:hAnsi="Arial" w:cs="Arial"/>
                            <w:sz w:val="20"/>
                            <w:szCs w:val="20"/>
                          </w:rPr>
                          <w:t xml:space="preserve"> from me/us to </w:t>
                        </w:r>
                        <w:r w:rsidR="008D78BF" w:rsidRPr="00AC4147">
                          <w:rPr>
                            <w:rFonts w:ascii="Arial" w:hAnsi="Arial" w:cs="Arial"/>
                            <w:sz w:val="20"/>
                            <w:szCs w:val="20"/>
                          </w:rPr>
                          <w:t>Reality Church of Metro Vancouver Society</w:t>
                        </w:r>
                      </w:sdtContent>
                    </w:sdt>
                  </w:sdtContent>
                </w:sdt>
                <w:r>
                  <w:rPr>
                    <w:rFonts w:ascii="Arial" w:hAnsi="Arial" w:cs="Arial"/>
                    <w:bCs/>
                    <w:sz w:val="20"/>
                    <w:szCs w:val="20"/>
                  </w:rPr>
                  <w:t>.</w:t>
                </w:r>
                <w:r w:rsidRPr="00751852">
                  <w:rPr>
                    <w:rFonts w:ascii="Arial" w:hAnsi="Arial" w:cs="Arial"/>
                    <w:sz w:val="20"/>
                    <w:szCs w:val="20"/>
                  </w:rPr>
                  <w:t xml:space="preserve"> </w:t>
                </w:r>
                <w:bookmarkEnd w:id="7"/>
              </w:p>
              <w:p w14:paraId="3A0C14B5" w14:textId="77777777" w:rsidR="00C81602" w:rsidRPr="00751852" w:rsidRDefault="00C81602" w:rsidP="00C81602">
                <w:pPr>
                  <w:autoSpaceDE w:val="0"/>
                  <w:autoSpaceDN w:val="0"/>
                  <w:adjustRightInd w:val="0"/>
                  <w:spacing w:after="0" w:line="240" w:lineRule="auto"/>
                  <w:jc w:val="both"/>
                  <w:rPr>
                    <w:rFonts w:ascii="Arial" w:hAnsi="Arial" w:cs="Arial"/>
                    <w:color w:val="FF0000"/>
                    <w:sz w:val="20"/>
                    <w:szCs w:val="20"/>
                  </w:rPr>
                </w:pPr>
              </w:p>
              <w:p w14:paraId="7C8347DB" w14:textId="510E5DBA" w:rsidR="00C81602" w:rsidRPr="00751852" w:rsidRDefault="00C81602" w:rsidP="00C81602">
                <w:pPr>
                  <w:autoSpaceDE w:val="0"/>
                  <w:autoSpaceDN w:val="0"/>
                  <w:adjustRightInd w:val="0"/>
                  <w:spacing w:after="0" w:line="240" w:lineRule="auto"/>
                  <w:ind w:left="720" w:right="174"/>
                  <w:jc w:val="both"/>
                  <w:rPr>
                    <w:rFonts w:ascii="Arial" w:hAnsi="Arial" w:cs="Arial"/>
                    <w:sz w:val="20"/>
                    <w:szCs w:val="20"/>
                  </w:rPr>
                </w:pPr>
                <w:r w:rsidRPr="00751852">
                  <w:rPr>
                    <w:rFonts w:ascii="Arial" w:hAnsi="Arial" w:cs="Arial"/>
                    <w:b/>
                    <w:bCs/>
                    <w:sz w:val="20"/>
                    <w:szCs w:val="20"/>
                  </w:rPr>
                  <w:t>*</w:t>
                </w:r>
                <w:r w:rsidRPr="00751852">
                  <w:rPr>
                    <w:rFonts w:ascii="Arial" w:hAnsi="Arial" w:cs="Arial"/>
                    <w:sz w:val="20"/>
                    <w:szCs w:val="20"/>
                  </w:rPr>
                  <w:t xml:space="preserve"> If this PAD occurs on a </w:t>
                </w:r>
                <w:r w:rsidRPr="00751852">
                  <w:rPr>
                    <w:rFonts w:ascii="Arial" w:hAnsi="Arial" w:cs="Arial"/>
                    <w:b/>
                    <w:bCs/>
                    <w:i/>
                    <w:iCs/>
                    <w:sz w:val="20"/>
                    <w:szCs w:val="20"/>
                    <w:u w:val="single"/>
                  </w:rPr>
                  <w:t>one-time basis</w:t>
                </w:r>
                <w:r w:rsidRPr="00751852">
                  <w:rPr>
                    <w:rFonts w:ascii="Arial" w:hAnsi="Arial" w:cs="Arial"/>
                    <w:sz w:val="20"/>
                    <w:szCs w:val="20"/>
                  </w:rPr>
                  <w:t>, this PAD Agreement will no longer be valid once the payment has been fulfilled. For any subsequent PAD</w:t>
                </w:r>
                <w:r w:rsidR="00E00D8B">
                  <w:rPr>
                    <w:rFonts w:ascii="Arial" w:hAnsi="Arial" w:cs="Arial"/>
                    <w:sz w:val="20"/>
                    <w:szCs w:val="20"/>
                  </w:rPr>
                  <w:t xml:space="preserve"> </w:t>
                </w:r>
                <w:sdt>
                  <w:sdtPr>
                    <w:rPr>
                      <w:rFonts w:ascii="Arial" w:hAnsi="Arial" w:cs="Arial"/>
                      <w:sz w:val="20"/>
                      <w:szCs w:val="20"/>
                    </w:rPr>
                    <w:id w:val="-1654361473"/>
                    <w:placeholder>
                      <w:docPart w:val="E7C13775E20D404CA6AAEA05E64CF11D"/>
                    </w:placeholder>
                  </w:sdtPr>
                  <w:sdtContent>
                    <w:sdt>
                      <w:sdtPr>
                        <w:rPr>
                          <w:rFonts w:ascii="Arial" w:hAnsi="Arial" w:cs="Arial"/>
                          <w:sz w:val="20"/>
                          <w:szCs w:val="20"/>
                        </w:rPr>
                        <w:id w:val="2126270140"/>
                        <w:placeholder>
                          <w:docPart w:val="758D2782D90748088DC99068418DA2EA"/>
                        </w:placeholder>
                        <w15:appearance w15:val="hidden"/>
                        <w:text/>
                      </w:sdtPr>
                      <w:sdtContent>
                        <w:r w:rsidR="008D78BF" w:rsidRPr="00AC4147">
                          <w:rPr>
                            <w:rFonts w:ascii="Arial" w:hAnsi="Arial" w:cs="Arial"/>
                            <w:sz w:val="20"/>
                            <w:szCs w:val="20"/>
                          </w:rPr>
                          <w:t>Reality Church of Metro Vancouver Society</w:t>
                        </w:r>
                      </w:sdtContent>
                    </w:sdt>
                  </w:sdtContent>
                </w:sdt>
                <w:r w:rsidRPr="00751852">
                  <w:rPr>
                    <w:rFonts w:ascii="Arial" w:hAnsi="Arial" w:cs="Arial"/>
                    <w:sz w:val="20"/>
                    <w:szCs w:val="20"/>
                  </w:rPr>
                  <w:t>,</w:t>
                </w:r>
                <w:r>
                  <w:rPr>
                    <w:rFonts w:ascii="Arial" w:hAnsi="Arial" w:cs="Arial"/>
                    <w:sz w:val="20"/>
                    <w:szCs w:val="20"/>
                  </w:rPr>
                  <w:t xml:space="preserve"> </w:t>
                </w:r>
                <w:r w:rsidRPr="00751852">
                  <w:rPr>
                    <w:rFonts w:ascii="Arial" w:hAnsi="Arial" w:cs="Arial"/>
                    <w:sz w:val="20"/>
                    <w:szCs w:val="20"/>
                  </w:rPr>
                  <w:t>shall obtain a new payor’s PAD agreement and due authorization from me/us in accordance with rule H1 (“</w:t>
                </w:r>
                <w:r w:rsidRPr="00751852">
                  <w:rPr>
                    <w:rFonts w:ascii="Arial" w:hAnsi="Arial" w:cs="Arial"/>
                    <w:b/>
                    <w:bCs/>
                    <w:sz w:val="20"/>
                    <w:szCs w:val="20"/>
                  </w:rPr>
                  <w:t>Rule H1</w:t>
                </w:r>
                <w:r w:rsidRPr="00751852">
                  <w:rPr>
                    <w:rFonts w:ascii="Arial" w:hAnsi="Arial" w:cs="Arial"/>
                    <w:sz w:val="20"/>
                    <w:szCs w:val="20"/>
                  </w:rPr>
                  <w:t>”) of the Canadian Payments Association (“</w:t>
                </w:r>
                <w:r w:rsidRPr="00751852">
                  <w:rPr>
                    <w:rFonts w:ascii="Arial" w:hAnsi="Arial" w:cs="Arial"/>
                    <w:b/>
                    <w:bCs/>
                    <w:sz w:val="20"/>
                    <w:szCs w:val="20"/>
                  </w:rPr>
                  <w:t>CPA</w:t>
                </w:r>
                <w:r w:rsidRPr="00751852">
                  <w:rPr>
                    <w:rFonts w:ascii="Arial" w:hAnsi="Arial" w:cs="Arial"/>
                    <w:sz w:val="20"/>
                    <w:szCs w:val="20"/>
                  </w:rPr>
                  <w:t>”, operating as Payments Canada).</w:t>
                </w:r>
              </w:p>
              <w:p w14:paraId="53689BA3" w14:textId="77777777" w:rsidR="00C81602" w:rsidRPr="00751852" w:rsidRDefault="00C81602" w:rsidP="00C81602">
                <w:pPr>
                  <w:autoSpaceDE w:val="0"/>
                  <w:autoSpaceDN w:val="0"/>
                  <w:adjustRightInd w:val="0"/>
                  <w:spacing w:after="0" w:line="240" w:lineRule="auto"/>
                  <w:ind w:left="720"/>
                  <w:rPr>
                    <w:rFonts w:ascii="Arial" w:hAnsi="Arial" w:cs="Arial"/>
                    <w:color w:val="FF0000"/>
                    <w:sz w:val="20"/>
                    <w:szCs w:val="20"/>
                  </w:rPr>
                </w:pPr>
              </w:p>
              <w:p w14:paraId="6F279873" w14:textId="60DB521F" w:rsidR="00C81602" w:rsidRDefault="00C81602" w:rsidP="00C81602">
                <w:pPr>
                  <w:autoSpaceDE w:val="0"/>
                  <w:autoSpaceDN w:val="0"/>
                  <w:adjustRightInd w:val="0"/>
                  <w:spacing w:after="0" w:line="240" w:lineRule="auto"/>
                  <w:ind w:left="720" w:right="174"/>
                  <w:jc w:val="both"/>
                  <w:rPr>
                    <w:rFonts w:ascii="Arial" w:hAnsi="Arial" w:cs="Arial"/>
                    <w:sz w:val="20"/>
                    <w:szCs w:val="20"/>
                  </w:rPr>
                </w:pPr>
                <w:r w:rsidRPr="00751852">
                  <w:rPr>
                    <w:rFonts w:ascii="Arial" w:hAnsi="Arial" w:cs="Arial"/>
                    <w:sz w:val="20"/>
                    <w:szCs w:val="20"/>
                  </w:rPr>
                  <w:t xml:space="preserve">** For any PAD(s) that occur(s) on a </w:t>
                </w:r>
                <w:r w:rsidRPr="00751852">
                  <w:rPr>
                    <w:rFonts w:ascii="Arial" w:hAnsi="Arial" w:cs="Arial"/>
                    <w:b/>
                    <w:bCs/>
                    <w:i/>
                    <w:iCs/>
                    <w:sz w:val="20"/>
                    <w:szCs w:val="20"/>
                    <w:u w:val="single"/>
                  </w:rPr>
                  <w:t>sporadic basis</w:t>
                </w:r>
                <w:r w:rsidRPr="00751852">
                  <w:rPr>
                    <w:rFonts w:ascii="Arial" w:hAnsi="Arial" w:cs="Arial"/>
                    <w:sz w:val="20"/>
                    <w:szCs w:val="20"/>
                  </w:rPr>
                  <w:t>,</w:t>
                </w:r>
                <w:r w:rsidR="008D4D1E">
                  <w:rPr>
                    <w:rFonts w:ascii="Arial" w:hAnsi="Arial" w:cs="Arial"/>
                    <w:sz w:val="20"/>
                    <w:szCs w:val="20"/>
                  </w:rPr>
                  <w:t xml:space="preserve"> </w:t>
                </w:r>
                <w:sdt>
                  <w:sdtPr>
                    <w:rPr>
                      <w:rFonts w:ascii="Arial" w:hAnsi="Arial" w:cs="Arial"/>
                      <w:sz w:val="20"/>
                      <w:szCs w:val="20"/>
                    </w:rPr>
                    <w:id w:val="-1886704341"/>
                    <w:placeholder>
                      <w:docPart w:val="C70C5A3897944ABDA3823504DCBB4D4D"/>
                    </w:placeholder>
                  </w:sdtPr>
                  <w:sdtContent>
                    <w:sdt>
                      <w:sdtPr>
                        <w:rPr>
                          <w:rFonts w:ascii="Arial" w:hAnsi="Arial" w:cs="Arial"/>
                          <w:sz w:val="20"/>
                          <w:szCs w:val="20"/>
                        </w:rPr>
                        <w:id w:val="416830717"/>
                        <w:placeholder>
                          <w:docPart w:val="57DEBA495C6B4E909A476FF27041271A"/>
                        </w:placeholder>
                        <w15:appearance w15:val="hidden"/>
                        <w:text/>
                      </w:sdtPr>
                      <w:sdtContent>
                        <w:r w:rsidR="008D78BF" w:rsidRPr="00AC4147">
                          <w:rPr>
                            <w:rFonts w:ascii="Arial" w:hAnsi="Arial" w:cs="Arial"/>
                            <w:sz w:val="20"/>
                            <w:szCs w:val="20"/>
                          </w:rPr>
                          <w:t>Reality Church of Metro Vancouver Society</w:t>
                        </w:r>
                      </w:sdtContent>
                    </w:sdt>
                  </w:sdtContent>
                </w:sdt>
                <w:r w:rsidRPr="00751852">
                  <w:rPr>
                    <w:rFonts w:ascii="Arial" w:hAnsi="Arial" w:cs="Arial"/>
                    <w:sz w:val="20"/>
                    <w:szCs w:val="20"/>
                  </w:rPr>
                  <w:t xml:space="preserve"> shall obtain due authorization from me/us in accordance with Rule H1 for each PAD that </w:t>
                </w:r>
                <w:sdt>
                  <w:sdtPr>
                    <w:rPr>
                      <w:rFonts w:ascii="Arial" w:hAnsi="Arial" w:cs="Arial"/>
                      <w:sz w:val="20"/>
                      <w:szCs w:val="20"/>
                    </w:rPr>
                    <w:id w:val="762415532"/>
                    <w:placeholder>
                      <w:docPart w:val="125161461D8F40D09346C448A2196691"/>
                    </w:placeholder>
                  </w:sdtPr>
                  <w:sdtContent>
                    <w:sdt>
                      <w:sdtPr>
                        <w:rPr>
                          <w:rFonts w:ascii="Arial" w:hAnsi="Arial" w:cs="Arial"/>
                          <w:sz w:val="20"/>
                          <w:szCs w:val="20"/>
                        </w:rPr>
                        <w:id w:val="-645042933"/>
                        <w:placeholder>
                          <w:docPart w:val="D2B0030E6F4D47378DE8BE50B6DCA545"/>
                        </w:placeholder>
                        <w15:appearance w15:val="hidden"/>
                        <w:text/>
                      </w:sdtPr>
                      <w:sdtContent>
                        <w:r w:rsidR="008D78BF" w:rsidRPr="00AC4147">
                          <w:rPr>
                            <w:rFonts w:ascii="Arial" w:hAnsi="Arial" w:cs="Arial"/>
                            <w:sz w:val="20"/>
                            <w:szCs w:val="20"/>
                          </w:rPr>
                          <w:t>Reality Church of Metro Vancouver Society</w:t>
                        </w:r>
                      </w:sdtContent>
                    </w:sdt>
                  </w:sdtContent>
                </w:sdt>
                <w:r>
                  <w:rPr>
                    <w:rFonts w:ascii="Arial" w:hAnsi="Arial" w:cs="Arial"/>
                    <w:sz w:val="20"/>
                    <w:szCs w:val="20"/>
                  </w:rPr>
                  <w:t xml:space="preserve"> </w:t>
                </w:r>
                <w:r w:rsidRPr="00751852">
                  <w:rPr>
                    <w:rFonts w:ascii="Arial" w:hAnsi="Arial" w:cs="Arial"/>
                    <w:sz w:val="20"/>
                    <w:szCs w:val="20"/>
                  </w:rPr>
                  <w:t>issues against me/us.</w:t>
                </w:r>
              </w:p>
              <w:p w14:paraId="5D10649E" w14:textId="77777777" w:rsidR="00E65D3E" w:rsidRDefault="00E65D3E" w:rsidP="00C81602">
                <w:pPr>
                  <w:autoSpaceDE w:val="0"/>
                  <w:autoSpaceDN w:val="0"/>
                  <w:adjustRightInd w:val="0"/>
                  <w:spacing w:after="0" w:line="240" w:lineRule="auto"/>
                  <w:ind w:left="720" w:right="174"/>
                  <w:jc w:val="both"/>
                  <w:rPr>
                    <w:rFonts w:ascii="Arial" w:hAnsi="Arial" w:cs="Arial"/>
                    <w:sz w:val="20"/>
                    <w:szCs w:val="20"/>
                  </w:rPr>
                </w:pPr>
              </w:p>
              <w:p w14:paraId="58F0F084" w14:textId="77777777" w:rsidR="00E65D3E" w:rsidRDefault="00E65D3E" w:rsidP="00C81602">
                <w:pPr>
                  <w:autoSpaceDE w:val="0"/>
                  <w:autoSpaceDN w:val="0"/>
                  <w:adjustRightInd w:val="0"/>
                  <w:spacing w:after="0" w:line="240" w:lineRule="auto"/>
                  <w:ind w:left="720" w:right="174"/>
                  <w:jc w:val="both"/>
                  <w:rPr>
                    <w:rFonts w:ascii="Arial" w:hAnsi="Arial" w:cs="Arial"/>
                    <w:sz w:val="20"/>
                    <w:szCs w:val="20"/>
                  </w:rPr>
                </w:pPr>
              </w:p>
              <w:p w14:paraId="2E47E01B" w14:textId="77777777" w:rsidR="00C81602" w:rsidRDefault="00C81602" w:rsidP="00C81602">
                <w:pPr>
                  <w:autoSpaceDE w:val="0"/>
                  <w:autoSpaceDN w:val="0"/>
                  <w:adjustRightInd w:val="0"/>
                  <w:spacing w:after="0" w:line="240" w:lineRule="auto"/>
                  <w:ind w:left="720" w:right="174"/>
                  <w:jc w:val="both"/>
                  <w:rPr>
                    <w:rFonts w:ascii="Arial" w:hAnsi="Arial" w:cs="Arial"/>
                    <w:bCs/>
                    <w:sz w:val="20"/>
                    <w:szCs w:val="20"/>
                  </w:rPr>
                </w:pPr>
              </w:p>
            </w:tc>
          </w:tr>
        </w:tbl>
        <w:tbl>
          <w:tblPr>
            <w:tblStyle w:val="TableGrid1"/>
            <w:tblW w:w="9661" w:type="dxa"/>
            <w:tblInd w:w="6" w:type="dxa"/>
            <w:tblCellMar>
              <w:top w:w="81" w:type="dxa"/>
              <w:left w:w="86" w:type="dxa"/>
              <w:right w:w="115" w:type="dxa"/>
            </w:tblCellMar>
            <w:tblLook w:val="04A0" w:firstRow="1" w:lastRow="0" w:firstColumn="1" w:lastColumn="0" w:noHBand="0" w:noVBand="1"/>
          </w:tblPr>
          <w:tblGrid>
            <w:gridCol w:w="9661"/>
          </w:tblGrid>
          <w:tr w:rsidR="00D65AF9" w14:paraId="3DBBC34B" w14:textId="77777777" w:rsidTr="00993DA6">
            <w:trPr>
              <w:trHeight w:val="368"/>
            </w:trPr>
            <w:tc>
              <w:tcPr>
                <w:tcW w:w="9661" w:type="dxa"/>
                <w:tcBorders>
                  <w:top w:val="single" w:sz="4" w:space="0" w:color="000000"/>
                  <w:left w:val="single" w:sz="4" w:space="0" w:color="000000"/>
                  <w:bottom w:val="single" w:sz="4" w:space="0" w:color="000000"/>
                  <w:right w:val="single" w:sz="4" w:space="0" w:color="000000"/>
                </w:tcBorders>
                <w:shd w:val="clear" w:color="auto" w:fill="F2F2F2"/>
              </w:tcPr>
              <w:p w14:paraId="76192560" w14:textId="77777777" w:rsidR="004B2E06" w:rsidRPr="004B2E06" w:rsidRDefault="00993DA6" w:rsidP="004B2E06">
                <w:pPr>
                  <w:pStyle w:val="TableParagraph"/>
                  <w:spacing w:before="57"/>
                  <w:ind w:left="0"/>
                  <w:rPr>
                    <w:b/>
                    <w:sz w:val="20"/>
                    <w:szCs w:val="20"/>
                  </w:rPr>
                </w:pPr>
                <w:r>
                  <w:rPr>
                    <w:b/>
                    <w:sz w:val="20"/>
                    <w:szCs w:val="20"/>
                  </w:rPr>
                  <w:lastRenderedPageBreak/>
                  <w:t>3</w:t>
                </w:r>
                <w:r w:rsidR="006B7FEE">
                  <w:rPr>
                    <w:b/>
                    <w:sz w:val="20"/>
                    <w:szCs w:val="20"/>
                  </w:rPr>
                  <w:t>.</w:t>
                </w:r>
                <w:r w:rsidR="00D65AF9" w:rsidRPr="004B2E06">
                  <w:rPr>
                    <w:b/>
                    <w:sz w:val="20"/>
                    <w:szCs w:val="20"/>
                  </w:rPr>
                  <w:t xml:space="preserve"> Pre-Authorized Debit Details</w:t>
                </w:r>
              </w:p>
            </w:tc>
          </w:tr>
          <w:tr w:rsidR="00D65AF9" w:rsidRPr="00FE6C95" w14:paraId="0F737714" w14:textId="77777777" w:rsidTr="00A61880">
            <w:trPr>
              <w:trHeight w:val="1943"/>
            </w:trPr>
            <w:tc>
              <w:tcPr>
                <w:tcW w:w="9661" w:type="dxa"/>
                <w:tcBorders>
                  <w:top w:val="single" w:sz="4" w:space="0" w:color="auto"/>
                  <w:left w:val="single" w:sz="4" w:space="0" w:color="000000"/>
                  <w:bottom w:val="single" w:sz="4" w:space="0" w:color="000000"/>
                  <w:right w:val="single" w:sz="4" w:space="0" w:color="000000"/>
                </w:tcBorders>
                <w:vAlign w:val="center"/>
              </w:tcPr>
              <w:p w14:paraId="673FF1FB" w14:textId="39C41D2E" w:rsidR="00D65AF9" w:rsidRPr="00B70223" w:rsidRDefault="00D65AF9" w:rsidP="00D65AF9">
                <w:pPr>
                  <w:autoSpaceDE w:val="0"/>
                  <w:autoSpaceDN w:val="0"/>
                  <w:adjustRightInd w:val="0"/>
                  <w:spacing w:after="0" w:line="240" w:lineRule="auto"/>
                  <w:jc w:val="both"/>
                  <w:rPr>
                    <w:rFonts w:ascii="Arial" w:hAnsi="Arial" w:cs="Arial"/>
                    <w:sz w:val="20"/>
                    <w:szCs w:val="20"/>
                  </w:rPr>
                </w:pPr>
                <w:r w:rsidRPr="00B70223">
                  <w:rPr>
                    <w:rFonts w:ascii="Arial" w:hAnsi="Arial" w:cs="Arial"/>
                    <w:b/>
                    <w:bCs/>
                    <w:sz w:val="20"/>
                    <w:szCs w:val="20"/>
                  </w:rPr>
                  <w:t>Authorization:</w:t>
                </w:r>
                <w:r w:rsidRPr="00B70223">
                  <w:rPr>
                    <w:rFonts w:ascii="Arial" w:hAnsi="Arial" w:cs="Arial"/>
                    <w:sz w:val="20"/>
                    <w:szCs w:val="20"/>
                  </w:rPr>
                  <w:t xml:space="preserve"> I/We</w:t>
                </w:r>
                <w:r w:rsidR="00B70223">
                  <w:rPr>
                    <w:rFonts w:ascii="Arial" w:hAnsi="Arial" w:cs="Arial"/>
                    <w:sz w:val="20"/>
                    <w:szCs w:val="20"/>
                  </w:rPr>
                  <w:t xml:space="preserve"> </w:t>
                </w:r>
                <w:r w:rsidRPr="00B70223">
                  <w:rPr>
                    <w:rFonts w:ascii="Arial" w:hAnsi="Arial" w:cs="Arial"/>
                    <w:sz w:val="20"/>
                    <w:szCs w:val="20"/>
                  </w:rPr>
                  <w:t>acknowledge that this PAD Agreement is provided for the benefit of</w:t>
                </w:r>
                <w:r w:rsidR="00A6399F">
                  <w:rPr>
                    <w:rFonts w:ascii="Arial" w:hAnsi="Arial" w:cs="Arial"/>
                    <w:sz w:val="20"/>
                    <w:szCs w:val="20"/>
                  </w:rPr>
                  <w:t xml:space="preserve"> </w:t>
                </w:r>
                <w:sdt>
                  <w:sdtPr>
                    <w:rPr>
                      <w:rFonts w:ascii="Arial" w:hAnsi="Arial" w:cs="Arial"/>
                      <w:sz w:val="20"/>
                      <w:szCs w:val="20"/>
                    </w:rPr>
                    <w:id w:val="791405142"/>
                    <w:placeholder>
                      <w:docPart w:val="3F01888859914D9B94DF7F1BF030EBBF"/>
                    </w:placeholder>
                  </w:sdtPr>
                  <w:sdtContent>
                    <w:sdt>
                      <w:sdtPr>
                        <w:rPr>
                          <w:rFonts w:ascii="Arial" w:hAnsi="Arial" w:cs="Arial"/>
                          <w:sz w:val="20"/>
                          <w:szCs w:val="20"/>
                        </w:rPr>
                        <w:id w:val="1764721245"/>
                        <w:placeholder>
                          <w:docPart w:val="C84C29DE48474D318314116807D04CF5"/>
                        </w:placeholder>
                        <w15:appearance w15:val="hidden"/>
                        <w:text/>
                      </w:sdtPr>
                      <w:sdtContent>
                        <w:r w:rsidR="008D78BF" w:rsidRPr="00AC4147">
                          <w:rPr>
                            <w:rFonts w:ascii="Arial" w:hAnsi="Arial" w:cs="Arial"/>
                            <w:sz w:val="20"/>
                            <w:szCs w:val="20"/>
                          </w:rPr>
                          <w:t>Reality Church of Metro Vancouver Society</w:t>
                        </w:r>
                      </w:sdtContent>
                    </w:sdt>
                  </w:sdtContent>
                </w:sdt>
                <w:r w:rsidRPr="00B70223">
                  <w:rPr>
                    <w:rFonts w:ascii="Arial" w:hAnsi="Arial" w:cs="Arial"/>
                    <w:sz w:val="20"/>
                    <w:szCs w:val="20"/>
                  </w:rPr>
                  <w:t>, as the payee, and is provided in consideration of Vancouver City Savings Credit Union agreeing to process debits against the Account (designated above) with my/our financial institution (or any other financial institution I/we may authorize at any time) in accordance with CPA rules</w:t>
                </w:r>
                <w:r w:rsidR="00E32EED">
                  <w:rPr>
                    <w:rFonts w:ascii="Arial" w:hAnsi="Arial" w:cs="Arial"/>
                    <w:sz w:val="20"/>
                    <w:szCs w:val="20"/>
                  </w:rPr>
                  <w:t>.</w:t>
                </w:r>
              </w:p>
              <w:p w14:paraId="1B330CF1" w14:textId="77777777" w:rsidR="00D65AF9" w:rsidRPr="00B70223" w:rsidRDefault="00D65AF9" w:rsidP="00D65AF9">
                <w:pPr>
                  <w:autoSpaceDE w:val="0"/>
                  <w:autoSpaceDN w:val="0"/>
                  <w:adjustRightInd w:val="0"/>
                  <w:spacing w:after="0" w:line="240" w:lineRule="auto"/>
                  <w:jc w:val="both"/>
                  <w:rPr>
                    <w:rFonts w:ascii="Arial" w:hAnsi="Arial" w:cs="Arial"/>
                    <w:sz w:val="20"/>
                    <w:szCs w:val="20"/>
                  </w:rPr>
                </w:pPr>
              </w:p>
              <w:p w14:paraId="10843C77" w14:textId="77777777" w:rsidR="00D65AF9" w:rsidRPr="00B70223" w:rsidRDefault="00D65AF9" w:rsidP="00D65AF9">
                <w:pPr>
                  <w:autoSpaceDE w:val="0"/>
                  <w:autoSpaceDN w:val="0"/>
                  <w:adjustRightInd w:val="0"/>
                  <w:spacing w:after="0" w:line="240" w:lineRule="auto"/>
                  <w:jc w:val="both"/>
                  <w:rPr>
                    <w:rFonts w:ascii="Arial" w:hAnsi="Arial" w:cs="Arial"/>
                    <w:sz w:val="20"/>
                    <w:szCs w:val="20"/>
                  </w:rPr>
                </w:pPr>
                <w:r w:rsidRPr="00B70223">
                  <w:rPr>
                    <w:rFonts w:ascii="Arial" w:hAnsi="Arial" w:cs="Arial"/>
                    <w:sz w:val="20"/>
                    <w:szCs w:val="20"/>
                  </w:rPr>
                  <w:t>I/we confirm that we have authority under the terms of my/our Account agreement to authorize this debit arrangement.</w:t>
                </w:r>
              </w:p>
              <w:p w14:paraId="3C105C93" w14:textId="77777777" w:rsidR="00D65AF9" w:rsidRPr="00B70223" w:rsidRDefault="00D65AF9" w:rsidP="00D65AF9">
                <w:pPr>
                  <w:autoSpaceDE w:val="0"/>
                  <w:autoSpaceDN w:val="0"/>
                  <w:adjustRightInd w:val="0"/>
                  <w:spacing w:after="0" w:line="240" w:lineRule="auto"/>
                  <w:jc w:val="both"/>
                  <w:rPr>
                    <w:rFonts w:ascii="Arial" w:hAnsi="Arial" w:cs="Arial"/>
                    <w:sz w:val="20"/>
                    <w:szCs w:val="20"/>
                  </w:rPr>
                </w:pPr>
              </w:p>
              <w:p w14:paraId="5ABC47D8" w14:textId="77777777" w:rsidR="00D65AF9" w:rsidRPr="00B70223" w:rsidRDefault="00D65AF9" w:rsidP="00D65AF9">
                <w:pPr>
                  <w:spacing w:before="44" w:line="249" w:lineRule="auto"/>
                  <w:ind w:right="120"/>
                  <w:jc w:val="both"/>
                  <w:rPr>
                    <w:rFonts w:ascii="Arial" w:hAnsi="Arial" w:cs="Arial"/>
                    <w:sz w:val="20"/>
                    <w:szCs w:val="20"/>
                  </w:rPr>
                </w:pPr>
                <w:r w:rsidRPr="00B70223">
                  <w:rPr>
                    <w:rFonts w:ascii="Arial" w:hAnsi="Arial" w:cs="Arial"/>
                    <w:sz w:val="20"/>
                    <w:szCs w:val="20"/>
                  </w:rPr>
                  <w:t xml:space="preserve">By signing this PAD Agreement, I/we acknowledge having received and read a copy of this PAD Agreement, including the terms contained herein; I/we </w:t>
                </w:r>
                <w:r w:rsidRPr="00B70223">
                  <w:rPr>
                    <w:rFonts w:ascii="Arial" w:hAnsi="Arial" w:cs="Arial"/>
                    <w:color w:val="231F20"/>
                    <w:spacing w:val="-2"/>
                    <w:sz w:val="20"/>
                    <w:szCs w:val="20"/>
                  </w:rPr>
                  <w:t>acknowledge that I/we understand</w:t>
                </w:r>
                <w:r w:rsidRPr="00B70223">
                  <w:rPr>
                    <w:rFonts w:ascii="Arial" w:hAnsi="Arial" w:cs="Arial"/>
                    <w:color w:val="231F20"/>
                    <w:spacing w:val="-8"/>
                    <w:sz w:val="20"/>
                    <w:szCs w:val="20"/>
                  </w:rPr>
                  <w:t xml:space="preserve"> </w:t>
                </w:r>
                <w:r w:rsidRPr="00B70223">
                  <w:rPr>
                    <w:rFonts w:ascii="Arial" w:hAnsi="Arial" w:cs="Arial"/>
                    <w:color w:val="231F20"/>
                    <w:spacing w:val="-2"/>
                    <w:sz w:val="20"/>
                    <w:szCs w:val="20"/>
                  </w:rPr>
                  <w:t>the</w:t>
                </w:r>
                <w:r w:rsidRPr="00B70223">
                  <w:rPr>
                    <w:rFonts w:ascii="Arial" w:hAnsi="Arial" w:cs="Arial"/>
                    <w:color w:val="231F20"/>
                    <w:spacing w:val="-7"/>
                    <w:sz w:val="20"/>
                    <w:szCs w:val="20"/>
                  </w:rPr>
                  <w:t xml:space="preserve"> </w:t>
                </w:r>
                <w:r w:rsidRPr="00B70223">
                  <w:rPr>
                    <w:rFonts w:ascii="Arial" w:hAnsi="Arial" w:cs="Arial"/>
                    <w:color w:val="231F20"/>
                    <w:spacing w:val="-2"/>
                    <w:sz w:val="20"/>
                    <w:szCs w:val="20"/>
                  </w:rPr>
                  <w:t>terms</w:t>
                </w:r>
                <w:r w:rsidRPr="00B70223">
                  <w:rPr>
                    <w:rFonts w:ascii="Arial" w:hAnsi="Arial" w:cs="Arial"/>
                    <w:color w:val="231F20"/>
                    <w:spacing w:val="-7"/>
                    <w:sz w:val="20"/>
                    <w:szCs w:val="20"/>
                  </w:rPr>
                  <w:t xml:space="preserve"> </w:t>
                </w:r>
                <w:r w:rsidRPr="00B70223">
                  <w:rPr>
                    <w:rFonts w:ascii="Arial" w:hAnsi="Arial" w:cs="Arial"/>
                    <w:color w:val="231F20"/>
                    <w:spacing w:val="-2"/>
                    <w:sz w:val="20"/>
                    <w:szCs w:val="20"/>
                  </w:rPr>
                  <w:t>of</w:t>
                </w:r>
                <w:r w:rsidRPr="00B70223">
                  <w:rPr>
                    <w:rFonts w:ascii="Arial" w:hAnsi="Arial" w:cs="Arial"/>
                    <w:color w:val="231F20"/>
                    <w:spacing w:val="-8"/>
                    <w:sz w:val="20"/>
                    <w:szCs w:val="20"/>
                  </w:rPr>
                  <w:t xml:space="preserve"> </w:t>
                </w:r>
                <w:r w:rsidRPr="00B70223">
                  <w:rPr>
                    <w:rFonts w:ascii="Arial" w:hAnsi="Arial" w:cs="Arial"/>
                    <w:color w:val="231F20"/>
                    <w:spacing w:val="-2"/>
                    <w:sz w:val="20"/>
                    <w:szCs w:val="20"/>
                  </w:rPr>
                  <w:t>this PAD A</w:t>
                </w:r>
                <w:r w:rsidRPr="00B70223">
                  <w:rPr>
                    <w:rFonts w:ascii="Arial" w:hAnsi="Arial" w:cs="Arial"/>
                    <w:color w:val="231F20"/>
                    <w:sz w:val="20"/>
                    <w:szCs w:val="20"/>
                  </w:rPr>
                  <w:t>greement;</w:t>
                </w:r>
                <w:r w:rsidRPr="00B70223">
                  <w:rPr>
                    <w:rFonts w:ascii="Arial" w:hAnsi="Arial" w:cs="Arial"/>
                    <w:color w:val="231F20"/>
                    <w:spacing w:val="-6"/>
                    <w:sz w:val="20"/>
                    <w:szCs w:val="20"/>
                  </w:rPr>
                  <w:t xml:space="preserve"> </w:t>
                </w:r>
                <w:r w:rsidRPr="00B70223">
                  <w:rPr>
                    <w:rFonts w:ascii="Arial" w:hAnsi="Arial" w:cs="Arial"/>
                    <w:color w:val="231F20"/>
                    <w:sz w:val="20"/>
                    <w:szCs w:val="20"/>
                  </w:rPr>
                  <w:t>and</w:t>
                </w:r>
                <w:r w:rsidRPr="00B70223">
                  <w:rPr>
                    <w:rFonts w:ascii="Arial" w:hAnsi="Arial" w:cs="Arial"/>
                    <w:color w:val="231F20"/>
                    <w:spacing w:val="-6"/>
                    <w:sz w:val="20"/>
                    <w:szCs w:val="20"/>
                  </w:rPr>
                  <w:t xml:space="preserve"> I/we </w:t>
                </w:r>
                <w:r w:rsidRPr="00B70223">
                  <w:rPr>
                    <w:rFonts w:ascii="Arial" w:hAnsi="Arial" w:cs="Arial"/>
                    <w:color w:val="231F20"/>
                    <w:sz w:val="20"/>
                    <w:szCs w:val="20"/>
                  </w:rPr>
                  <w:t>agree</w:t>
                </w:r>
                <w:r w:rsidRPr="00B70223">
                  <w:rPr>
                    <w:rFonts w:ascii="Arial" w:hAnsi="Arial" w:cs="Arial"/>
                    <w:color w:val="231F20"/>
                    <w:spacing w:val="-6"/>
                    <w:sz w:val="20"/>
                    <w:szCs w:val="20"/>
                  </w:rPr>
                  <w:t xml:space="preserve"> </w:t>
                </w:r>
                <w:r w:rsidRPr="00B70223">
                  <w:rPr>
                    <w:rFonts w:ascii="Arial" w:hAnsi="Arial" w:cs="Arial"/>
                    <w:color w:val="231F20"/>
                    <w:sz w:val="20"/>
                    <w:szCs w:val="20"/>
                  </w:rPr>
                  <w:t>to</w:t>
                </w:r>
                <w:r w:rsidRPr="00B70223">
                  <w:rPr>
                    <w:rFonts w:ascii="Arial" w:hAnsi="Arial" w:cs="Arial"/>
                    <w:color w:val="231F20"/>
                    <w:spacing w:val="-6"/>
                    <w:sz w:val="20"/>
                    <w:szCs w:val="20"/>
                  </w:rPr>
                  <w:t xml:space="preserve"> </w:t>
                </w:r>
                <w:r w:rsidRPr="00B70223">
                  <w:rPr>
                    <w:rFonts w:ascii="Arial" w:hAnsi="Arial" w:cs="Arial"/>
                    <w:color w:val="231F20"/>
                    <w:sz w:val="20"/>
                    <w:szCs w:val="20"/>
                  </w:rPr>
                  <w:t>be</w:t>
                </w:r>
                <w:r w:rsidRPr="00B70223">
                  <w:rPr>
                    <w:rFonts w:ascii="Arial" w:hAnsi="Arial" w:cs="Arial"/>
                    <w:color w:val="231F20"/>
                    <w:spacing w:val="-6"/>
                    <w:sz w:val="20"/>
                    <w:szCs w:val="20"/>
                  </w:rPr>
                  <w:t xml:space="preserve"> </w:t>
                </w:r>
                <w:r w:rsidRPr="00B70223">
                  <w:rPr>
                    <w:rFonts w:ascii="Arial" w:hAnsi="Arial" w:cs="Arial"/>
                    <w:color w:val="231F20"/>
                    <w:sz w:val="20"/>
                    <w:szCs w:val="20"/>
                  </w:rPr>
                  <w:t>bound</w:t>
                </w:r>
                <w:r w:rsidRPr="00B70223">
                  <w:rPr>
                    <w:rFonts w:ascii="Arial" w:hAnsi="Arial" w:cs="Arial"/>
                    <w:color w:val="231F20"/>
                    <w:spacing w:val="-6"/>
                    <w:sz w:val="20"/>
                    <w:szCs w:val="20"/>
                  </w:rPr>
                  <w:t xml:space="preserve"> </w:t>
                </w:r>
                <w:r w:rsidRPr="00B70223">
                  <w:rPr>
                    <w:rFonts w:ascii="Arial" w:hAnsi="Arial" w:cs="Arial"/>
                    <w:color w:val="231F20"/>
                    <w:sz w:val="20"/>
                    <w:szCs w:val="20"/>
                  </w:rPr>
                  <w:t>by</w:t>
                </w:r>
                <w:r w:rsidRPr="00B70223">
                  <w:rPr>
                    <w:rFonts w:ascii="Arial" w:hAnsi="Arial" w:cs="Arial"/>
                    <w:color w:val="231F20"/>
                    <w:spacing w:val="-6"/>
                    <w:sz w:val="20"/>
                    <w:szCs w:val="20"/>
                  </w:rPr>
                  <w:t xml:space="preserve"> </w:t>
                </w:r>
                <w:r w:rsidRPr="00B70223">
                  <w:rPr>
                    <w:rFonts w:ascii="Arial" w:hAnsi="Arial" w:cs="Arial"/>
                    <w:color w:val="231F20"/>
                    <w:sz w:val="20"/>
                    <w:szCs w:val="20"/>
                  </w:rPr>
                  <w:t>the</w:t>
                </w:r>
                <w:r w:rsidRPr="00B70223">
                  <w:rPr>
                    <w:rFonts w:ascii="Arial" w:hAnsi="Arial" w:cs="Arial"/>
                    <w:color w:val="231F20"/>
                    <w:spacing w:val="-6"/>
                    <w:sz w:val="20"/>
                    <w:szCs w:val="20"/>
                  </w:rPr>
                  <w:t xml:space="preserve"> </w:t>
                </w:r>
                <w:r w:rsidRPr="00B70223">
                  <w:rPr>
                    <w:rFonts w:ascii="Arial" w:hAnsi="Arial" w:cs="Arial"/>
                    <w:color w:val="231F20"/>
                    <w:sz w:val="20"/>
                    <w:szCs w:val="20"/>
                  </w:rPr>
                  <w:t>terms</w:t>
                </w:r>
                <w:r w:rsidRPr="00B70223">
                  <w:rPr>
                    <w:rFonts w:ascii="Arial" w:hAnsi="Arial" w:cs="Arial"/>
                    <w:color w:val="231F20"/>
                    <w:spacing w:val="-6"/>
                    <w:sz w:val="20"/>
                    <w:szCs w:val="20"/>
                  </w:rPr>
                  <w:t xml:space="preserve"> </w:t>
                </w:r>
                <w:r w:rsidRPr="00B70223">
                  <w:rPr>
                    <w:rFonts w:ascii="Arial" w:hAnsi="Arial" w:cs="Arial"/>
                    <w:color w:val="231F20"/>
                    <w:sz w:val="20"/>
                    <w:szCs w:val="20"/>
                  </w:rPr>
                  <w:t>of</w:t>
                </w:r>
                <w:r w:rsidRPr="00B70223">
                  <w:rPr>
                    <w:rFonts w:ascii="Arial" w:hAnsi="Arial" w:cs="Arial"/>
                    <w:color w:val="231F20"/>
                    <w:spacing w:val="-6"/>
                    <w:sz w:val="20"/>
                    <w:szCs w:val="20"/>
                  </w:rPr>
                  <w:t xml:space="preserve"> </w:t>
                </w:r>
                <w:r w:rsidRPr="00B70223">
                  <w:rPr>
                    <w:rFonts w:ascii="Arial" w:hAnsi="Arial" w:cs="Arial"/>
                    <w:color w:val="231F20"/>
                    <w:sz w:val="20"/>
                    <w:szCs w:val="20"/>
                  </w:rPr>
                  <w:t>this PAD Agreement.</w:t>
                </w:r>
                <w:r w:rsidRPr="00B70223">
                  <w:rPr>
                    <w:rFonts w:ascii="Arial" w:hAnsi="Arial" w:cs="Arial"/>
                    <w:noProof/>
                    <w:sz w:val="20"/>
                    <w:szCs w:val="20"/>
                  </w:rPr>
                  <mc:AlternateContent>
                    <mc:Choice Requires="wps">
                      <w:drawing>
                        <wp:anchor distT="0" distB="0" distL="114300" distR="114300" simplePos="0" relativeHeight="251659264" behindDoc="0" locked="0" layoutInCell="1" allowOverlap="1" wp14:anchorId="50A2938D" wp14:editId="08035D45">
                          <wp:simplePos x="0" y="0"/>
                          <wp:positionH relativeFrom="page">
                            <wp:posOffset>3890010</wp:posOffset>
                          </wp:positionH>
                          <wp:positionV relativeFrom="paragraph">
                            <wp:posOffset>334645</wp:posOffset>
                          </wp:positionV>
                          <wp:extent cx="0" cy="0"/>
                          <wp:effectExtent l="13335" t="13970" r="571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E9FF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3pt,26.35pt" to="306.3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" strokecolor="#231f20" strokeweight=".25pt">
                          <w10:wrap anchorx="page"/>
                        </v:line>
                      </w:pict>
                    </mc:Fallback>
                  </mc:AlternateContent>
                </w:r>
                <w:r w:rsidRPr="00B70223">
                  <w:rPr>
                    <w:rFonts w:ascii="Arial" w:hAnsi="Arial" w:cs="Arial"/>
                    <w:sz w:val="20"/>
                    <w:szCs w:val="20"/>
                  </w:rPr>
                  <w:t xml:space="preserve"> </w:t>
                </w:r>
              </w:p>
              <w:p w14:paraId="041D1E83" w14:textId="77777777" w:rsidR="00D65AF9" w:rsidRPr="00B70223" w:rsidRDefault="00D65AF9" w:rsidP="00D65AF9">
                <w:pPr>
                  <w:spacing w:before="44" w:line="249" w:lineRule="auto"/>
                  <w:ind w:right="120"/>
                  <w:jc w:val="both"/>
                  <w:rPr>
                    <w:rFonts w:ascii="Arial" w:hAnsi="Arial" w:cs="Arial"/>
                    <w:sz w:val="20"/>
                    <w:szCs w:val="20"/>
                  </w:rPr>
                </w:pPr>
                <w:r w:rsidRPr="00B70223">
                  <w:rPr>
                    <w:rFonts w:ascii="Arial" w:hAnsi="Arial" w:cs="Arial"/>
                    <w:sz w:val="20"/>
                    <w:szCs w:val="20"/>
                  </w:rPr>
                  <w:t xml:space="preserve">I/we authorize at any time in the Transaction Date period indicated above, for PADs to be drawn on my/our Account according to this PAD Agreement. </w:t>
                </w:r>
              </w:p>
              <w:p w14:paraId="6C28306C" w14:textId="77777777" w:rsidR="00D65AF9" w:rsidRPr="00B70223" w:rsidRDefault="00D65AF9" w:rsidP="00D65AF9">
                <w:pPr>
                  <w:spacing w:before="44" w:line="249" w:lineRule="auto"/>
                  <w:ind w:right="120"/>
                  <w:jc w:val="both"/>
                  <w:rPr>
                    <w:rFonts w:ascii="Arial" w:hAnsi="Arial" w:cs="Arial"/>
                    <w:sz w:val="20"/>
                    <w:szCs w:val="20"/>
                  </w:rPr>
                </w:pPr>
                <w:r w:rsidRPr="00B70223">
                  <w:rPr>
                    <w:rFonts w:ascii="Arial" w:hAnsi="Arial" w:cs="Arial"/>
                    <w:color w:val="231F20"/>
                    <w:sz w:val="20"/>
                    <w:szCs w:val="20"/>
                  </w:rPr>
                  <w:t>I/We warrant and guarantee that the person(s) whose signature(s) are required to sign on the Account have signed this PAD Agreement.</w:t>
                </w:r>
              </w:p>
              <w:p w14:paraId="5CD69F36" w14:textId="66B0A72C" w:rsidR="00D65AF9" w:rsidRPr="00B70223" w:rsidRDefault="00D65AF9" w:rsidP="00D65AF9">
                <w:pPr>
                  <w:autoSpaceDE w:val="0"/>
                  <w:autoSpaceDN w:val="0"/>
                  <w:adjustRightInd w:val="0"/>
                  <w:spacing w:after="0" w:line="240" w:lineRule="auto"/>
                  <w:jc w:val="both"/>
                  <w:rPr>
                    <w:rFonts w:ascii="Arial" w:hAnsi="Arial" w:cs="Arial"/>
                    <w:sz w:val="20"/>
                    <w:szCs w:val="20"/>
                    <w:highlight w:val="green"/>
                  </w:rPr>
                </w:pPr>
                <w:r w:rsidRPr="00B70223">
                  <w:rPr>
                    <w:rFonts w:ascii="Arial" w:hAnsi="Arial" w:cs="Arial"/>
                    <w:b/>
                    <w:bCs/>
                    <w:sz w:val="20"/>
                    <w:szCs w:val="20"/>
                  </w:rPr>
                  <w:t>Confirmation and Pre-notifications:</w:t>
                </w:r>
                <w:r w:rsidR="006B4232">
                  <w:rPr>
                    <w:rFonts w:ascii="Arial" w:hAnsi="Arial" w:cs="Arial"/>
                    <w:b/>
                    <w:bCs/>
                    <w:sz w:val="20"/>
                    <w:szCs w:val="20"/>
                  </w:rPr>
                  <w:t xml:space="preserve"> </w:t>
                </w:r>
                <w:sdt>
                  <w:sdtPr>
                    <w:rPr>
                      <w:rFonts w:ascii="Arial" w:hAnsi="Arial" w:cs="Arial"/>
                      <w:sz w:val="20"/>
                      <w:szCs w:val="20"/>
                    </w:rPr>
                    <w:id w:val="-853643069"/>
                    <w:placeholder>
                      <w:docPart w:val="7779B744014D44F7B60472A5DC1E9F00"/>
                    </w:placeholder>
                  </w:sdtPr>
                  <w:sdtContent>
                    <w:sdt>
                      <w:sdtPr>
                        <w:rPr>
                          <w:rFonts w:ascii="Arial" w:hAnsi="Arial" w:cs="Arial"/>
                          <w:sz w:val="20"/>
                          <w:szCs w:val="20"/>
                        </w:rPr>
                        <w:id w:val="889230276"/>
                        <w:placeholder>
                          <w:docPart w:val="0023E4C89ED944DB887F5C3866BADB76"/>
                        </w:placeholder>
                        <w15:appearance w15:val="hidden"/>
                        <w:text/>
                      </w:sdtPr>
                      <w:sdtContent>
                        <w:r w:rsidR="008D78BF" w:rsidRPr="00AC4147">
                          <w:rPr>
                            <w:rFonts w:ascii="Arial" w:hAnsi="Arial" w:cs="Arial"/>
                            <w:sz w:val="20"/>
                            <w:szCs w:val="20"/>
                          </w:rPr>
                          <w:t>Reality Church of Metro Vancouver Society</w:t>
                        </w:r>
                      </w:sdtContent>
                    </w:sdt>
                  </w:sdtContent>
                </w:sdt>
                <w:r w:rsidR="00A6399F" w:rsidRPr="00B70223">
                  <w:rPr>
                    <w:rFonts w:ascii="Arial" w:hAnsi="Arial" w:cs="Arial"/>
                    <w:sz w:val="20"/>
                    <w:szCs w:val="20"/>
                  </w:rPr>
                  <w:t xml:space="preserve"> </w:t>
                </w:r>
                <w:r w:rsidRPr="00B70223">
                  <w:rPr>
                    <w:rFonts w:ascii="Arial" w:hAnsi="Arial" w:cs="Arial"/>
                    <w:sz w:val="20"/>
                    <w:szCs w:val="20"/>
                  </w:rPr>
                  <w:t xml:space="preserve">will, at least 10 calendar days before the due date of the first PAD, provide me/us a confirmation in accordance with Rule H1. </w:t>
                </w:r>
              </w:p>
              <w:p w14:paraId="30A6BDC0" w14:textId="77777777" w:rsidR="00D65AF9" w:rsidRPr="00B70223" w:rsidRDefault="00D65AF9" w:rsidP="00D65AF9">
                <w:pPr>
                  <w:autoSpaceDE w:val="0"/>
                  <w:autoSpaceDN w:val="0"/>
                  <w:adjustRightInd w:val="0"/>
                  <w:spacing w:after="0" w:line="240" w:lineRule="auto"/>
                  <w:jc w:val="both"/>
                  <w:rPr>
                    <w:rFonts w:ascii="Arial" w:hAnsi="Arial" w:cs="Arial"/>
                    <w:sz w:val="20"/>
                    <w:szCs w:val="20"/>
                  </w:rPr>
                </w:pPr>
              </w:p>
              <w:p w14:paraId="07CA2E25" w14:textId="788E038A" w:rsidR="00D65AF9" w:rsidRPr="00B70223" w:rsidRDefault="00D65AF9" w:rsidP="00D65AF9">
                <w:pPr>
                  <w:autoSpaceDE w:val="0"/>
                  <w:autoSpaceDN w:val="0"/>
                  <w:adjustRightInd w:val="0"/>
                  <w:spacing w:after="0" w:line="240" w:lineRule="auto"/>
                  <w:jc w:val="both"/>
                  <w:rPr>
                    <w:rFonts w:ascii="Arial" w:hAnsi="Arial" w:cs="Arial"/>
                    <w:sz w:val="20"/>
                    <w:szCs w:val="20"/>
                  </w:rPr>
                </w:pPr>
                <w:r w:rsidRPr="00B70223">
                  <w:rPr>
                    <w:rFonts w:ascii="Arial" w:hAnsi="Arial" w:cs="Arial"/>
                    <w:sz w:val="20"/>
                    <w:szCs w:val="20"/>
                  </w:rPr>
                  <w:t xml:space="preserve">For </w:t>
                </w:r>
                <w:r w:rsidRPr="00B70223">
                  <w:rPr>
                    <w:rFonts w:ascii="Arial" w:hAnsi="Arial" w:cs="Arial"/>
                    <w:b/>
                    <w:bCs/>
                    <w:i/>
                    <w:iCs/>
                    <w:sz w:val="20"/>
                    <w:szCs w:val="20"/>
                    <w:u w:val="single"/>
                  </w:rPr>
                  <w:t>fixed-amount, set interval PADs</w:t>
                </w:r>
                <w:r w:rsidRPr="00B70223">
                  <w:rPr>
                    <w:rFonts w:ascii="Arial" w:hAnsi="Arial" w:cs="Arial"/>
                    <w:sz w:val="20"/>
                    <w:szCs w:val="20"/>
                  </w:rPr>
                  <w:t xml:space="preserve"> (e.g., monthly PADs)</w:t>
                </w:r>
                <w:r w:rsidR="00A6399F">
                  <w:rPr>
                    <w:rFonts w:ascii="Arial" w:hAnsi="Arial" w:cs="Arial"/>
                    <w:sz w:val="20"/>
                    <w:szCs w:val="20"/>
                  </w:rPr>
                  <w:t xml:space="preserve"> </w:t>
                </w:r>
                <w:sdt>
                  <w:sdtPr>
                    <w:rPr>
                      <w:rFonts w:ascii="Arial" w:hAnsi="Arial" w:cs="Arial"/>
                      <w:sz w:val="20"/>
                      <w:szCs w:val="20"/>
                    </w:rPr>
                    <w:id w:val="1517426002"/>
                    <w:placeholder>
                      <w:docPart w:val="3A2895ADB9164A75BE46EB78D9BA5685"/>
                    </w:placeholder>
                  </w:sdtPr>
                  <w:sdtContent>
                    <w:sdt>
                      <w:sdtPr>
                        <w:rPr>
                          <w:rFonts w:ascii="Arial" w:hAnsi="Arial" w:cs="Arial"/>
                          <w:sz w:val="20"/>
                          <w:szCs w:val="20"/>
                        </w:rPr>
                        <w:id w:val="1005240679"/>
                        <w:placeholder>
                          <w:docPart w:val="0B7394FA77B44338B8553FCB084EEEDF"/>
                        </w:placeholder>
                        <w15:appearance w15:val="hidden"/>
                        <w:text/>
                      </w:sdtPr>
                      <w:sdtContent>
                        <w:r w:rsidR="008D78BF" w:rsidRPr="00AC4147">
                          <w:rPr>
                            <w:rFonts w:ascii="Arial" w:hAnsi="Arial" w:cs="Arial"/>
                            <w:sz w:val="20"/>
                            <w:szCs w:val="20"/>
                          </w:rPr>
                          <w:t>Reality Church of Metro Vancouver Society</w:t>
                        </w:r>
                      </w:sdtContent>
                    </w:sdt>
                  </w:sdtContent>
                </w:sdt>
                <w:r w:rsidRPr="00B70223">
                  <w:rPr>
                    <w:rFonts w:ascii="Arial" w:hAnsi="Arial" w:cs="Arial"/>
                    <w:sz w:val="20"/>
                    <w:szCs w:val="20"/>
                  </w:rPr>
                  <w:t>, will provide me/us with 10 days’ prior written notice specifying the amount and date of the next PAD before any changes are made to the fixed amount PAD and of any change to the scheduled payment date(s), unless an exception under Rule H1 applies.</w:t>
                </w:r>
              </w:p>
              <w:p w14:paraId="7258E82D" w14:textId="77777777" w:rsidR="00D65AF9" w:rsidRPr="00B70223" w:rsidRDefault="00D65AF9" w:rsidP="00D65AF9">
                <w:pPr>
                  <w:autoSpaceDE w:val="0"/>
                  <w:autoSpaceDN w:val="0"/>
                  <w:adjustRightInd w:val="0"/>
                  <w:spacing w:after="0" w:line="240" w:lineRule="auto"/>
                  <w:jc w:val="both"/>
                  <w:rPr>
                    <w:rFonts w:ascii="Arial" w:hAnsi="Arial" w:cs="Arial"/>
                    <w:sz w:val="20"/>
                    <w:szCs w:val="20"/>
                  </w:rPr>
                </w:pPr>
              </w:p>
              <w:p w14:paraId="57D00307" w14:textId="0C016A46" w:rsidR="00D65AF9" w:rsidRPr="00B70223" w:rsidRDefault="00D65AF9" w:rsidP="00D65AF9">
                <w:pPr>
                  <w:autoSpaceDE w:val="0"/>
                  <w:autoSpaceDN w:val="0"/>
                  <w:adjustRightInd w:val="0"/>
                  <w:spacing w:after="0" w:line="240" w:lineRule="auto"/>
                  <w:jc w:val="both"/>
                  <w:rPr>
                    <w:rFonts w:ascii="Arial" w:hAnsi="Arial" w:cs="Arial"/>
                    <w:sz w:val="20"/>
                    <w:szCs w:val="20"/>
                  </w:rPr>
                </w:pPr>
                <w:r w:rsidRPr="00B70223">
                  <w:rPr>
                    <w:rFonts w:ascii="Arial" w:hAnsi="Arial" w:cs="Arial"/>
                    <w:sz w:val="20"/>
                    <w:szCs w:val="20"/>
                  </w:rPr>
                  <w:t xml:space="preserve">For </w:t>
                </w:r>
                <w:r w:rsidRPr="00B70223">
                  <w:rPr>
                    <w:rFonts w:ascii="Arial" w:hAnsi="Arial" w:cs="Arial"/>
                    <w:b/>
                    <w:bCs/>
                    <w:i/>
                    <w:iCs/>
                    <w:sz w:val="20"/>
                    <w:szCs w:val="20"/>
                    <w:u w:val="single"/>
                  </w:rPr>
                  <w:t>variable amount PADs</w:t>
                </w:r>
                <w:r w:rsidRPr="00B70223">
                  <w:rPr>
                    <w:rFonts w:ascii="Arial" w:hAnsi="Arial" w:cs="Arial"/>
                    <w:sz w:val="20"/>
                    <w:szCs w:val="20"/>
                  </w:rPr>
                  <w:t xml:space="preserve">, after the first PAD, </w:t>
                </w:r>
                <w:sdt>
                  <w:sdtPr>
                    <w:rPr>
                      <w:rFonts w:ascii="Arial" w:hAnsi="Arial" w:cs="Arial"/>
                      <w:sz w:val="20"/>
                      <w:szCs w:val="20"/>
                    </w:rPr>
                    <w:id w:val="-901440960"/>
                    <w:placeholder>
                      <w:docPart w:val="689C0CBAB36F458E8712918908D3E826"/>
                    </w:placeholder>
                  </w:sdtPr>
                  <w:sdtContent>
                    <w:sdt>
                      <w:sdtPr>
                        <w:rPr>
                          <w:rFonts w:ascii="Arial" w:hAnsi="Arial" w:cs="Arial"/>
                          <w:sz w:val="20"/>
                          <w:szCs w:val="20"/>
                        </w:rPr>
                        <w:id w:val="1581257552"/>
                        <w:placeholder>
                          <w:docPart w:val="279F953FA726466697E010794B3D8FA3"/>
                        </w:placeholder>
                        <w15:appearance w15:val="hidden"/>
                        <w:text/>
                      </w:sdtPr>
                      <w:sdtContent>
                        <w:r w:rsidR="008D78BF" w:rsidRPr="00AC4147">
                          <w:rPr>
                            <w:rFonts w:ascii="Arial" w:hAnsi="Arial" w:cs="Arial"/>
                            <w:sz w:val="20"/>
                            <w:szCs w:val="20"/>
                          </w:rPr>
                          <w:t>Reality Church of Metro Vancouver Society</w:t>
                        </w:r>
                      </w:sdtContent>
                    </w:sdt>
                  </w:sdtContent>
                </w:sdt>
                <w:r w:rsidR="00A6399F" w:rsidRPr="00B70223">
                  <w:rPr>
                    <w:rFonts w:ascii="Arial" w:hAnsi="Arial" w:cs="Arial"/>
                    <w:sz w:val="20"/>
                    <w:szCs w:val="20"/>
                  </w:rPr>
                  <w:t xml:space="preserve"> </w:t>
                </w:r>
                <w:r w:rsidRPr="00B70223">
                  <w:rPr>
                    <w:rFonts w:ascii="Arial" w:hAnsi="Arial" w:cs="Arial"/>
                    <w:sz w:val="20"/>
                    <w:szCs w:val="20"/>
                  </w:rPr>
                  <w:t xml:space="preserve">will provide me/us with 10 days’ prior written notice specifying the amount and date of the next PAD before the due date of the variable amount PAD, unless an exception under Rule H1 applies. </w:t>
                </w:r>
              </w:p>
              <w:p w14:paraId="621106F9" w14:textId="77777777" w:rsidR="00D65AF9" w:rsidRPr="00B70223" w:rsidRDefault="00D65AF9" w:rsidP="00D65AF9">
                <w:pPr>
                  <w:autoSpaceDE w:val="0"/>
                  <w:autoSpaceDN w:val="0"/>
                  <w:adjustRightInd w:val="0"/>
                  <w:spacing w:after="0" w:line="240" w:lineRule="auto"/>
                  <w:jc w:val="both"/>
                  <w:rPr>
                    <w:rFonts w:ascii="Arial" w:hAnsi="Arial" w:cs="Arial"/>
                    <w:i/>
                    <w:iCs/>
                    <w:sz w:val="20"/>
                    <w:szCs w:val="20"/>
                    <w:u w:val="single"/>
                  </w:rPr>
                </w:pPr>
              </w:p>
              <w:p w14:paraId="424559B8" w14:textId="3A35C91A" w:rsidR="00D65AF9" w:rsidRPr="00B70223" w:rsidRDefault="00D65AF9" w:rsidP="00D65AF9">
                <w:pPr>
                  <w:autoSpaceDE w:val="0"/>
                  <w:autoSpaceDN w:val="0"/>
                  <w:adjustRightInd w:val="0"/>
                  <w:spacing w:after="0" w:line="240" w:lineRule="auto"/>
                  <w:jc w:val="both"/>
                  <w:rPr>
                    <w:rFonts w:ascii="Arial" w:hAnsi="Arial" w:cs="Arial"/>
                    <w:sz w:val="20"/>
                    <w:szCs w:val="20"/>
                  </w:rPr>
                </w:pPr>
                <w:r w:rsidRPr="00B70223">
                  <w:rPr>
                    <w:rFonts w:ascii="Arial" w:hAnsi="Arial" w:cs="Arial"/>
                    <w:b/>
                    <w:bCs/>
                    <w:sz w:val="20"/>
                    <w:szCs w:val="20"/>
                  </w:rPr>
                  <w:t>Cancellation of PAD Agreement:</w:t>
                </w:r>
                <w:r w:rsidRPr="00B70223">
                  <w:rPr>
                    <w:rFonts w:ascii="Arial" w:hAnsi="Arial" w:cs="Arial"/>
                    <w:sz w:val="20"/>
                    <w:szCs w:val="20"/>
                  </w:rPr>
                  <w:t xml:space="preserve"> I/we acknowledge that I/we may revoke, change or cancel my/our authorization under this PAD Agreement at any time in writing to</w:t>
                </w:r>
                <w:r w:rsidR="00A6399F">
                  <w:rPr>
                    <w:rFonts w:ascii="Arial" w:hAnsi="Arial" w:cs="Arial"/>
                    <w:sz w:val="20"/>
                    <w:szCs w:val="20"/>
                  </w:rPr>
                  <w:t xml:space="preserve"> </w:t>
                </w:r>
                <w:sdt>
                  <w:sdtPr>
                    <w:rPr>
                      <w:rFonts w:ascii="Arial" w:hAnsi="Arial" w:cs="Arial"/>
                      <w:sz w:val="20"/>
                      <w:szCs w:val="20"/>
                    </w:rPr>
                    <w:id w:val="-1953161245"/>
                    <w:placeholder>
                      <w:docPart w:val="A017160287DD43D18D36859D90CD5086"/>
                    </w:placeholder>
                  </w:sdtPr>
                  <w:sdtContent>
                    <w:sdt>
                      <w:sdtPr>
                        <w:rPr>
                          <w:rFonts w:ascii="Arial" w:hAnsi="Arial" w:cs="Arial"/>
                          <w:sz w:val="20"/>
                          <w:szCs w:val="20"/>
                        </w:rPr>
                        <w:id w:val="-2046437723"/>
                        <w:placeholder>
                          <w:docPart w:val="298DEA1DB5CE4BD7AECE9211BF2E838A"/>
                        </w:placeholder>
                        <w15:appearance w15:val="hidden"/>
                        <w:text/>
                      </w:sdtPr>
                      <w:sdtContent>
                        <w:r w:rsidR="008D78BF" w:rsidRPr="00AC4147">
                          <w:rPr>
                            <w:rFonts w:ascii="Arial" w:hAnsi="Arial" w:cs="Arial"/>
                            <w:sz w:val="20"/>
                            <w:szCs w:val="20"/>
                          </w:rPr>
                          <w:t>Reality Church of Metro Vancouver Society</w:t>
                        </w:r>
                      </w:sdtContent>
                    </w:sdt>
                  </w:sdtContent>
                </w:sdt>
                <w:r w:rsidRPr="00B70223">
                  <w:rPr>
                    <w:rFonts w:ascii="Arial" w:hAnsi="Arial" w:cs="Arial"/>
                    <w:sz w:val="20"/>
                    <w:szCs w:val="20"/>
                  </w:rPr>
                  <w:t>. I/we understand and accept that this notification must be provided to</w:t>
                </w:r>
                <w:r w:rsidRPr="00ED6F4B">
                  <w:rPr>
                    <w:rFonts w:ascii="Arial" w:hAnsi="Arial" w:cs="Arial"/>
                    <w:bCs/>
                    <w:sz w:val="20"/>
                    <w:szCs w:val="20"/>
                  </w:rPr>
                  <w:t xml:space="preserve"> </w:t>
                </w:r>
                <w:sdt>
                  <w:sdtPr>
                    <w:rPr>
                      <w:rFonts w:ascii="Arial" w:hAnsi="Arial" w:cs="Arial"/>
                      <w:sz w:val="20"/>
                      <w:szCs w:val="20"/>
                    </w:rPr>
                    <w:id w:val="592671057"/>
                    <w:placeholder>
                      <w:docPart w:val="76BDAA1908C044089626A0A668877275"/>
                    </w:placeholder>
                  </w:sdtPr>
                  <w:sdtContent>
                    <w:sdt>
                      <w:sdtPr>
                        <w:rPr>
                          <w:rFonts w:ascii="Arial" w:hAnsi="Arial" w:cs="Arial"/>
                          <w:sz w:val="20"/>
                          <w:szCs w:val="20"/>
                        </w:rPr>
                        <w:id w:val="2064826734"/>
                        <w:placeholder>
                          <w:docPart w:val="F07F631C9FC3451C812B1AB681B59EA6"/>
                        </w:placeholder>
                        <w15:appearance w15:val="hidden"/>
                        <w:text/>
                      </w:sdtPr>
                      <w:sdtContent>
                        <w:r w:rsidR="008D78BF" w:rsidRPr="00AC4147">
                          <w:rPr>
                            <w:rFonts w:ascii="Arial" w:hAnsi="Arial" w:cs="Arial"/>
                            <w:sz w:val="20"/>
                            <w:szCs w:val="20"/>
                          </w:rPr>
                          <w:t>Reality Church of Metro Vancouver Society</w:t>
                        </w:r>
                      </w:sdtContent>
                    </w:sdt>
                  </w:sdtContent>
                </w:sdt>
                <w:r w:rsidRPr="00B70223">
                  <w:rPr>
                    <w:rFonts w:ascii="Arial" w:hAnsi="Arial" w:cs="Arial"/>
                    <w:sz w:val="20"/>
                    <w:szCs w:val="20"/>
                  </w:rPr>
                  <w:t xml:space="preserve"> at the contact information indicated below</w:t>
                </w:r>
                <w:r w:rsidRPr="00B70223">
                  <w:rPr>
                    <w:rFonts w:ascii="Arial" w:hAnsi="Arial" w:cs="Arial"/>
                    <w:b/>
                    <w:bCs/>
                    <w:sz w:val="20"/>
                    <w:szCs w:val="20"/>
                  </w:rPr>
                  <w:t xml:space="preserve"> </w:t>
                </w:r>
                <w:r w:rsidRPr="00B70223">
                  <w:rPr>
                    <w:rFonts w:ascii="Arial" w:hAnsi="Arial" w:cs="Arial"/>
                    <w:sz w:val="20"/>
                    <w:szCs w:val="20"/>
                  </w:rPr>
                  <w:t xml:space="preserve">at least </w:t>
                </w:r>
                <w:r w:rsidRPr="00B70223">
                  <w:rPr>
                    <w:rFonts w:ascii="Arial" w:hAnsi="Arial" w:cs="Arial"/>
                    <w:sz w:val="20"/>
                    <w:szCs w:val="20"/>
                    <w:u w:val="single"/>
                  </w:rPr>
                  <w:t>30 calendar days before</w:t>
                </w:r>
                <w:r w:rsidRPr="00B70223">
                  <w:rPr>
                    <w:rFonts w:ascii="Arial" w:hAnsi="Arial" w:cs="Arial"/>
                    <w:sz w:val="20"/>
                    <w:szCs w:val="20"/>
                  </w:rPr>
                  <w:t xml:space="preserve"> the next debit is scheduled.</w:t>
                </w:r>
              </w:p>
              <w:p w14:paraId="798FCAD2" w14:textId="77777777" w:rsidR="00D65AF9" w:rsidRPr="00B70223" w:rsidRDefault="00D65AF9" w:rsidP="00D65AF9">
                <w:pPr>
                  <w:autoSpaceDE w:val="0"/>
                  <w:autoSpaceDN w:val="0"/>
                  <w:adjustRightInd w:val="0"/>
                  <w:spacing w:after="0" w:line="240" w:lineRule="auto"/>
                  <w:jc w:val="both"/>
                  <w:rPr>
                    <w:rFonts w:ascii="Arial" w:hAnsi="Arial" w:cs="Arial"/>
                    <w:b/>
                    <w:bCs/>
                    <w:sz w:val="20"/>
                    <w:szCs w:val="20"/>
                  </w:rPr>
                </w:pPr>
              </w:p>
              <w:p w14:paraId="1C64D879" w14:textId="23543E48" w:rsidR="00D65AF9" w:rsidRPr="00B70223" w:rsidRDefault="00D65AF9" w:rsidP="00D65AF9">
                <w:pPr>
                  <w:autoSpaceDE w:val="0"/>
                  <w:autoSpaceDN w:val="0"/>
                  <w:adjustRightInd w:val="0"/>
                  <w:spacing w:after="0" w:line="240" w:lineRule="auto"/>
                  <w:jc w:val="both"/>
                  <w:rPr>
                    <w:rFonts w:ascii="Arial" w:hAnsi="Arial" w:cs="Arial"/>
                    <w:sz w:val="20"/>
                    <w:szCs w:val="20"/>
                  </w:rPr>
                </w:pPr>
                <w:r w:rsidRPr="00B70223">
                  <w:rPr>
                    <w:rFonts w:ascii="Arial" w:hAnsi="Arial" w:cs="Arial"/>
                    <w:sz w:val="20"/>
                    <w:szCs w:val="20"/>
                  </w:rPr>
                  <w:t xml:space="preserve">Upon providing a notice of cancellation or revocation of authority, </w:t>
                </w:r>
                <w:sdt>
                  <w:sdtPr>
                    <w:rPr>
                      <w:rFonts w:ascii="Arial" w:hAnsi="Arial" w:cs="Arial"/>
                      <w:sz w:val="20"/>
                      <w:szCs w:val="20"/>
                    </w:rPr>
                    <w:id w:val="252326047"/>
                    <w:placeholder>
                      <w:docPart w:val="F0993E942B6442C1B7B12AFA67E3A361"/>
                    </w:placeholder>
                  </w:sdtPr>
                  <w:sdtContent>
                    <w:sdt>
                      <w:sdtPr>
                        <w:rPr>
                          <w:rFonts w:ascii="Arial" w:hAnsi="Arial" w:cs="Arial"/>
                          <w:sz w:val="20"/>
                          <w:szCs w:val="20"/>
                        </w:rPr>
                        <w:id w:val="-1989159271"/>
                        <w:placeholder>
                          <w:docPart w:val="F0D208CA1AB44BD1A19669294B9146CD"/>
                        </w:placeholder>
                        <w15:appearance w15:val="hidden"/>
                        <w:text/>
                      </w:sdtPr>
                      <w:sdtContent>
                        <w:r w:rsidR="008D78BF" w:rsidRPr="00AC4147">
                          <w:rPr>
                            <w:rFonts w:ascii="Arial" w:hAnsi="Arial" w:cs="Arial"/>
                            <w:sz w:val="20"/>
                            <w:szCs w:val="20"/>
                          </w:rPr>
                          <w:t>Reality Church of Metro Vancouver Society</w:t>
                        </w:r>
                      </w:sdtContent>
                    </w:sdt>
                  </w:sdtContent>
                </w:sdt>
                <w:r w:rsidR="00A6399F" w:rsidRPr="00B70223">
                  <w:rPr>
                    <w:rFonts w:ascii="Arial" w:hAnsi="Arial" w:cs="Arial"/>
                    <w:sz w:val="20"/>
                    <w:szCs w:val="20"/>
                  </w:rPr>
                  <w:t xml:space="preserve"> </w:t>
                </w:r>
                <w:r w:rsidRPr="00B70223">
                  <w:rPr>
                    <w:rFonts w:ascii="Arial" w:hAnsi="Arial" w:cs="Arial"/>
                    <w:sz w:val="20"/>
                    <w:szCs w:val="20"/>
                  </w:rPr>
                  <w:t>will cease issuing in accordance</w:t>
                </w:r>
                <w:r w:rsidRPr="00B70223">
                  <w:rPr>
                    <w:rFonts w:ascii="Arial" w:hAnsi="Arial" w:cs="Arial"/>
                    <w:b/>
                    <w:bCs/>
                    <w:sz w:val="20"/>
                    <w:szCs w:val="20"/>
                  </w:rPr>
                  <w:t xml:space="preserve"> </w:t>
                </w:r>
                <w:r w:rsidRPr="00B70223">
                  <w:rPr>
                    <w:rFonts w:ascii="Arial" w:hAnsi="Arial" w:cs="Arial"/>
                    <w:sz w:val="20"/>
                    <w:szCs w:val="20"/>
                  </w:rPr>
                  <w:t>with Rule H1.</w:t>
                </w:r>
              </w:p>
              <w:p w14:paraId="63D148EF" w14:textId="77777777" w:rsidR="00D65AF9" w:rsidRPr="00B70223" w:rsidRDefault="00D65AF9" w:rsidP="00D65AF9">
                <w:pPr>
                  <w:autoSpaceDE w:val="0"/>
                  <w:autoSpaceDN w:val="0"/>
                  <w:adjustRightInd w:val="0"/>
                  <w:spacing w:after="0" w:line="240" w:lineRule="auto"/>
                  <w:jc w:val="both"/>
                  <w:rPr>
                    <w:rFonts w:ascii="Arial" w:hAnsi="Arial" w:cs="Arial"/>
                    <w:sz w:val="20"/>
                    <w:szCs w:val="20"/>
                  </w:rPr>
                </w:pPr>
              </w:p>
              <w:p w14:paraId="6EE7F4C1" w14:textId="77777777" w:rsidR="00D65AF9" w:rsidRPr="00B70223" w:rsidRDefault="00D65AF9" w:rsidP="00D65AF9">
                <w:pPr>
                  <w:autoSpaceDE w:val="0"/>
                  <w:autoSpaceDN w:val="0"/>
                  <w:adjustRightInd w:val="0"/>
                  <w:spacing w:after="0" w:line="240" w:lineRule="auto"/>
                  <w:jc w:val="both"/>
                  <w:rPr>
                    <w:rFonts w:ascii="Arial" w:hAnsi="Arial" w:cs="Arial"/>
                    <w:sz w:val="20"/>
                    <w:szCs w:val="20"/>
                  </w:rPr>
                </w:pPr>
                <w:r w:rsidRPr="00B70223">
                  <w:rPr>
                    <w:rFonts w:ascii="Arial" w:hAnsi="Arial" w:cs="Arial"/>
                    <w:sz w:val="20"/>
                    <w:szCs w:val="20"/>
                  </w:rPr>
                  <w:t xml:space="preserve">To obtain a sample cancellation form, or for more information about my/our right to cancel this PAD Agreement, I/we acknowledge that I/we can contact my/our financial institution or visit www.payments.ca. </w:t>
                </w:r>
              </w:p>
              <w:p w14:paraId="53A57A96" w14:textId="77777777" w:rsidR="00D65AF9" w:rsidRPr="00B70223" w:rsidRDefault="00D65AF9" w:rsidP="00D65AF9">
                <w:pPr>
                  <w:autoSpaceDE w:val="0"/>
                  <w:autoSpaceDN w:val="0"/>
                  <w:adjustRightInd w:val="0"/>
                  <w:spacing w:after="0" w:line="240" w:lineRule="auto"/>
                  <w:jc w:val="both"/>
                  <w:rPr>
                    <w:rFonts w:ascii="Arial" w:hAnsi="Arial" w:cs="Arial"/>
                    <w:sz w:val="20"/>
                    <w:szCs w:val="20"/>
                  </w:rPr>
                </w:pPr>
              </w:p>
              <w:p w14:paraId="0E5CAAAE" w14:textId="77777777" w:rsidR="00D65AF9" w:rsidRDefault="00D65AF9" w:rsidP="00D65AF9">
                <w:pPr>
                  <w:autoSpaceDE w:val="0"/>
                  <w:autoSpaceDN w:val="0"/>
                  <w:adjustRightInd w:val="0"/>
                  <w:spacing w:after="0" w:line="240" w:lineRule="auto"/>
                  <w:jc w:val="both"/>
                  <w:rPr>
                    <w:rFonts w:ascii="Arial" w:hAnsi="Arial" w:cs="Arial"/>
                    <w:sz w:val="20"/>
                    <w:szCs w:val="20"/>
                  </w:rPr>
                </w:pPr>
                <w:r w:rsidRPr="00B70223">
                  <w:rPr>
                    <w:rFonts w:ascii="Arial" w:hAnsi="Arial" w:cs="Arial"/>
                    <w:b/>
                    <w:bCs/>
                    <w:sz w:val="20"/>
                    <w:szCs w:val="20"/>
                  </w:rPr>
                  <w:t xml:space="preserve">Recourse/Reimbursement: </w:t>
                </w:r>
                <w:r w:rsidRPr="00B70223">
                  <w:rPr>
                    <w:rFonts w:ascii="Arial" w:hAnsi="Arial" w:cs="Arial"/>
                    <w:sz w:val="20"/>
                    <w:szCs w:val="20"/>
                  </w:rPr>
                  <w:t xml:space="preserve">I/we acknowledge that I/we have certain recourse rights if any debit does not comply with this agreement. For example, I/we have the right to receive reimbursement for any debit that is not authorized or is not consistent with this PAD Agreement. To obtain more information on my/our recourse rights, I/we may contact my/our financial institution or visit www.payments.ca.  </w:t>
                </w:r>
              </w:p>
              <w:p w14:paraId="140C950E" w14:textId="77777777" w:rsidR="00993DA6" w:rsidRDefault="00993DA6" w:rsidP="00D65AF9">
                <w:pPr>
                  <w:autoSpaceDE w:val="0"/>
                  <w:autoSpaceDN w:val="0"/>
                  <w:adjustRightInd w:val="0"/>
                  <w:spacing w:after="0" w:line="240" w:lineRule="auto"/>
                  <w:jc w:val="both"/>
                  <w:rPr>
                    <w:rFonts w:ascii="Arial" w:hAnsi="Arial" w:cs="Arial"/>
                    <w:sz w:val="20"/>
                    <w:szCs w:val="20"/>
                  </w:rPr>
                </w:pPr>
              </w:p>
              <w:p w14:paraId="41BEE445" w14:textId="77777777" w:rsidR="00993DA6" w:rsidRDefault="00993DA6" w:rsidP="00D65AF9">
                <w:pPr>
                  <w:autoSpaceDE w:val="0"/>
                  <w:autoSpaceDN w:val="0"/>
                  <w:adjustRightInd w:val="0"/>
                  <w:spacing w:after="0" w:line="240" w:lineRule="auto"/>
                  <w:jc w:val="both"/>
                  <w:rPr>
                    <w:rFonts w:ascii="Arial" w:hAnsi="Arial" w:cs="Arial"/>
                    <w:sz w:val="20"/>
                    <w:szCs w:val="20"/>
                  </w:rPr>
                </w:pPr>
              </w:p>
              <w:p w14:paraId="53480F05" w14:textId="77777777" w:rsidR="00993DA6" w:rsidRDefault="00993DA6" w:rsidP="00D65AF9">
                <w:pPr>
                  <w:autoSpaceDE w:val="0"/>
                  <w:autoSpaceDN w:val="0"/>
                  <w:adjustRightInd w:val="0"/>
                  <w:spacing w:after="0" w:line="240" w:lineRule="auto"/>
                  <w:jc w:val="both"/>
                  <w:rPr>
                    <w:rFonts w:ascii="Arial" w:hAnsi="Arial" w:cs="Arial"/>
                    <w:sz w:val="20"/>
                    <w:szCs w:val="20"/>
                  </w:rPr>
                </w:pPr>
              </w:p>
              <w:p w14:paraId="0E75187F" w14:textId="77777777" w:rsidR="00993DA6" w:rsidRDefault="00993DA6" w:rsidP="00D65AF9">
                <w:pPr>
                  <w:autoSpaceDE w:val="0"/>
                  <w:autoSpaceDN w:val="0"/>
                  <w:adjustRightInd w:val="0"/>
                  <w:spacing w:after="0" w:line="240" w:lineRule="auto"/>
                  <w:jc w:val="both"/>
                  <w:rPr>
                    <w:rFonts w:ascii="Arial" w:hAnsi="Arial" w:cs="Arial"/>
                    <w:sz w:val="20"/>
                    <w:szCs w:val="20"/>
                  </w:rPr>
                </w:pPr>
              </w:p>
              <w:p w14:paraId="3D398645" w14:textId="77777777" w:rsidR="00993DA6" w:rsidRDefault="00993DA6" w:rsidP="00D65AF9">
                <w:pPr>
                  <w:autoSpaceDE w:val="0"/>
                  <w:autoSpaceDN w:val="0"/>
                  <w:adjustRightInd w:val="0"/>
                  <w:spacing w:after="0" w:line="240" w:lineRule="auto"/>
                  <w:jc w:val="both"/>
                  <w:rPr>
                    <w:rFonts w:ascii="Arial" w:hAnsi="Arial" w:cs="Arial"/>
                    <w:sz w:val="20"/>
                    <w:szCs w:val="20"/>
                  </w:rPr>
                </w:pPr>
              </w:p>
              <w:p w14:paraId="62E0DF81" w14:textId="77777777" w:rsidR="00993DA6" w:rsidRDefault="00993DA6" w:rsidP="00D65AF9">
                <w:pPr>
                  <w:autoSpaceDE w:val="0"/>
                  <w:autoSpaceDN w:val="0"/>
                  <w:adjustRightInd w:val="0"/>
                  <w:spacing w:after="0" w:line="240" w:lineRule="auto"/>
                  <w:jc w:val="both"/>
                  <w:rPr>
                    <w:rFonts w:ascii="Arial" w:hAnsi="Arial" w:cs="Arial"/>
                    <w:sz w:val="20"/>
                    <w:szCs w:val="20"/>
                  </w:rPr>
                </w:pPr>
              </w:p>
              <w:p w14:paraId="67EB3AEB" w14:textId="77777777" w:rsidR="00993DA6" w:rsidRDefault="00993DA6" w:rsidP="00D65AF9">
                <w:pPr>
                  <w:autoSpaceDE w:val="0"/>
                  <w:autoSpaceDN w:val="0"/>
                  <w:adjustRightInd w:val="0"/>
                  <w:spacing w:after="0" w:line="240" w:lineRule="auto"/>
                  <w:jc w:val="both"/>
                  <w:rPr>
                    <w:rFonts w:ascii="Arial" w:hAnsi="Arial" w:cs="Arial"/>
                    <w:sz w:val="20"/>
                    <w:szCs w:val="20"/>
                  </w:rPr>
                </w:pPr>
              </w:p>
              <w:p w14:paraId="46402828" w14:textId="77777777" w:rsidR="00993DA6" w:rsidRDefault="00993DA6" w:rsidP="00D65AF9">
                <w:pPr>
                  <w:autoSpaceDE w:val="0"/>
                  <w:autoSpaceDN w:val="0"/>
                  <w:adjustRightInd w:val="0"/>
                  <w:spacing w:after="0" w:line="240" w:lineRule="auto"/>
                  <w:jc w:val="both"/>
                  <w:rPr>
                    <w:rFonts w:ascii="Arial" w:hAnsi="Arial" w:cs="Arial"/>
                    <w:sz w:val="20"/>
                    <w:szCs w:val="20"/>
                  </w:rPr>
                </w:pPr>
              </w:p>
              <w:p w14:paraId="265157C1" w14:textId="77777777" w:rsidR="00993DA6" w:rsidRDefault="00993DA6" w:rsidP="00D65AF9">
                <w:pPr>
                  <w:autoSpaceDE w:val="0"/>
                  <w:autoSpaceDN w:val="0"/>
                  <w:adjustRightInd w:val="0"/>
                  <w:spacing w:after="0" w:line="240" w:lineRule="auto"/>
                  <w:jc w:val="both"/>
                  <w:rPr>
                    <w:rFonts w:ascii="Arial" w:hAnsi="Arial" w:cs="Arial"/>
                    <w:sz w:val="20"/>
                    <w:szCs w:val="20"/>
                  </w:rPr>
                </w:pPr>
              </w:p>
              <w:p w14:paraId="19A05D0F" w14:textId="77777777" w:rsidR="00993DA6" w:rsidRDefault="00993DA6" w:rsidP="00D65AF9">
                <w:pPr>
                  <w:autoSpaceDE w:val="0"/>
                  <w:autoSpaceDN w:val="0"/>
                  <w:adjustRightInd w:val="0"/>
                  <w:spacing w:after="0" w:line="240" w:lineRule="auto"/>
                  <w:jc w:val="both"/>
                  <w:rPr>
                    <w:rFonts w:ascii="Arial" w:hAnsi="Arial" w:cs="Arial"/>
                    <w:sz w:val="20"/>
                    <w:szCs w:val="20"/>
                  </w:rPr>
                </w:pPr>
              </w:p>
              <w:p w14:paraId="381EC90A" w14:textId="77777777" w:rsidR="00993DA6" w:rsidRDefault="00993DA6" w:rsidP="00D65AF9">
                <w:pPr>
                  <w:autoSpaceDE w:val="0"/>
                  <w:autoSpaceDN w:val="0"/>
                  <w:adjustRightInd w:val="0"/>
                  <w:spacing w:after="0" w:line="240" w:lineRule="auto"/>
                  <w:jc w:val="both"/>
                  <w:rPr>
                    <w:rFonts w:ascii="Arial" w:hAnsi="Arial" w:cs="Arial"/>
                    <w:sz w:val="20"/>
                    <w:szCs w:val="20"/>
                  </w:rPr>
                </w:pPr>
              </w:p>
              <w:p w14:paraId="10134E24" w14:textId="77777777" w:rsidR="0040416A" w:rsidRDefault="0040416A" w:rsidP="00D65AF9">
                <w:pPr>
                  <w:autoSpaceDE w:val="0"/>
                  <w:autoSpaceDN w:val="0"/>
                  <w:adjustRightInd w:val="0"/>
                  <w:spacing w:after="0" w:line="240" w:lineRule="auto"/>
                  <w:jc w:val="both"/>
                  <w:rPr>
                    <w:rFonts w:ascii="Arial" w:hAnsi="Arial" w:cs="Arial"/>
                    <w:sz w:val="20"/>
                    <w:szCs w:val="20"/>
                  </w:rPr>
                </w:pP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665"/>
                  <w:gridCol w:w="4785"/>
                </w:tblGrid>
                <w:tr w:rsidR="006A0516" w14:paraId="3319E2B7" w14:textId="77777777" w:rsidTr="00CC75FF">
                  <w:trPr>
                    <w:trHeight w:val="305"/>
                  </w:trPr>
                  <w:tc>
                    <w:tcPr>
                      <w:tcW w:w="9450" w:type="dxa"/>
                      <w:gridSpan w:val="2"/>
                      <w:shd w:val="clear" w:color="auto" w:fill="F1F1F1"/>
                    </w:tcPr>
                    <w:p w14:paraId="4FA975D2" w14:textId="77777777" w:rsidR="00746BBD" w:rsidRPr="006A0516" w:rsidRDefault="00746BBD" w:rsidP="00CC75FF">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 xml:space="preserve"> </w:t>
                      </w:r>
                      <w:r w:rsidR="00993DA6">
                        <w:rPr>
                          <w:rFonts w:ascii="Arial" w:hAnsi="Arial" w:cs="Arial"/>
                          <w:b/>
                          <w:bCs/>
                          <w:sz w:val="20"/>
                          <w:szCs w:val="20"/>
                        </w:rPr>
                        <w:t xml:space="preserve">4. Payee </w:t>
                      </w:r>
                      <w:r w:rsidR="006A0516" w:rsidRPr="0046512B">
                        <w:rPr>
                          <w:rFonts w:ascii="Arial" w:hAnsi="Arial" w:cs="Arial"/>
                          <w:b/>
                          <w:bCs/>
                          <w:sz w:val="20"/>
                          <w:szCs w:val="20"/>
                        </w:rPr>
                        <w:t>Contact Information:</w:t>
                      </w:r>
                    </w:p>
                  </w:tc>
                </w:tr>
                <w:tr w:rsidR="006A0516" w14:paraId="40D44D6C" w14:textId="77777777" w:rsidTr="00746BBD">
                  <w:trPr>
                    <w:trHeight w:val="620"/>
                  </w:trPr>
                  <w:tc>
                    <w:tcPr>
                      <w:tcW w:w="9450" w:type="dxa"/>
                      <w:gridSpan w:val="2"/>
                    </w:tcPr>
                    <w:p w14:paraId="031B4FC4" w14:textId="77777777" w:rsidR="00746BBD" w:rsidRPr="00746BBD" w:rsidRDefault="00746BBD" w:rsidP="00746BBD">
                      <w:pPr>
                        <w:autoSpaceDE w:val="0"/>
                        <w:autoSpaceDN w:val="0"/>
                        <w:adjustRightInd w:val="0"/>
                        <w:spacing w:after="0" w:line="240" w:lineRule="auto"/>
                        <w:jc w:val="both"/>
                        <w:rPr>
                          <w:rFonts w:ascii="Arial" w:hAnsi="Arial" w:cs="Arial"/>
                          <w:sz w:val="20"/>
                          <w:szCs w:val="20"/>
                        </w:rPr>
                      </w:pPr>
                      <w:r w:rsidRPr="00746BBD">
                        <w:rPr>
                          <w:rFonts w:ascii="Arial" w:hAnsi="Arial" w:cs="Arial"/>
                          <w:sz w:val="20"/>
                          <w:szCs w:val="20"/>
                        </w:rPr>
                        <w:t xml:space="preserve"> Organization Name</w:t>
                      </w:r>
                      <w:r w:rsidR="00993DA6">
                        <w:rPr>
                          <w:rFonts w:ascii="Arial" w:hAnsi="Arial" w:cs="Arial"/>
                          <w:sz w:val="20"/>
                          <w:szCs w:val="20"/>
                        </w:rPr>
                        <w:t xml:space="preserve"> (Payee Name)</w:t>
                      </w:r>
                    </w:p>
                    <w:p w14:paraId="49CFB80B" w14:textId="6A986DB1" w:rsidR="00746BBD" w:rsidRPr="006B4232" w:rsidRDefault="00746BBD" w:rsidP="00746BBD">
                      <w:pPr>
                        <w:autoSpaceDE w:val="0"/>
                        <w:autoSpaceDN w:val="0"/>
                        <w:adjustRightInd w:val="0"/>
                        <w:spacing w:after="0" w:line="240" w:lineRule="auto"/>
                        <w:jc w:val="both"/>
                        <w:rPr>
                          <w:sz w:val="20"/>
                          <w:szCs w:val="20"/>
                        </w:rPr>
                      </w:pPr>
                      <w:r>
                        <w:rPr>
                          <w:sz w:val="20"/>
                          <w:szCs w:val="20"/>
                        </w:rPr>
                        <w:t xml:space="preserve">  </w:t>
                      </w:r>
                      <w:sdt>
                        <w:sdtPr>
                          <w:rPr>
                            <w:rFonts w:ascii="Arial" w:hAnsi="Arial" w:cs="Arial"/>
                            <w:sz w:val="20"/>
                            <w:szCs w:val="20"/>
                          </w:rPr>
                          <w:id w:val="1288399095"/>
                          <w:placeholder>
                            <w:docPart w:val="C5DC2C1CEF964D0091F0281931D69D36"/>
                          </w:placeholder>
                        </w:sdtPr>
                        <w:sdtContent>
                          <w:sdt>
                            <w:sdtPr>
                              <w:rPr>
                                <w:rFonts w:ascii="Arial" w:hAnsi="Arial" w:cs="Arial"/>
                                <w:sz w:val="20"/>
                                <w:szCs w:val="20"/>
                              </w:rPr>
                              <w:id w:val="351081590"/>
                              <w:placeholder>
                                <w:docPart w:val="0FA60B8682D94039A8935212C72BFBBB"/>
                              </w:placeholder>
                              <w15:appearance w15:val="hidden"/>
                              <w:text/>
                            </w:sdtPr>
                            <w:sdtContent>
                              <w:r w:rsidR="008D78BF" w:rsidRPr="00AC4147">
                                <w:rPr>
                                  <w:rFonts w:ascii="Arial" w:hAnsi="Arial" w:cs="Arial"/>
                                  <w:sz w:val="20"/>
                                  <w:szCs w:val="20"/>
                                </w:rPr>
                                <w:t>Reality Church of Metro Vancouver Society</w:t>
                              </w:r>
                            </w:sdtContent>
                          </w:sdt>
                        </w:sdtContent>
                      </w:sdt>
                    </w:p>
                  </w:tc>
                </w:tr>
                <w:tr w:rsidR="00746BBD" w14:paraId="60559307" w14:textId="77777777" w:rsidTr="00746BBD">
                  <w:trPr>
                    <w:trHeight w:val="800"/>
                  </w:trPr>
                  <w:tc>
                    <w:tcPr>
                      <w:tcW w:w="9450" w:type="dxa"/>
                      <w:gridSpan w:val="2"/>
                    </w:tcPr>
                    <w:p w14:paraId="2BAB0765" w14:textId="77777777" w:rsidR="00746BBD" w:rsidRDefault="00746BBD" w:rsidP="006A0516">
                      <w:pPr>
                        <w:pStyle w:val="TableParagraph"/>
                        <w:spacing w:before="56"/>
                        <w:ind w:left="112"/>
                        <w:rPr>
                          <w:sz w:val="20"/>
                          <w:szCs w:val="20"/>
                        </w:rPr>
                      </w:pPr>
                      <w:r w:rsidRPr="006B4232">
                        <w:rPr>
                          <w:sz w:val="20"/>
                          <w:szCs w:val="20"/>
                        </w:rPr>
                        <w:t>Address</w:t>
                      </w:r>
                    </w:p>
                    <w:p w14:paraId="5B477B64" w14:textId="17829C96" w:rsidR="00746BBD" w:rsidRPr="006B4232" w:rsidRDefault="00000000" w:rsidP="00746BBD">
                      <w:pPr>
                        <w:pStyle w:val="TableParagraph"/>
                        <w:spacing w:before="56"/>
                        <w:ind w:left="112"/>
                        <w:rPr>
                          <w:sz w:val="20"/>
                          <w:szCs w:val="20"/>
                        </w:rPr>
                      </w:pPr>
                      <w:sdt>
                        <w:sdtPr>
                          <w:rPr>
                            <w:sz w:val="20"/>
                            <w:szCs w:val="20"/>
                          </w:rPr>
                          <w:id w:val="-1932881255"/>
                          <w:placeholder>
                            <w:docPart w:val="F75654EE04A242709577C45C08BCE477"/>
                          </w:placeholder>
                        </w:sdtPr>
                        <w:sdtContent>
                          <w:sdt>
                            <w:sdtPr>
                              <w:rPr>
                                <w:sz w:val="20"/>
                                <w:szCs w:val="20"/>
                              </w:rPr>
                              <w:id w:val="1249083825"/>
                              <w:placeholder>
                                <w:docPart w:val="1951C27BC5AD4F68A63886F47E4144AC"/>
                              </w:placeholder>
                              <w15:appearance w15:val="hidden"/>
                              <w:text/>
                            </w:sdtPr>
                            <w:sdtContent>
                              <w:r w:rsidR="008D78BF">
                                <w:rPr>
                                  <w:sz w:val="20"/>
                                  <w:szCs w:val="20"/>
                                </w:rPr>
                                <w:t>808 E 19th Avenue, Vancouver, BC V5V 1K5</w:t>
                              </w:r>
                            </w:sdtContent>
                          </w:sdt>
                        </w:sdtContent>
                      </w:sdt>
                    </w:p>
                  </w:tc>
                </w:tr>
                <w:tr w:rsidR="00746BBD" w14:paraId="307962F4" w14:textId="77777777" w:rsidTr="00746BBD">
                  <w:trPr>
                    <w:trHeight w:val="710"/>
                  </w:trPr>
                  <w:tc>
                    <w:tcPr>
                      <w:tcW w:w="9450" w:type="dxa"/>
                      <w:gridSpan w:val="2"/>
                    </w:tcPr>
                    <w:p w14:paraId="4DF65C5E" w14:textId="77777777" w:rsidR="00746BBD" w:rsidRDefault="00746BBD" w:rsidP="006A0516">
                      <w:pPr>
                        <w:pStyle w:val="TableParagraph"/>
                        <w:spacing w:before="56"/>
                        <w:ind w:left="112"/>
                        <w:rPr>
                          <w:sz w:val="20"/>
                          <w:szCs w:val="20"/>
                        </w:rPr>
                      </w:pPr>
                      <w:r>
                        <w:rPr>
                          <w:sz w:val="20"/>
                          <w:szCs w:val="20"/>
                        </w:rPr>
                        <w:t>Email Address</w:t>
                      </w:r>
                    </w:p>
                    <w:p w14:paraId="7F426068" w14:textId="1F69A3E9" w:rsidR="00746BBD" w:rsidRPr="006B4232" w:rsidRDefault="00000000" w:rsidP="006A0516">
                      <w:pPr>
                        <w:pStyle w:val="TableParagraph"/>
                        <w:spacing w:before="56"/>
                        <w:ind w:left="112"/>
                        <w:rPr>
                          <w:sz w:val="20"/>
                          <w:szCs w:val="20"/>
                        </w:rPr>
                      </w:pPr>
                      <w:sdt>
                        <w:sdtPr>
                          <w:rPr>
                            <w:sz w:val="20"/>
                            <w:szCs w:val="20"/>
                          </w:rPr>
                          <w:id w:val="-437608792"/>
                          <w:placeholder>
                            <w:docPart w:val="07CA5FCDB98A4C29A283F2503F592788"/>
                          </w:placeholder>
                        </w:sdtPr>
                        <w:sdtContent>
                          <w:r w:rsidR="008D78BF">
                            <w:rPr>
                              <w:sz w:val="20"/>
                              <w:szCs w:val="20"/>
                            </w:rPr>
                            <w:t>finance@realityvancouver.com</w:t>
                          </w:r>
                        </w:sdtContent>
                      </w:sdt>
                    </w:p>
                  </w:tc>
                </w:tr>
                <w:tr w:rsidR="00746BBD" w14:paraId="4EE5B46F" w14:textId="77777777" w:rsidTr="00CC75FF">
                  <w:trPr>
                    <w:trHeight w:val="710"/>
                  </w:trPr>
                  <w:tc>
                    <w:tcPr>
                      <w:tcW w:w="4665" w:type="dxa"/>
                    </w:tcPr>
                    <w:p w14:paraId="3BD5F725" w14:textId="77777777" w:rsidR="00746BBD" w:rsidRDefault="00746BBD" w:rsidP="00746BBD">
                      <w:pPr>
                        <w:pStyle w:val="TableParagraph"/>
                        <w:spacing w:before="56"/>
                        <w:ind w:left="0"/>
                        <w:rPr>
                          <w:sz w:val="20"/>
                          <w:szCs w:val="20"/>
                        </w:rPr>
                      </w:pPr>
                      <w:r>
                        <w:rPr>
                          <w:sz w:val="20"/>
                          <w:szCs w:val="20"/>
                        </w:rPr>
                        <w:t xml:space="preserve"> </w:t>
                      </w:r>
                      <w:r w:rsidRPr="006B4232">
                        <w:rPr>
                          <w:sz w:val="20"/>
                          <w:szCs w:val="20"/>
                        </w:rPr>
                        <w:t>Phone Number</w:t>
                      </w:r>
                    </w:p>
                    <w:p w14:paraId="1A770B61" w14:textId="33F1A335" w:rsidR="00746BBD" w:rsidRPr="006B4232" w:rsidRDefault="00896109" w:rsidP="00896109">
                      <w:pPr>
                        <w:pStyle w:val="TableParagraph"/>
                        <w:spacing w:before="56"/>
                        <w:ind w:left="0"/>
                        <w:rPr>
                          <w:sz w:val="20"/>
                          <w:szCs w:val="20"/>
                        </w:rPr>
                      </w:pPr>
                      <w:r>
                        <w:rPr>
                          <w:sz w:val="20"/>
                          <w:szCs w:val="20"/>
                        </w:rPr>
                        <w:t xml:space="preserve"> </w:t>
                      </w:r>
                      <w:r w:rsidR="00746BBD">
                        <w:rPr>
                          <w:sz w:val="20"/>
                          <w:szCs w:val="20"/>
                        </w:rPr>
                        <w:t xml:space="preserve"> </w:t>
                      </w:r>
                      <w:sdt>
                        <w:sdtPr>
                          <w:rPr>
                            <w:sz w:val="20"/>
                            <w:szCs w:val="20"/>
                          </w:rPr>
                          <w:id w:val="1982345890"/>
                          <w:placeholder>
                            <w:docPart w:val="E9B28343D17144E383CFFE1ED8D709B1"/>
                          </w:placeholder>
                        </w:sdtPr>
                        <w:sdtContent>
                          <w:sdt>
                            <w:sdtPr>
                              <w:rPr>
                                <w:sz w:val="20"/>
                                <w:szCs w:val="20"/>
                              </w:rPr>
                              <w:id w:val="-1130936979"/>
                              <w:placeholder>
                                <w:docPart w:val="9A85B01BE0D742CC8DF75C236BE87FB1"/>
                              </w:placeholder>
                              <w15:appearance w15:val="hidden"/>
                              <w:text/>
                            </w:sdtPr>
                            <w:sdtContent>
                              <w:r w:rsidR="008D78BF">
                                <w:rPr>
                                  <w:sz w:val="20"/>
                                  <w:szCs w:val="20"/>
                                </w:rPr>
                                <w:t>604-732-5489</w:t>
                              </w:r>
                            </w:sdtContent>
                          </w:sdt>
                        </w:sdtContent>
                      </w:sdt>
                    </w:p>
                  </w:tc>
                  <w:tc>
                    <w:tcPr>
                      <w:tcW w:w="4785" w:type="dxa"/>
                    </w:tcPr>
                    <w:p w14:paraId="63FC3FE8" w14:textId="77777777" w:rsidR="00746BBD" w:rsidRDefault="00746BBD" w:rsidP="006A0516">
                      <w:pPr>
                        <w:pStyle w:val="TableParagraph"/>
                        <w:spacing w:before="56"/>
                        <w:ind w:left="0"/>
                        <w:rPr>
                          <w:sz w:val="20"/>
                          <w:szCs w:val="20"/>
                        </w:rPr>
                      </w:pPr>
                      <w:r>
                        <w:rPr>
                          <w:sz w:val="20"/>
                          <w:szCs w:val="20"/>
                        </w:rPr>
                        <w:t xml:space="preserve"> Fax</w:t>
                      </w:r>
                    </w:p>
                    <w:p w14:paraId="5F2CA5E9" w14:textId="0BE419BC" w:rsidR="00746BBD" w:rsidRPr="006B4232" w:rsidRDefault="00746BBD" w:rsidP="006A0516">
                      <w:pPr>
                        <w:pStyle w:val="TableParagraph"/>
                        <w:spacing w:before="56"/>
                        <w:ind w:left="0"/>
                        <w:rPr>
                          <w:sz w:val="20"/>
                          <w:szCs w:val="20"/>
                        </w:rPr>
                      </w:pPr>
                      <w:r>
                        <w:rPr>
                          <w:sz w:val="20"/>
                          <w:szCs w:val="20"/>
                        </w:rPr>
                        <w:t xml:space="preserve"> </w:t>
                      </w:r>
                      <w:sdt>
                        <w:sdtPr>
                          <w:rPr>
                            <w:sz w:val="20"/>
                            <w:szCs w:val="20"/>
                          </w:rPr>
                          <w:id w:val="-1592083894"/>
                          <w:placeholder>
                            <w:docPart w:val="3A543B10108F4BF09E091457040289EC"/>
                          </w:placeholder>
                        </w:sdtPr>
                        <w:sdtContent>
                          <w:sdt>
                            <w:sdtPr>
                              <w:rPr>
                                <w:sz w:val="20"/>
                                <w:szCs w:val="20"/>
                              </w:rPr>
                              <w:id w:val="117735923"/>
                              <w:placeholder>
                                <w:docPart w:val="FE2FBB43D2184731B84406DAFE6CB758"/>
                              </w:placeholder>
                              <w15:appearance w15:val="hidden"/>
                              <w:text/>
                            </w:sdtPr>
                            <w:sdtContent>
                              <w:r w:rsidR="008D78BF">
                                <w:rPr>
                                  <w:sz w:val="20"/>
                                  <w:szCs w:val="20"/>
                                </w:rPr>
                                <w:t>N/A</w:t>
                              </w:r>
                            </w:sdtContent>
                          </w:sdt>
                        </w:sdtContent>
                      </w:sdt>
                    </w:p>
                  </w:tc>
                </w:tr>
              </w:tbl>
              <w:p w14:paraId="5D47E987" w14:textId="77777777" w:rsidR="006A0516" w:rsidRPr="001D26CD" w:rsidRDefault="006A0516" w:rsidP="0046512B">
                <w:pPr>
                  <w:spacing w:after="0" w:line="240" w:lineRule="auto"/>
                  <w:rPr>
                    <w:rFonts w:ascii="Arial" w:hAnsi="Arial" w:cs="Arial"/>
                    <w:b/>
                    <w:bCs/>
                    <w:color w:val="FF0000"/>
                  </w:rPr>
                </w:pPr>
              </w:p>
              <w:p w14:paraId="2AD6CCC4" w14:textId="77777777" w:rsidR="008E7A02" w:rsidRDefault="008E7A02" w:rsidP="00D65AF9">
                <w:pPr>
                  <w:autoSpaceDE w:val="0"/>
                  <w:autoSpaceDN w:val="0"/>
                  <w:adjustRightInd w:val="0"/>
                  <w:spacing w:after="0" w:line="240" w:lineRule="auto"/>
                  <w:rPr>
                    <w:rFonts w:ascii="Arial" w:hAnsi="Arial" w:cs="Arial"/>
                  </w:rPr>
                </w:pPr>
              </w:p>
              <w:p w14:paraId="0D7A4430" w14:textId="77777777" w:rsidR="0046512B" w:rsidRPr="0046512B" w:rsidRDefault="0046512B" w:rsidP="0046512B">
                <w:pPr>
                  <w:autoSpaceDE w:val="0"/>
                  <w:autoSpaceDN w:val="0"/>
                  <w:adjustRightInd w:val="0"/>
                  <w:spacing w:after="0" w:line="240" w:lineRule="auto"/>
                  <w:rPr>
                    <w:rFonts w:ascii="Arial" w:hAnsi="Arial" w:cs="Arial"/>
                    <w:sz w:val="20"/>
                    <w:szCs w:val="20"/>
                  </w:rPr>
                </w:pPr>
                <w:r w:rsidRPr="0046512B">
                  <w:rPr>
                    <w:rFonts w:ascii="Arial" w:hAnsi="Arial" w:cs="Arial"/>
                    <w:sz w:val="20"/>
                    <w:szCs w:val="20"/>
                  </w:rPr>
                  <w:t>I/We understand and accept the terms of entering into this PAD Agreement and participating in this PAD plan.</w:t>
                </w:r>
              </w:p>
              <w:p w14:paraId="269695C5" w14:textId="77777777" w:rsidR="0002456F" w:rsidRDefault="0002456F" w:rsidP="00D65AF9">
                <w:pPr>
                  <w:autoSpaceDE w:val="0"/>
                  <w:autoSpaceDN w:val="0"/>
                  <w:adjustRightInd w:val="0"/>
                  <w:spacing w:after="0" w:line="240" w:lineRule="auto"/>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4"/>
                  <w:gridCol w:w="4736"/>
                </w:tblGrid>
                <w:tr w:rsidR="003C27B8" w:rsidRPr="00B8305F" w14:paraId="34EDDFBB" w14:textId="77777777" w:rsidTr="00550EFC">
                  <w:tc>
                    <w:tcPr>
                      <w:tcW w:w="2494" w:type="pct"/>
                      <w:tcBorders>
                        <w:bottom w:val="nil"/>
                      </w:tcBorders>
                      <w:tcMar>
                        <w:top w:w="57" w:type="dxa"/>
                        <w:bottom w:w="57" w:type="dxa"/>
                      </w:tcMar>
                    </w:tcPr>
                    <w:p w14:paraId="79FC601C" w14:textId="77777777" w:rsidR="003C27B8" w:rsidRPr="003C27B8" w:rsidRDefault="003C27B8" w:rsidP="003C27B8">
                      <w:pPr>
                        <w:pStyle w:val="NoSpacing"/>
                        <w:keepNext/>
                        <w:keepLines/>
                        <w:rPr>
                          <w:rFonts w:ascii="Arial" w:hAnsi="Arial" w:cs="Arial"/>
                          <w:sz w:val="20"/>
                          <w:szCs w:val="20"/>
                        </w:rPr>
                      </w:pPr>
                      <w:r w:rsidRPr="003C27B8">
                        <w:rPr>
                          <w:rFonts w:ascii="Arial" w:hAnsi="Arial" w:cs="Arial"/>
                          <w:sz w:val="20"/>
                          <w:szCs w:val="20"/>
                        </w:rPr>
                        <w:t>Signature of Account Holder</w:t>
                      </w:r>
                    </w:p>
                  </w:tc>
                  <w:tc>
                    <w:tcPr>
                      <w:tcW w:w="2506" w:type="pct"/>
                      <w:tcBorders>
                        <w:bottom w:val="nil"/>
                      </w:tcBorders>
                      <w:tcMar>
                        <w:top w:w="57" w:type="dxa"/>
                        <w:bottom w:w="57" w:type="dxa"/>
                      </w:tcMar>
                    </w:tcPr>
                    <w:p w14:paraId="61FFFF31" w14:textId="77777777" w:rsidR="003C27B8" w:rsidRPr="003C27B8" w:rsidRDefault="003C27B8" w:rsidP="003C27B8">
                      <w:pPr>
                        <w:pStyle w:val="NoSpacing"/>
                        <w:keepNext/>
                        <w:keepLines/>
                        <w:rPr>
                          <w:rFonts w:ascii="Arial" w:hAnsi="Arial" w:cs="Arial"/>
                          <w:sz w:val="20"/>
                          <w:szCs w:val="20"/>
                        </w:rPr>
                      </w:pPr>
                      <w:r w:rsidRPr="003C27B8">
                        <w:rPr>
                          <w:rFonts w:ascii="Arial" w:hAnsi="Arial" w:cs="Arial"/>
                          <w:sz w:val="20"/>
                          <w:szCs w:val="20"/>
                        </w:rPr>
                        <w:t>Name</w:t>
                      </w:r>
                    </w:p>
                  </w:tc>
                </w:tr>
                <w:tr w:rsidR="003C27B8" w:rsidRPr="00B8305F" w14:paraId="083CE0D1" w14:textId="77777777" w:rsidTr="00550EFC">
                  <w:tc>
                    <w:tcPr>
                      <w:tcW w:w="2494" w:type="pct"/>
                      <w:vMerge w:val="restart"/>
                      <w:tcBorders>
                        <w:top w:val="nil"/>
                      </w:tcBorders>
                      <w:tcMar>
                        <w:top w:w="57" w:type="dxa"/>
                        <w:bottom w:w="57" w:type="dxa"/>
                      </w:tcMar>
                      <w:vAlign w:val="bottom"/>
                    </w:tcPr>
                    <w:p w14:paraId="24ACD61D" w14:textId="77777777" w:rsidR="003C27B8" w:rsidRPr="00B8305F" w:rsidRDefault="003C27B8" w:rsidP="003C27B8">
                      <w:pPr>
                        <w:pStyle w:val="NoSpacing"/>
                        <w:keepNext/>
                        <w:keepLines/>
                        <w:rPr>
                          <w:rFonts w:asciiTheme="majorHAnsi" w:hAnsiTheme="majorHAnsi" w:cstheme="majorHAnsi"/>
                          <w:szCs w:val="20"/>
                        </w:rPr>
                      </w:pPr>
                      <w:r w:rsidRPr="00145FB7">
                        <w:rPr>
                          <w:rFonts w:cs="Arial"/>
                          <w:sz w:val="56"/>
                          <w:szCs w:val="44"/>
                        </w:rPr>
                        <w:t>X</w:t>
                      </w:r>
                      <w:r w:rsidRPr="00145FB7">
                        <w:rPr>
                          <w:rFonts w:cs="Arial"/>
                          <w:b/>
                          <w:sz w:val="44"/>
                          <w:szCs w:val="44"/>
                        </w:rPr>
                        <w:t xml:space="preserve"> </w:t>
                      </w:r>
                      <w:r w:rsidRPr="00145FB7">
                        <w:rPr>
                          <w:rFonts w:cs="Arial"/>
                        </w:rPr>
                        <w:t xml:space="preserve">  .……………………………………………</w:t>
                      </w:r>
                      <w:r>
                        <w:rPr>
                          <w:rFonts w:cs="Arial"/>
                        </w:rPr>
                        <w:t>…………………</w:t>
                      </w:r>
                    </w:p>
                  </w:tc>
                  <w:tc>
                    <w:tcPr>
                      <w:tcW w:w="2506" w:type="pct"/>
                      <w:tcBorders>
                        <w:top w:val="nil"/>
                        <w:bottom w:val="single" w:sz="4" w:space="0" w:color="auto"/>
                      </w:tcBorders>
                      <w:tcMar>
                        <w:top w:w="57" w:type="dxa"/>
                        <w:bottom w:w="57" w:type="dxa"/>
                      </w:tcMar>
                    </w:tcPr>
                    <w:p w14:paraId="159ECD76" w14:textId="77777777" w:rsidR="003C27B8" w:rsidRPr="00B8305F" w:rsidRDefault="00000000" w:rsidP="003C27B8">
                      <w:pPr>
                        <w:pStyle w:val="NoSpacing"/>
                        <w:keepNext/>
                        <w:keepLines/>
                        <w:rPr>
                          <w:rFonts w:asciiTheme="majorHAnsi" w:hAnsiTheme="majorHAnsi" w:cstheme="majorHAnsi"/>
                          <w:b/>
                          <w:szCs w:val="20"/>
                        </w:rPr>
                      </w:pPr>
                      <w:sdt>
                        <w:sdtPr>
                          <w:rPr>
                            <w:rFonts w:ascii="Arial" w:hAnsi="Arial" w:cs="Arial"/>
                            <w:sz w:val="20"/>
                            <w:szCs w:val="20"/>
                          </w:rPr>
                          <w:id w:val="109720368"/>
                          <w:placeholder>
                            <w:docPart w:val="A89E7C44843D4466958C8EAB793D581C"/>
                          </w:placeholder>
                        </w:sdtPr>
                        <w:sdtContent>
                          <w:sdt>
                            <w:sdtPr>
                              <w:rPr>
                                <w:rFonts w:ascii="Arial" w:hAnsi="Arial" w:cs="Arial"/>
                                <w:sz w:val="20"/>
                                <w:szCs w:val="20"/>
                              </w:rPr>
                              <w:id w:val="67390884"/>
                              <w:placeholder>
                                <w:docPart w:val="CFEED3EEE80F482E9001D7D9E0064A6A"/>
                              </w:placeholder>
                              <w:showingPlcHdr/>
                              <w15:appearance w15:val="hidden"/>
                              <w:text/>
                            </w:sdtPr>
                            <w:sdtContent>
                              <w:r w:rsidR="00896109" w:rsidRPr="007845A6">
                                <w:rPr>
                                  <w:rStyle w:val="PlaceholderText"/>
                                  <w:color w:val="auto"/>
                                  <w:highlight w:val="lightGray"/>
                                </w:rPr>
                                <w:t>…</w:t>
                              </w:r>
                            </w:sdtContent>
                          </w:sdt>
                        </w:sdtContent>
                      </w:sdt>
                    </w:p>
                  </w:tc>
                </w:tr>
                <w:tr w:rsidR="003C27B8" w:rsidRPr="00B8305F" w14:paraId="6505231E" w14:textId="77777777" w:rsidTr="00550EFC">
                  <w:tc>
                    <w:tcPr>
                      <w:tcW w:w="2494" w:type="pct"/>
                      <w:vMerge/>
                      <w:tcMar>
                        <w:top w:w="57" w:type="dxa"/>
                        <w:bottom w:w="57" w:type="dxa"/>
                      </w:tcMar>
                    </w:tcPr>
                    <w:p w14:paraId="22896734" w14:textId="77777777" w:rsidR="003C27B8" w:rsidRPr="00B8305F" w:rsidRDefault="003C27B8" w:rsidP="003C27B8">
                      <w:pPr>
                        <w:pStyle w:val="NoSpacing"/>
                        <w:keepNext/>
                        <w:keepLines/>
                        <w:rPr>
                          <w:rFonts w:asciiTheme="majorHAnsi" w:hAnsiTheme="majorHAnsi" w:cstheme="majorHAnsi"/>
                          <w:szCs w:val="20"/>
                        </w:rPr>
                      </w:pPr>
                    </w:p>
                  </w:tc>
                  <w:tc>
                    <w:tcPr>
                      <w:tcW w:w="2506" w:type="pct"/>
                      <w:tcBorders>
                        <w:bottom w:val="nil"/>
                      </w:tcBorders>
                      <w:tcMar>
                        <w:top w:w="57" w:type="dxa"/>
                        <w:bottom w:w="57" w:type="dxa"/>
                      </w:tcMar>
                    </w:tcPr>
                    <w:p w14:paraId="0C48EEFD" w14:textId="77777777" w:rsidR="003C27B8" w:rsidRPr="003C27B8" w:rsidRDefault="003C27B8" w:rsidP="003C27B8">
                      <w:pPr>
                        <w:pStyle w:val="NoSpacing"/>
                        <w:keepNext/>
                        <w:keepLines/>
                        <w:rPr>
                          <w:rFonts w:ascii="Arial" w:hAnsi="Arial" w:cs="Arial"/>
                          <w:sz w:val="20"/>
                          <w:szCs w:val="20"/>
                        </w:rPr>
                      </w:pPr>
                      <w:r w:rsidRPr="003C27B8">
                        <w:rPr>
                          <w:rFonts w:ascii="Arial" w:hAnsi="Arial" w:cs="Arial"/>
                          <w:sz w:val="20"/>
                          <w:szCs w:val="20"/>
                        </w:rPr>
                        <w:t>Date</w:t>
                      </w:r>
                    </w:p>
                  </w:tc>
                </w:tr>
                <w:tr w:rsidR="003C27B8" w:rsidRPr="00B8305F" w14:paraId="199EBF1E" w14:textId="77777777" w:rsidTr="00550EFC">
                  <w:tc>
                    <w:tcPr>
                      <w:tcW w:w="2494" w:type="pct"/>
                      <w:vMerge/>
                      <w:tcBorders>
                        <w:bottom w:val="single" w:sz="4" w:space="0" w:color="auto"/>
                      </w:tcBorders>
                      <w:tcMar>
                        <w:top w:w="57" w:type="dxa"/>
                        <w:bottom w:w="57" w:type="dxa"/>
                      </w:tcMar>
                    </w:tcPr>
                    <w:p w14:paraId="1121337B" w14:textId="77777777" w:rsidR="003C27B8" w:rsidRPr="00B8305F" w:rsidRDefault="003C27B8" w:rsidP="003C27B8">
                      <w:pPr>
                        <w:pStyle w:val="NoSpacing"/>
                        <w:keepNext/>
                        <w:keepLines/>
                        <w:rPr>
                          <w:rFonts w:asciiTheme="majorHAnsi" w:hAnsiTheme="majorHAnsi" w:cstheme="majorHAnsi"/>
                          <w:szCs w:val="20"/>
                        </w:rPr>
                      </w:pPr>
                    </w:p>
                  </w:tc>
                  <w:tc>
                    <w:tcPr>
                      <w:tcW w:w="2506" w:type="pct"/>
                      <w:tcBorders>
                        <w:top w:val="nil"/>
                        <w:bottom w:val="single" w:sz="4" w:space="0" w:color="auto"/>
                      </w:tcBorders>
                      <w:tcMar>
                        <w:top w:w="57" w:type="dxa"/>
                        <w:bottom w:w="57" w:type="dxa"/>
                      </w:tcMar>
                    </w:tcPr>
                    <w:p w14:paraId="41C0B9A5" w14:textId="77777777" w:rsidR="003C27B8" w:rsidRPr="00B8305F" w:rsidRDefault="00000000" w:rsidP="003C27B8">
                      <w:pPr>
                        <w:pStyle w:val="NoSpacing"/>
                        <w:keepNext/>
                        <w:keepLines/>
                        <w:rPr>
                          <w:rFonts w:asciiTheme="majorHAnsi" w:hAnsiTheme="majorHAnsi" w:cstheme="majorHAnsi"/>
                          <w:szCs w:val="20"/>
                        </w:rPr>
                      </w:pPr>
                      <w:sdt>
                        <w:sdtPr>
                          <w:rPr>
                            <w:rFonts w:asciiTheme="majorHAnsi" w:hAnsiTheme="majorHAnsi" w:cstheme="majorHAnsi"/>
                            <w:b/>
                            <w:szCs w:val="20"/>
                          </w:rPr>
                          <w:id w:val="1972633826"/>
                          <w:placeholder>
                            <w:docPart w:val="74E1C5980D73415291E803BFC4DEFB74"/>
                          </w:placeholder>
                          <w:showingPlcHdr/>
                          <w:date>
                            <w:dateFormat w:val="yyyy-MM-dd"/>
                            <w:lid w:val="en-US"/>
                            <w:storeMappedDataAs w:val="dateTime"/>
                            <w:calendar w:val="gregorian"/>
                          </w:date>
                        </w:sdtPr>
                        <w:sdtContent>
                          <w:r w:rsidR="003C27B8" w:rsidRPr="007845A6">
                            <w:rPr>
                              <w:rStyle w:val="PlaceholderText"/>
                              <w:rFonts w:asciiTheme="majorHAnsi" w:hAnsiTheme="majorHAnsi" w:cstheme="majorHAnsi"/>
                              <w:color w:val="auto"/>
                              <w:szCs w:val="20"/>
                              <w:highlight w:val="lightGray"/>
                            </w:rPr>
                            <w:t>…</w:t>
                          </w:r>
                        </w:sdtContent>
                      </w:sdt>
                    </w:p>
                  </w:tc>
                </w:tr>
                <w:tr w:rsidR="003C27B8" w:rsidRPr="00B8305F" w14:paraId="1686FD5A" w14:textId="77777777" w:rsidTr="00550EFC">
                  <w:tc>
                    <w:tcPr>
                      <w:tcW w:w="2494" w:type="pct"/>
                      <w:tcBorders>
                        <w:bottom w:val="nil"/>
                      </w:tcBorders>
                      <w:tcMar>
                        <w:top w:w="57" w:type="dxa"/>
                        <w:bottom w:w="57" w:type="dxa"/>
                      </w:tcMar>
                    </w:tcPr>
                    <w:p w14:paraId="7A16A302" w14:textId="77777777" w:rsidR="003C27B8" w:rsidRPr="00B8305F" w:rsidRDefault="003C27B8" w:rsidP="003C27B8">
                      <w:pPr>
                        <w:pStyle w:val="NoSpacing"/>
                        <w:keepNext/>
                        <w:keepLines/>
                        <w:rPr>
                          <w:rFonts w:asciiTheme="majorHAnsi" w:hAnsiTheme="majorHAnsi" w:cstheme="majorHAnsi"/>
                          <w:szCs w:val="20"/>
                        </w:rPr>
                      </w:pPr>
                      <w:r w:rsidRPr="003C27B8">
                        <w:rPr>
                          <w:rFonts w:ascii="Arial" w:hAnsi="Arial" w:cs="Arial"/>
                          <w:sz w:val="20"/>
                          <w:szCs w:val="20"/>
                        </w:rPr>
                        <w:t xml:space="preserve">Signature of </w:t>
                      </w:r>
                      <w:r>
                        <w:rPr>
                          <w:rFonts w:ascii="Arial" w:hAnsi="Arial" w:cs="Arial"/>
                          <w:sz w:val="20"/>
                          <w:szCs w:val="20"/>
                        </w:rPr>
                        <w:t xml:space="preserve">Joint </w:t>
                      </w:r>
                      <w:r w:rsidRPr="003C27B8">
                        <w:rPr>
                          <w:rFonts w:ascii="Arial" w:hAnsi="Arial" w:cs="Arial"/>
                          <w:sz w:val="20"/>
                          <w:szCs w:val="20"/>
                        </w:rPr>
                        <w:t>Account Holder</w:t>
                      </w:r>
                      <w:r>
                        <w:rPr>
                          <w:rFonts w:ascii="Arial" w:hAnsi="Arial" w:cs="Arial"/>
                          <w:sz w:val="20"/>
                          <w:szCs w:val="20"/>
                        </w:rPr>
                        <w:t xml:space="preserve"> (if appropriate)</w:t>
                      </w:r>
                    </w:p>
                  </w:tc>
                  <w:tc>
                    <w:tcPr>
                      <w:tcW w:w="2506" w:type="pct"/>
                      <w:tcBorders>
                        <w:bottom w:val="nil"/>
                      </w:tcBorders>
                      <w:tcMar>
                        <w:top w:w="57" w:type="dxa"/>
                        <w:bottom w:w="57" w:type="dxa"/>
                      </w:tcMar>
                    </w:tcPr>
                    <w:p w14:paraId="51787E02" w14:textId="77777777" w:rsidR="003C27B8" w:rsidRPr="00B8305F" w:rsidRDefault="003C27B8" w:rsidP="003C27B8">
                      <w:pPr>
                        <w:pStyle w:val="NoSpacing"/>
                        <w:keepNext/>
                        <w:keepLines/>
                        <w:rPr>
                          <w:rFonts w:asciiTheme="majorHAnsi" w:hAnsiTheme="majorHAnsi" w:cstheme="majorHAnsi"/>
                          <w:szCs w:val="20"/>
                        </w:rPr>
                      </w:pPr>
                      <w:r w:rsidRPr="003C27B8">
                        <w:rPr>
                          <w:rFonts w:ascii="Arial" w:hAnsi="Arial" w:cs="Arial"/>
                          <w:sz w:val="20"/>
                          <w:szCs w:val="20"/>
                        </w:rPr>
                        <w:t>Name</w:t>
                      </w:r>
                    </w:p>
                  </w:tc>
                </w:tr>
                <w:tr w:rsidR="003C27B8" w:rsidRPr="00B8305F" w14:paraId="59EA4FDA" w14:textId="77777777" w:rsidTr="00550EFC">
                  <w:tc>
                    <w:tcPr>
                      <w:tcW w:w="2494" w:type="pct"/>
                      <w:vMerge w:val="restart"/>
                      <w:tcBorders>
                        <w:top w:val="nil"/>
                      </w:tcBorders>
                      <w:tcMar>
                        <w:top w:w="57" w:type="dxa"/>
                        <w:bottom w:w="57" w:type="dxa"/>
                      </w:tcMar>
                      <w:vAlign w:val="bottom"/>
                    </w:tcPr>
                    <w:p w14:paraId="53B22B61" w14:textId="77777777" w:rsidR="003C27B8" w:rsidRPr="00B8305F" w:rsidRDefault="003C27B8" w:rsidP="003C27B8">
                      <w:pPr>
                        <w:pStyle w:val="NoSpacing"/>
                        <w:keepNext/>
                        <w:keepLines/>
                        <w:rPr>
                          <w:rFonts w:asciiTheme="majorHAnsi" w:hAnsiTheme="majorHAnsi" w:cstheme="majorHAnsi"/>
                          <w:szCs w:val="20"/>
                        </w:rPr>
                      </w:pPr>
                      <w:r w:rsidRPr="00145FB7">
                        <w:rPr>
                          <w:rFonts w:cs="Arial"/>
                          <w:sz w:val="56"/>
                          <w:szCs w:val="44"/>
                        </w:rPr>
                        <w:t>X</w:t>
                      </w:r>
                      <w:r w:rsidRPr="00145FB7">
                        <w:rPr>
                          <w:rFonts w:cs="Arial"/>
                          <w:b/>
                          <w:sz w:val="44"/>
                          <w:szCs w:val="44"/>
                        </w:rPr>
                        <w:t xml:space="preserve"> </w:t>
                      </w:r>
                      <w:r w:rsidRPr="00145FB7">
                        <w:rPr>
                          <w:rFonts w:cs="Arial"/>
                        </w:rPr>
                        <w:t xml:space="preserve">  .……………………………………………</w:t>
                      </w:r>
                      <w:r>
                        <w:rPr>
                          <w:rFonts w:cs="Arial"/>
                        </w:rPr>
                        <w:t>…………………</w:t>
                      </w:r>
                    </w:p>
                  </w:tc>
                  <w:tc>
                    <w:tcPr>
                      <w:tcW w:w="2506" w:type="pct"/>
                      <w:tcBorders>
                        <w:top w:val="nil"/>
                        <w:bottom w:val="single" w:sz="4" w:space="0" w:color="auto"/>
                      </w:tcBorders>
                      <w:tcMar>
                        <w:top w:w="57" w:type="dxa"/>
                        <w:bottom w:w="57" w:type="dxa"/>
                      </w:tcMar>
                    </w:tcPr>
                    <w:p w14:paraId="7536FF3A" w14:textId="77777777" w:rsidR="003C27B8" w:rsidRPr="00B8305F" w:rsidRDefault="00000000" w:rsidP="003C27B8">
                      <w:pPr>
                        <w:pStyle w:val="NoSpacing"/>
                        <w:keepNext/>
                        <w:keepLines/>
                        <w:rPr>
                          <w:rFonts w:asciiTheme="majorHAnsi" w:hAnsiTheme="majorHAnsi" w:cstheme="majorHAnsi"/>
                          <w:szCs w:val="20"/>
                        </w:rPr>
                      </w:pPr>
                      <w:sdt>
                        <w:sdtPr>
                          <w:rPr>
                            <w:rFonts w:ascii="Arial" w:hAnsi="Arial" w:cs="Arial"/>
                            <w:sz w:val="20"/>
                            <w:szCs w:val="20"/>
                          </w:rPr>
                          <w:id w:val="-2032877463"/>
                          <w:placeholder>
                            <w:docPart w:val="6E5CB93E8D944A6991206F65D5CF9419"/>
                          </w:placeholder>
                        </w:sdtPr>
                        <w:sdtContent>
                          <w:sdt>
                            <w:sdtPr>
                              <w:rPr>
                                <w:rFonts w:ascii="Arial" w:hAnsi="Arial" w:cs="Arial"/>
                                <w:sz w:val="20"/>
                                <w:szCs w:val="20"/>
                              </w:rPr>
                              <w:id w:val="-552236835"/>
                              <w:placeholder>
                                <w:docPart w:val="70EFC8E0E41245B28A97CB41F0C14D49"/>
                              </w:placeholder>
                              <w:showingPlcHdr/>
                              <w15:appearance w15:val="hidden"/>
                              <w:text/>
                            </w:sdtPr>
                            <w:sdtContent>
                              <w:r w:rsidR="00896109" w:rsidRPr="007845A6">
                                <w:rPr>
                                  <w:rStyle w:val="PlaceholderText"/>
                                  <w:color w:val="auto"/>
                                  <w:highlight w:val="lightGray"/>
                                </w:rPr>
                                <w:t>…</w:t>
                              </w:r>
                            </w:sdtContent>
                          </w:sdt>
                        </w:sdtContent>
                      </w:sdt>
                    </w:p>
                  </w:tc>
                </w:tr>
                <w:tr w:rsidR="00550EFC" w:rsidRPr="00B8305F" w14:paraId="24B31502" w14:textId="77777777" w:rsidTr="00550EFC">
                  <w:tc>
                    <w:tcPr>
                      <w:tcW w:w="2494" w:type="pct"/>
                      <w:vMerge/>
                      <w:tcMar>
                        <w:top w:w="57" w:type="dxa"/>
                        <w:bottom w:w="57" w:type="dxa"/>
                      </w:tcMar>
                    </w:tcPr>
                    <w:p w14:paraId="0D063ABC" w14:textId="77777777" w:rsidR="00550EFC" w:rsidRPr="00B8305F" w:rsidRDefault="00550EFC" w:rsidP="003C27B8">
                      <w:pPr>
                        <w:pStyle w:val="NoSpacing"/>
                        <w:keepNext/>
                        <w:keepLines/>
                        <w:rPr>
                          <w:rFonts w:asciiTheme="majorHAnsi" w:hAnsiTheme="majorHAnsi" w:cstheme="majorHAnsi"/>
                          <w:szCs w:val="20"/>
                        </w:rPr>
                      </w:pPr>
                    </w:p>
                  </w:tc>
                  <w:tc>
                    <w:tcPr>
                      <w:tcW w:w="2506" w:type="pct"/>
                      <w:tcBorders>
                        <w:bottom w:val="nil"/>
                      </w:tcBorders>
                      <w:tcMar>
                        <w:top w:w="57" w:type="dxa"/>
                        <w:bottom w:w="57" w:type="dxa"/>
                      </w:tcMar>
                    </w:tcPr>
                    <w:p w14:paraId="4307FE49" w14:textId="77777777" w:rsidR="00550EFC" w:rsidRPr="00550EFC" w:rsidRDefault="00550EFC" w:rsidP="003C27B8">
                      <w:pPr>
                        <w:pStyle w:val="NoSpacing"/>
                        <w:keepNext/>
                        <w:keepLines/>
                        <w:rPr>
                          <w:rFonts w:ascii="Arial" w:hAnsi="Arial" w:cs="Arial"/>
                          <w:sz w:val="20"/>
                          <w:szCs w:val="20"/>
                        </w:rPr>
                      </w:pPr>
                      <w:r w:rsidRPr="00550EFC">
                        <w:rPr>
                          <w:rFonts w:ascii="Arial" w:hAnsi="Arial" w:cs="Arial"/>
                          <w:sz w:val="20"/>
                          <w:szCs w:val="20"/>
                        </w:rPr>
                        <w:t>Date</w:t>
                      </w:r>
                    </w:p>
                  </w:tc>
                </w:tr>
                <w:tr w:rsidR="00550EFC" w:rsidRPr="00B8305F" w14:paraId="0AC3D9F9" w14:textId="77777777" w:rsidTr="00550EFC">
                  <w:tc>
                    <w:tcPr>
                      <w:tcW w:w="2494" w:type="pct"/>
                      <w:vMerge/>
                      <w:tcBorders>
                        <w:bottom w:val="single" w:sz="4" w:space="0" w:color="auto"/>
                      </w:tcBorders>
                      <w:tcMar>
                        <w:top w:w="57" w:type="dxa"/>
                        <w:bottom w:w="57" w:type="dxa"/>
                      </w:tcMar>
                    </w:tcPr>
                    <w:p w14:paraId="0539A314" w14:textId="77777777" w:rsidR="00550EFC" w:rsidRPr="00B8305F" w:rsidRDefault="00550EFC" w:rsidP="003C27B8">
                      <w:pPr>
                        <w:pStyle w:val="NoSpacing"/>
                        <w:keepNext/>
                        <w:keepLines/>
                        <w:rPr>
                          <w:rFonts w:asciiTheme="majorHAnsi" w:hAnsiTheme="majorHAnsi" w:cstheme="majorHAnsi"/>
                          <w:szCs w:val="20"/>
                        </w:rPr>
                      </w:pPr>
                    </w:p>
                  </w:tc>
                  <w:tc>
                    <w:tcPr>
                      <w:tcW w:w="2506" w:type="pct"/>
                      <w:tcBorders>
                        <w:top w:val="nil"/>
                        <w:bottom w:val="single" w:sz="4" w:space="0" w:color="auto"/>
                      </w:tcBorders>
                      <w:tcMar>
                        <w:top w:w="57" w:type="dxa"/>
                        <w:bottom w:w="57" w:type="dxa"/>
                      </w:tcMar>
                    </w:tcPr>
                    <w:p w14:paraId="0F31F655" w14:textId="77777777" w:rsidR="00550EFC" w:rsidRPr="00B8305F" w:rsidRDefault="00000000" w:rsidP="003C27B8">
                      <w:pPr>
                        <w:pStyle w:val="NoSpacing"/>
                        <w:keepNext/>
                        <w:keepLines/>
                        <w:rPr>
                          <w:rFonts w:asciiTheme="majorHAnsi" w:hAnsiTheme="majorHAnsi" w:cstheme="majorHAnsi"/>
                          <w:b/>
                          <w:szCs w:val="20"/>
                        </w:rPr>
                      </w:pPr>
                      <w:sdt>
                        <w:sdtPr>
                          <w:rPr>
                            <w:rFonts w:asciiTheme="majorHAnsi" w:hAnsiTheme="majorHAnsi" w:cstheme="majorHAnsi"/>
                            <w:b/>
                            <w:szCs w:val="20"/>
                          </w:rPr>
                          <w:id w:val="900173248"/>
                          <w:placeholder>
                            <w:docPart w:val="4E3944EFF18043B7BB35153C8675DF2B"/>
                          </w:placeholder>
                          <w:showingPlcHdr/>
                          <w:date w:fullDate="2019-02-07T00:00:00Z">
                            <w:dateFormat w:val="yyyy-MM-dd"/>
                            <w:lid w:val="en-US"/>
                            <w:storeMappedDataAs w:val="dateTime"/>
                            <w:calendar w:val="gregorian"/>
                          </w:date>
                        </w:sdtPr>
                        <w:sdtContent>
                          <w:r w:rsidR="00425C3A" w:rsidRPr="007845A6">
                            <w:rPr>
                              <w:rStyle w:val="PlaceholderText"/>
                              <w:rFonts w:asciiTheme="majorHAnsi" w:hAnsiTheme="majorHAnsi" w:cstheme="majorHAnsi"/>
                              <w:color w:val="auto"/>
                              <w:szCs w:val="20"/>
                              <w:highlight w:val="lightGray"/>
                            </w:rPr>
                            <w:t>…</w:t>
                          </w:r>
                        </w:sdtContent>
                      </w:sdt>
                    </w:p>
                  </w:tc>
                </w:tr>
              </w:tbl>
              <w:p w14:paraId="168DD6B0" w14:textId="77777777" w:rsidR="00550EFC" w:rsidRDefault="00550EFC" w:rsidP="0046512B">
                <w:pPr>
                  <w:autoSpaceDE w:val="0"/>
                  <w:autoSpaceDN w:val="0"/>
                  <w:adjustRightInd w:val="0"/>
                  <w:spacing w:after="0" w:line="240" w:lineRule="auto"/>
                  <w:rPr>
                    <w:rFonts w:ascii="Arial" w:hAnsi="Arial" w:cs="Arial"/>
                    <w:b/>
                    <w:bCs/>
                    <w:i/>
                    <w:iCs/>
                  </w:rPr>
                </w:pPr>
              </w:p>
              <w:p w14:paraId="5A71DE60" w14:textId="77777777" w:rsidR="0046512B" w:rsidRDefault="0046512B" w:rsidP="0046512B">
                <w:pPr>
                  <w:autoSpaceDE w:val="0"/>
                  <w:autoSpaceDN w:val="0"/>
                  <w:adjustRightInd w:val="0"/>
                  <w:spacing w:after="0" w:line="240" w:lineRule="auto"/>
                  <w:rPr>
                    <w:rFonts w:ascii="Arial" w:hAnsi="Arial" w:cs="Arial"/>
                    <w:i/>
                    <w:iCs/>
                    <w:sz w:val="20"/>
                    <w:szCs w:val="20"/>
                  </w:rPr>
                </w:pPr>
                <w:r w:rsidRPr="00A45DCC">
                  <w:rPr>
                    <w:rFonts w:ascii="Arial" w:hAnsi="Arial" w:cs="Arial"/>
                    <w:b/>
                    <w:bCs/>
                    <w:i/>
                    <w:iCs/>
                    <w:sz w:val="20"/>
                    <w:szCs w:val="20"/>
                  </w:rPr>
                  <w:t>Note:</w:t>
                </w:r>
                <w:r w:rsidRPr="00A45DCC">
                  <w:rPr>
                    <w:rFonts w:ascii="Arial" w:hAnsi="Arial" w:cs="Arial"/>
                    <w:b/>
                    <w:bCs/>
                    <w:sz w:val="20"/>
                    <w:szCs w:val="20"/>
                  </w:rPr>
                  <w:t xml:space="preserve"> </w:t>
                </w:r>
                <w:r w:rsidRPr="00A45DCC">
                  <w:rPr>
                    <w:rFonts w:ascii="Arial" w:hAnsi="Arial" w:cs="Arial"/>
                    <w:i/>
                    <w:iCs/>
                    <w:sz w:val="20"/>
                    <w:szCs w:val="20"/>
                  </w:rPr>
                  <w:t>If only one (1) signature is required for the Payor Account, then only 1 Payor signature is required to sign this PAD Agreement. If two (2) or more signatures are required for the Payor Account, then both or all Payors must sign this PAD Agreement.</w:t>
                </w:r>
              </w:p>
              <w:p w14:paraId="5D6CEACE" w14:textId="77777777" w:rsidR="00ED3F2E" w:rsidRPr="00AE179B" w:rsidRDefault="00ED3F2E" w:rsidP="00482382">
                <w:pPr>
                  <w:autoSpaceDE w:val="0"/>
                  <w:autoSpaceDN w:val="0"/>
                  <w:adjustRightInd w:val="0"/>
                  <w:spacing w:after="0" w:line="240" w:lineRule="auto"/>
                  <w:rPr>
                    <w:rFonts w:ascii="Arial" w:hAnsi="Arial" w:cs="Arial"/>
                    <w:color w:val="FF0000"/>
                    <w:sz w:val="20"/>
                    <w:szCs w:val="20"/>
                  </w:rPr>
                </w:pPr>
              </w:p>
              <w:p w14:paraId="3678CA30" w14:textId="11D66E66" w:rsidR="0016769D" w:rsidRPr="00A6399F" w:rsidRDefault="0016769D" w:rsidP="0016769D">
                <w:pPr>
                  <w:autoSpaceDE w:val="0"/>
                  <w:autoSpaceDN w:val="0"/>
                  <w:adjustRightInd w:val="0"/>
                  <w:spacing w:after="0" w:line="240" w:lineRule="auto"/>
                  <w:rPr>
                    <w:rFonts w:ascii="Arial" w:hAnsi="Arial" w:cs="Arial"/>
                    <w:color w:val="FF0000"/>
                    <w:sz w:val="20"/>
                    <w:szCs w:val="20"/>
                  </w:rPr>
                </w:pPr>
                <w:r w:rsidRPr="0016769D">
                  <w:rPr>
                    <w:rStyle w:val="ui-provider"/>
                    <w:rFonts w:ascii="Arial" w:hAnsi="Arial" w:cs="Arial"/>
                    <w:sz w:val="20"/>
                    <w:szCs w:val="20"/>
                  </w:rPr>
                  <w:t>Please submit completed and signed form</w:t>
                </w:r>
                <w:r w:rsidR="00482382">
                  <w:rPr>
                    <w:rStyle w:val="ui-provider"/>
                    <w:rFonts w:ascii="Arial" w:hAnsi="Arial" w:cs="Arial"/>
                    <w:sz w:val="20"/>
                    <w:szCs w:val="20"/>
                  </w:rPr>
                  <w:t xml:space="preserve"> </w:t>
                </w:r>
                <w:r w:rsidR="00482382" w:rsidRPr="00482382">
                  <w:rPr>
                    <w:rStyle w:val="ui-provider"/>
                    <w:rFonts w:ascii="Arial" w:hAnsi="Arial" w:cs="Arial"/>
                    <w:sz w:val="20"/>
                    <w:szCs w:val="20"/>
                  </w:rPr>
                  <w:t>to</w:t>
                </w:r>
                <w:r>
                  <w:rPr>
                    <w:rStyle w:val="ui-provider"/>
                  </w:rPr>
                  <w:t xml:space="preserve"> </w:t>
                </w:r>
                <w:sdt>
                  <w:sdtPr>
                    <w:rPr>
                      <w:rFonts w:ascii="Arial" w:hAnsi="Arial" w:cs="Arial"/>
                      <w:sz w:val="20"/>
                      <w:szCs w:val="20"/>
                    </w:rPr>
                    <w:id w:val="221724318"/>
                    <w:placeholder>
                      <w:docPart w:val="C596A8F0D96B4F3483523C349A25F535"/>
                    </w:placeholder>
                  </w:sdtPr>
                  <w:sdtContent>
                    <w:sdt>
                      <w:sdtPr>
                        <w:rPr>
                          <w:rFonts w:ascii="Arial" w:hAnsi="Arial" w:cs="Arial"/>
                          <w:sz w:val="20"/>
                          <w:szCs w:val="20"/>
                        </w:rPr>
                        <w:id w:val="-2133471525"/>
                        <w:placeholder>
                          <w:docPart w:val="5BAC0A849E3A4EA2AA05EECFB4A76A32"/>
                        </w:placeholder>
                        <w15:appearance w15:val="hidden"/>
                        <w:text/>
                      </w:sdtPr>
                      <w:sdtContent>
                        <w:r w:rsidR="008D78BF">
                          <w:rPr>
                            <w:rFonts w:ascii="Arial" w:hAnsi="Arial" w:cs="Arial"/>
                            <w:sz w:val="20"/>
                            <w:szCs w:val="20"/>
                          </w:rPr>
                          <w:t>Jocelyn Hooge, Finance Coordinator, by email to finance@realitychurch.com.</w:t>
                        </w:r>
                      </w:sdtContent>
                    </w:sdt>
                  </w:sdtContent>
                </w:sdt>
                <w:r w:rsidR="00482382">
                  <w:rPr>
                    <w:rFonts w:ascii="Arial" w:hAnsi="Arial" w:cs="Arial"/>
                    <w:sz w:val="20"/>
                    <w:szCs w:val="20"/>
                  </w:rPr>
                  <w:t xml:space="preserve"> </w:t>
                </w:r>
              </w:p>
              <w:p w14:paraId="52F155C0" w14:textId="77777777" w:rsidR="00D65AF9" w:rsidRPr="00FE6C95" w:rsidRDefault="00D65AF9" w:rsidP="00482382">
                <w:pPr>
                  <w:autoSpaceDE w:val="0"/>
                  <w:autoSpaceDN w:val="0"/>
                  <w:adjustRightInd w:val="0"/>
                  <w:spacing w:after="0" w:line="240" w:lineRule="auto"/>
                  <w:rPr>
                    <w:rFonts w:ascii="Arial" w:hAnsi="Arial" w:cs="Arial"/>
                    <w:sz w:val="20"/>
                    <w:szCs w:val="20"/>
                  </w:rPr>
                </w:pPr>
              </w:p>
            </w:tc>
          </w:tr>
        </w:tbl>
        <w:p w14:paraId="5BABE2F3" w14:textId="77777777" w:rsidR="002F0496" w:rsidRPr="00DC591C" w:rsidRDefault="002F0496" w:rsidP="002F0496">
          <w:pPr>
            <w:autoSpaceDE w:val="0"/>
            <w:autoSpaceDN w:val="0"/>
            <w:adjustRightInd w:val="0"/>
            <w:spacing w:after="0" w:line="240" w:lineRule="auto"/>
            <w:rPr>
              <w:rFonts w:ascii="Arial" w:hAnsi="Arial" w:cs="Arial"/>
              <w:b/>
              <w:bCs/>
              <w:sz w:val="20"/>
              <w:szCs w:val="20"/>
            </w:rPr>
          </w:pPr>
        </w:p>
        <w:p w14:paraId="6C2E7651" w14:textId="77777777" w:rsidR="00AE179B" w:rsidRPr="00AE179B" w:rsidRDefault="00AE179B" w:rsidP="002F0496">
          <w:pPr>
            <w:autoSpaceDE w:val="0"/>
            <w:autoSpaceDN w:val="0"/>
            <w:adjustRightInd w:val="0"/>
            <w:spacing w:after="0" w:line="240" w:lineRule="auto"/>
            <w:rPr>
              <w:rFonts w:ascii="Arial" w:hAnsi="Arial" w:cs="Arial"/>
              <w:sz w:val="20"/>
              <w:szCs w:val="20"/>
            </w:rPr>
          </w:pPr>
        </w:p>
        <w:p w14:paraId="4D7DECCC" w14:textId="77777777" w:rsidR="002F0496" w:rsidRPr="002B4FC2" w:rsidRDefault="002F0496" w:rsidP="002F0496">
          <w:pPr>
            <w:autoSpaceDE w:val="0"/>
            <w:autoSpaceDN w:val="0"/>
            <w:adjustRightInd w:val="0"/>
            <w:spacing w:after="0" w:line="240" w:lineRule="auto"/>
            <w:ind w:left="3600" w:firstLine="720"/>
            <w:rPr>
              <w:rFonts w:ascii="Arial" w:hAnsi="Arial" w:cs="Arial"/>
              <w:color w:val="FF0000"/>
            </w:rPr>
          </w:pPr>
        </w:p>
        <w:p w14:paraId="72F2332F" w14:textId="77777777" w:rsidR="0022763C" w:rsidRDefault="00000000"/>
      </w:sdtContent>
    </w:sdt>
    <w:sectPr w:rsidR="0022763C" w:rsidSect="002E32FD">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C620" w14:textId="77777777" w:rsidR="002E32FD" w:rsidRDefault="002E32FD" w:rsidP="002F0496">
      <w:pPr>
        <w:spacing w:after="0" w:line="240" w:lineRule="auto"/>
      </w:pPr>
      <w:r>
        <w:separator/>
      </w:r>
    </w:p>
  </w:endnote>
  <w:endnote w:type="continuationSeparator" w:id="0">
    <w:p w14:paraId="4CC0FF3F" w14:textId="77777777" w:rsidR="002E32FD" w:rsidRDefault="002E32FD" w:rsidP="002F0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404A6" w14:textId="77777777" w:rsidR="001D6824" w:rsidRPr="001D6824" w:rsidRDefault="001D6824" w:rsidP="001D6824">
    <w:pPr>
      <w:pStyle w:val="Footer"/>
      <w:tabs>
        <w:tab w:val="clear" w:pos="4680"/>
        <w:tab w:val="clear" w:pos="9360"/>
        <w:tab w:val="right" w:pos="10080"/>
      </w:tabs>
      <w:rPr>
        <w:rFonts w:ascii="Arial" w:hAnsi="Arial" w:cs="Arial"/>
        <w:sz w:val="18"/>
        <w:szCs w:val="18"/>
      </w:rPr>
    </w:pPr>
    <w:r w:rsidRPr="001D6824">
      <w:rPr>
        <w:rFonts w:ascii="Arial" w:hAnsi="Arial" w:cs="Arial"/>
        <w:sz w:val="18"/>
        <w:szCs w:val="18"/>
      </w:rPr>
      <w:tab/>
      <w:t xml:space="preserve">Page </w:t>
    </w:r>
    <w:r w:rsidRPr="001D6824">
      <w:rPr>
        <w:rFonts w:ascii="Arial" w:hAnsi="Arial" w:cs="Arial"/>
        <w:sz w:val="18"/>
        <w:szCs w:val="18"/>
      </w:rPr>
      <w:fldChar w:fldCharType="begin"/>
    </w:r>
    <w:r w:rsidRPr="001D6824">
      <w:rPr>
        <w:rFonts w:ascii="Arial" w:hAnsi="Arial" w:cs="Arial"/>
        <w:sz w:val="18"/>
        <w:szCs w:val="18"/>
      </w:rPr>
      <w:instrText xml:space="preserve"> PAGE   \* MERGEFORMAT </w:instrText>
    </w:r>
    <w:r w:rsidRPr="001D6824">
      <w:rPr>
        <w:rFonts w:ascii="Arial" w:hAnsi="Arial" w:cs="Arial"/>
        <w:sz w:val="18"/>
        <w:szCs w:val="18"/>
      </w:rPr>
      <w:fldChar w:fldCharType="separate"/>
    </w:r>
    <w:r w:rsidRPr="001D6824">
      <w:rPr>
        <w:rFonts w:ascii="Arial" w:hAnsi="Arial" w:cs="Arial"/>
        <w:sz w:val="18"/>
        <w:szCs w:val="18"/>
      </w:rPr>
      <w:t>1</w:t>
    </w:r>
    <w:r w:rsidRPr="001D6824">
      <w:rPr>
        <w:rFonts w:ascii="Arial" w:hAnsi="Arial" w:cs="Arial"/>
        <w:sz w:val="18"/>
        <w:szCs w:val="18"/>
      </w:rPr>
      <w:fldChar w:fldCharType="end"/>
    </w:r>
    <w:r w:rsidRPr="001D6824">
      <w:rPr>
        <w:rFonts w:ascii="Arial" w:hAnsi="Arial" w:cs="Arial"/>
        <w:sz w:val="18"/>
        <w:szCs w:val="18"/>
      </w:rPr>
      <w:t xml:space="preserve"> of </w:t>
    </w:r>
    <w:r w:rsidRPr="001D6824">
      <w:rPr>
        <w:rFonts w:ascii="Arial" w:hAnsi="Arial" w:cs="Arial"/>
        <w:sz w:val="18"/>
        <w:szCs w:val="18"/>
      </w:rPr>
      <w:fldChar w:fldCharType="begin"/>
    </w:r>
    <w:r w:rsidRPr="001D6824">
      <w:rPr>
        <w:rFonts w:ascii="Arial" w:hAnsi="Arial" w:cs="Arial"/>
        <w:sz w:val="18"/>
        <w:szCs w:val="18"/>
      </w:rPr>
      <w:instrText xml:space="preserve"> NUMPAGES   \* MERGEFORMAT </w:instrText>
    </w:r>
    <w:r w:rsidRPr="001D6824">
      <w:rPr>
        <w:rFonts w:ascii="Arial" w:hAnsi="Arial" w:cs="Arial"/>
        <w:sz w:val="18"/>
        <w:szCs w:val="18"/>
      </w:rPr>
      <w:fldChar w:fldCharType="separate"/>
    </w:r>
    <w:r w:rsidRPr="001D6824">
      <w:rPr>
        <w:rFonts w:ascii="Arial" w:hAnsi="Arial" w:cs="Arial"/>
        <w:sz w:val="18"/>
        <w:szCs w:val="18"/>
      </w:rPr>
      <w:t>6</w:t>
    </w:r>
    <w:r w:rsidRPr="001D6824">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7874" w14:textId="77777777" w:rsidR="002E32FD" w:rsidRDefault="002E32FD" w:rsidP="002F0496">
      <w:pPr>
        <w:spacing w:after="0" w:line="240" w:lineRule="auto"/>
      </w:pPr>
      <w:r>
        <w:separator/>
      </w:r>
    </w:p>
  </w:footnote>
  <w:footnote w:type="continuationSeparator" w:id="0">
    <w:p w14:paraId="363C2254" w14:textId="77777777" w:rsidR="002E32FD" w:rsidRDefault="002E32FD" w:rsidP="002F0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57302" w14:textId="7492EE71" w:rsidR="00D74A61" w:rsidRPr="008D78BF" w:rsidRDefault="008D78BF" w:rsidP="004A58A1">
    <w:pPr>
      <w:pStyle w:val="Header"/>
      <w:rPr>
        <w:lang w:val="en-CA"/>
      </w:rPr>
    </w:pPr>
    <w:r>
      <w:rPr>
        <w:lang w:val="en-CA"/>
      </w:rPr>
      <w:t>REALITY CHURCH OF METRO VANCOUVER SOCIETY PAD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8BF"/>
    <w:rsid w:val="00003AD6"/>
    <w:rsid w:val="0001394C"/>
    <w:rsid w:val="0002456F"/>
    <w:rsid w:val="000B06E7"/>
    <w:rsid w:val="000C437F"/>
    <w:rsid w:val="000D6AC5"/>
    <w:rsid w:val="000E4B66"/>
    <w:rsid w:val="00103072"/>
    <w:rsid w:val="0013172D"/>
    <w:rsid w:val="00144B86"/>
    <w:rsid w:val="00152AC4"/>
    <w:rsid w:val="00157FB0"/>
    <w:rsid w:val="0016769D"/>
    <w:rsid w:val="001706A7"/>
    <w:rsid w:val="00181639"/>
    <w:rsid w:val="00184135"/>
    <w:rsid w:val="001B31A1"/>
    <w:rsid w:val="001B4E10"/>
    <w:rsid w:val="001D26CD"/>
    <w:rsid w:val="001D6824"/>
    <w:rsid w:val="0022763C"/>
    <w:rsid w:val="0026363F"/>
    <w:rsid w:val="00267266"/>
    <w:rsid w:val="002920FE"/>
    <w:rsid w:val="002C66A1"/>
    <w:rsid w:val="002E32FD"/>
    <w:rsid w:val="002F0496"/>
    <w:rsid w:val="00334DA1"/>
    <w:rsid w:val="003A3A0B"/>
    <w:rsid w:val="003C0E6B"/>
    <w:rsid w:val="003C27B8"/>
    <w:rsid w:val="003E0387"/>
    <w:rsid w:val="003E690F"/>
    <w:rsid w:val="0040416A"/>
    <w:rsid w:val="0042508A"/>
    <w:rsid w:val="00425C3A"/>
    <w:rsid w:val="00436CC8"/>
    <w:rsid w:val="00450C0E"/>
    <w:rsid w:val="0046512B"/>
    <w:rsid w:val="00474F7D"/>
    <w:rsid w:val="00482382"/>
    <w:rsid w:val="004A58A1"/>
    <w:rsid w:val="004B0B18"/>
    <w:rsid w:val="004B0B46"/>
    <w:rsid w:val="004B2E06"/>
    <w:rsid w:val="004D3D9A"/>
    <w:rsid w:val="004F188B"/>
    <w:rsid w:val="00502B1F"/>
    <w:rsid w:val="00507298"/>
    <w:rsid w:val="00550EFC"/>
    <w:rsid w:val="0056269E"/>
    <w:rsid w:val="00571CF5"/>
    <w:rsid w:val="005D56D9"/>
    <w:rsid w:val="005D6461"/>
    <w:rsid w:val="00603A80"/>
    <w:rsid w:val="006228B9"/>
    <w:rsid w:val="006619C1"/>
    <w:rsid w:val="00694A2E"/>
    <w:rsid w:val="006A0516"/>
    <w:rsid w:val="006A3A77"/>
    <w:rsid w:val="006A683A"/>
    <w:rsid w:val="006B4232"/>
    <w:rsid w:val="006B7FEE"/>
    <w:rsid w:val="006C7FF1"/>
    <w:rsid w:val="006D4463"/>
    <w:rsid w:val="006D5EE2"/>
    <w:rsid w:val="006F4CB4"/>
    <w:rsid w:val="007002A9"/>
    <w:rsid w:val="007171A1"/>
    <w:rsid w:val="0073556E"/>
    <w:rsid w:val="00746BBD"/>
    <w:rsid w:val="00751852"/>
    <w:rsid w:val="00751E61"/>
    <w:rsid w:val="007845A6"/>
    <w:rsid w:val="00797136"/>
    <w:rsid w:val="007977D7"/>
    <w:rsid w:val="007F337C"/>
    <w:rsid w:val="007F6D4B"/>
    <w:rsid w:val="00821920"/>
    <w:rsid w:val="00840C49"/>
    <w:rsid w:val="00843551"/>
    <w:rsid w:val="00845620"/>
    <w:rsid w:val="00896109"/>
    <w:rsid w:val="008C27A3"/>
    <w:rsid w:val="008D2DA3"/>
    <w:rsid w:val="008D4D1E"/>
    <w:rsid w:val="008D51D0"/>
    <w:rsid w:val="008D78BF"/>
    <w:rsid w:val="008E1FE4"/>
    <w:rsid w:val="008E7A02"/>
    <w:rsid w:val="00900277"/>
    <w:rsid w:val="009042C7"/>
    <w:rsid w:val="00925B88"/>
    <w:rsid w:val="00946438"/>
    <w:rsid w:val="00993DA6"/>
    <w:rsid w:val="00996D1D"/>
    <w:rsid w:val="009B59FC"/>
    <w:rsid w:val="009C0B80"/>
    <w:rsid w:val="009F07AD"/>
    <w:rsid w:val="009F7B6F"/>
    <w:rsid w:val="00A05E6E"/>
    <w:rsid w:val="00A157C2"/>
    <w:rsid w:val="00A220DC"/>
    <w:rsid w:val="00A35924"/>
    <w:rsid w:val="00A45DCC"/>
    <w:rsid w:val="00A61880"/>
    <w:rsid w:val="00A6399F"/>
    <w:rsid w:val="00A655BF"/>
    <w:rsid w:val="00A744FA"/>
    <w:rsid w:val="00A77FA0"/>
    <w:rsid w:val="00AE179B"/>
    <w:rsid w:val="00B44819"/>
    <w:rsid w:val="00B64945"/>
    <w:rsid w:val="00B70223"/>
    <w:rsid w:val="00B92331"/>
    <w:rsid w:val="00B924D1"/>
    <w:rsid w:val="00BA6787"/>
    <w:rsid w:val="00BE7A75"/>
    <w:rsid w:val="00C04E48"/>
    <w:rsid w:val="00C75470"/>
    <w:rsid w:val="00C81602"/>
    <w:rsid w:val="00CC75FF"/>
    <w:rsid w:val="00CD4332"/>
    <w:rsid w:val="00D46896"/>
    <w:rsid w:val="00D47457"/>
    <w:rsid w:val="00D54991"/>
    <w:rsid w:val="00D63F7E"/>
    <w:rsid w:val="00D6436E"/>
    <w:rsid w:val="00D65AF9"/>
    <w:rsid w:val="00D70292"/>
    <w:rsid w:val="00D74A61"/>
    <w:rsid w:val="00D83FD7"/>
    <w:rsid w:val="00D965E4"/>
    <w:rsid w:val="00DE1DB4"/>
    <w:rsid w:val="00E00D8B"/>
    <w:rsid w:val="00E01E58"/>
    <w:rsid w:val="00E32EED"/>
    <w:rsid w:val="00E57E87"/>
    <w:rsid w:val="00E65D3E"/>
    <w:rsid w:val="00ED3F2E"/>
    <w:rsid w:val="00ED6F4B"/>
    <w:rsid w:val="00EE0B73"/>
    <w:rsid w:val="00F05705"/>
    <w:rsid w:val="00F671EC"/>
    <w:rsid w:val="00F826C9"/>
    <w:rsid w:val="00FC2FF2"/>
    <w:rsid w:val="00FE2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7620E2"/>
  <w15:chartTrackingRefBased/>
  <w15:docId w15:val="{B98C285A-A585-474B-839C-94AFADA44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4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496"/>
    <w:rPr>
      <w:rFonts w:ascii="Calibri" w:eastAsia="Calibri" w:hAnsi="Calibri" w:cs="Times New Roman"/>
    </w:rPr>
  </w:style>
  <w:style w:type="character" w:styleId="Hyperlink">
    <w:name w:val="Hyperlink"/>
    <w:uiPriority w:val="99"/>
    <w:unhideWhenUsed/>
    <w:rsid w:val="002F0496"/>
    <w:rPr>
      <w:color w:val="0000FF"/>
      <w:u w:val="single"/>
    </w:rPr>
  </w:style>
  <w:style w:type="paragraph" w:styleId="Footer">
    <w:name w:val="footer"/>
    <w:basedOn w:val="Normal"/>
    <w:link w:val="FooterChar"/>
    <w:uiPriority w:val="99"/>
    <w:unhideWhenUsed/>
    <w:rsid w:val="002F0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496"/>
    <w:rPr>
      <w:rFonts w:ascii="Calibri" w:eastAsia="Calibri" w:hAnsi="Calibri" w:cs="Times New Roman"/>
    </w:rPr>
  </w:style>
  <w:style w:type="character" w:styleId="PlaceholderText">
    <w:name w:val="Placeholder Text"/>
    <w:basedOn w:val="DefaultParagraphFont"/>
    <w:uiPriority w:val="99"/>
    <w:semiHidden/>
    <w:rsid w:val="002F0496"/>
    <w:rPr>
      <w:color w:val="808080"/>
    </w:rPr>
  </w:style>
  <w:style w:type="table" w:customStyle="1" w:styleId="TableGrid1">
    <w:name w:val="Table Grid1"/>
    <w:rsid w:val="00D65AF9"/>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751852"/>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AE179B"/>
    <w:pPr>
      <w:widowControl w:val="0"/>
      <w:autoSpaceDE w:val="0"/>
      <w:autoSpaceDN w:val="0"/>
      <w:spacing w:after="0" w:line="240" w:lineRule="auto"/>
      <w:ind w:left="107"/>
    </w:pPr>
    <w:rPr>
      <w:rFonts w:ascii="Arial" w:eastAsia="Arial" w:hAnsi="Arial" w:cs="Arial"/>
    </w:rPr>
  </w:style>
  <w:style w:type="character" w:styleId="Strong">
    <w:name w:val="Strong"/>
    <w:qFormat/>
    <w:rsid w:val="006B4232"/>
    <w:rPr>
      <w:b/>
      <w:bCs/>
    </w:rPr>
  </w:style>
  <w:style w:type="table" w:styleId="TableGrid">
    <w:name w:val="Table Grid"/>
    <w:basedOn w:val="TableNormal"/>
    <w:uiPriority w:val="39"/>
    <w:rsid w:val="00436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16769D"/>
  </w:style>
  <w:style w:type="paragraph" w:styleId="Revision">
    <w:name w:val="Revision"/>
    <w:hidden/>
    <w:uiPriority w:val="99"/>
    <w:semiHidden/>
    <w:rsid w:val="00474F7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cel\Downloads\Sample%20PAD%20Agreement%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3307240B634F4F8B25881243B56A80"/>
        <w:category>
          <w:name w:val="General"/>
          <w:gallery w:val="placeholder"/>
        </w:category>
        <w:types>
          <w:type w:val="bbPlcHdr"/>
        </w:types>
        <w:behaviors>
          <w:behavior w:val="content"/>
        </w:behaviors>
        <w:guid w:val="{49B9C7E9-110C-44DB-B5D8-70D187BDE082}"/>
      </w:docPartPr>
      <w:docPartBody>
        <w:p w:rsidR="004D1196" w:rsidRDefault="00000000">
          <w:pPr>
            <w:pStyle w:val="1B3307240B634F4F8B25881243B56A80"/>
          </w:pPr>
          <w:r w:rsidRPr="00432E09">
            <w:rPr>
              <w:rStyle w:val="PlaceholderText"/>
            </w:rPr>
            <w:t>Click or tap here to enter text.</w:t>
          </w:r>
        </w:p>
      </w:docPartBody>
    </w:docPart>
    <w:docPart>
      <w:docPartPr>
        <w:name w:val="5683444B7D4646619BEA3A853200DB4A"/>
        <w:category>
          <w:name w:val="General"/>
          <w:gallery w:val="placeholder"/>
        </w:category>
        <w:types>
          <w:type w:val="bbPlcHdr"/>
        </w:types>
        <w:behaviors>
          <w:behavior w:val="content"/>
        </w:behaviors>
        <w:guid w:val="{0619A4F2-4583-46CF-B5D0-A319E4D9BB7A}"/>
      </w:docPartPr>
      <w:docPartBody>
        <w:p w:rsidR="004D1196" w:rsidRDefault="00000000">
          <w:pPr>
            <w:pStyle w:val="5683444B7D4646619BEA3A853200DB4A"/>
          </w:pPr>
          <w:r w:rsidRPr="001E1F20">
            <w:rPr>
              <w:rStyle w:val="PlaceholderText"/>
              <w:rFonts w:ascii="Arial" w:hAnsi="Arial" w:cs="Arial"/>
              <w:sz w:val="20"/>
              <w:szCs w:val="20"/>
              <w:highlight w:val="lightGray"/>
            </w:rPr>
            <w:t>Enter Name</w:t>
          </w:r>
        </w:p>
      </w:docPartBody>
    </w:docPart>
    <w:docPart>
      <w:docPartPr>
        <w:name w:val="63280D2E9C6A4B04B5E83AC2DD02C14D"/>
        <w:category>
          <w:name w:val="General"/>
          <w:gallery w:val="placeholder"/>
        </w:category>
        <w:types>
          <w:type w:val="bbPlcHdr"/>
        </w:types>
        <w:behaviors>
          <w:behavior w:val="content"/>
        </w:behaviors>
        <w:guid w:val="{316A8412-30F1-4760-89B0-491C39B74928}"/>
      </w:docPartPr>
      <w:docPartBody>
        <w:p w:rsidR="004D1196" w:rsidRDefault="00000000">
          <w:pPr>
            <w:pStyle w:val="63280D2E9C6A4B04B5E83AC2DD02C14D"/>
          </w:pPr>
          <w:r w:rsidRPr="007845A6">
            <w:rPr>
              <w:rStyle w:val="PlaceholderText"/>
              <w:highlight w:val="lightGray"/>
            </w:rPr>
            <w:t>…</w:t>
          </w:r>
        </w:p>
      </w:docPartBody>
    </w:docPart>
    <w:docPart>
      <w:docPartPr>
        <w:name w:val="0A835FAEFB774FE8B8BF25523DBE82A5"/>
        <w:category>
          <w:name w:val="General"/>
          <w:gallery w:val="placeholder"/>
        </w:category>
        <w:types>
          <w:type w:val="bbPlcHdr"/>
        </w:types>
        <w:behaviors>
          <w:behavior w:val="content"/>
        </w:behaviors>
        <w:guid w:val="{6DACD403-DA92-45B6-BEC9-605A22EE6AE8}"/>
      </w:docPartPr>
      <w:docPartBody>
        <w:p w:rsidR="004D1196" w:rsidRDefault="00000000">
          <w:pPr>
            <w:pStyle w:val="0A835FAEFB774FE8B8BF25523DBE82A5"/>
          </w:pPr>
          <w:r w:rsidRPr="001E1F20">
            <w:rPr>
              <w:rStyle w:val="PlaceholderText"/>
              <w:rFonts w:ascii="Arial" w:hAnsi="Arial" w:cs="Arial"/>
              <w:sz w:val="20"/>
              <w:szCs w:val="20"/>
              <w:highlight w:val="lightGray"/>
            </w:rPr>
            <w:t>Enter Name</w:t>
          </w:r>
        </w:p>
      </w:docPartBody>
    </w:docPart>
    <w:docPart>
      <w:docPartPr>
        <w:name w:val="D2249A6C6BA44CEE930936E5A247FFAC"/>
        <w:category>
          <w:name w:val="General"/>
          <w:gallery w:val="placeholder"/>
        </w:category>
        <w:types>
          <w:type w:val="bbPlcHdr"/>
        </w:types>
        <w:behaviors>
          <w:behavior w:val="content"/>
        </w:behaviors>
        <w:guid w:val="{B0F53A8C-8FB7-4D64-B969-E70E769CC2DA}"/>
      </w:docPartPr>
      <w:docPartBody>
        <w:p w:rsidR="004D1196" w:rsidRDefault="00000000">
          <w:pPr>
            <w:pStyle w:val="D2249A6C6BA44CEE930936E5A247FFAC"/>
          </w:pPr>
          <w:r w:rsidRPr="007845A6">
            <w:rPr>
              <w:rStyle w:val="PlaceholderText"/>
              <w:highlight w:val="lightGray"/>
            </w:rPr>
            <w:t>…</w:t>
          </w:r>
        </w:p>
      </w:docPartBody>
    </w:docPart>
    <w:docPart>
      <w:docPartPr>
        <w:name w:val="9EC8FE8ED2EB4479AC30F89B9303631B"/>
        <w:category>
          <w:name w:val="General"/>
          <w:gallery w:val="placeholder"/>
        </w:category>
        <w:types>
          <w:type w:val="bbPlcHdr"/>
        </w:types>
        <w:behaviors>
          <w:behavior w:val="content"/>
        </w:behaviors>
        <w:guid w:val="{6312AF96-425A-4838-9E13-541C9AA3C738}"/>
      </w:docPartPr>
      <w:docPartBody>
        <w:p w:rsidR="004D1196" w:rsidRDefault="00000000">
          <w:pPr>
            <w:pStyle w:val="9EC8FE8ED2EB4479AC30F89B9303631B"/>
          </w:pPr>
          <w:r w:rsidRPr="001E1F20">
            <w:rPr>
              <w:rStyle w:val="PlaceholderText"/>
              <w:rFonts w:ascii="Arial" w:hAnsi="Arial" w:cs="Arial"/>
              <w:sz w:val="20"/>
              <w:szCs w:val="20"/>
              <w:highlight w:val="lightGray"/>
            </w:rPr>
            <w:t>Enter Name</w:t>
          </w:r>
        </w:p>
      </w:docPartBody>
    </w:docPart>
    <w:docPart>
      <w:docPartPr>
        <w:name w:val="A311277744B64A84830C74FBDD06AA0F"/>
        <w:category>
          <w:name w:val="General"/>
          <w:gallery w:val="placeholder"/>
        </w:category>
        <w:types>
          <w:type w:val="bbPlcHdr"/>
        </w:types>
        <w:behaviors>
          <w:behavior w:val="content"/>
        </w:behaviors>
        <w:guid w:val="{1167F3B9-3E0B-4259-8861-166B02BE4BEE}"/>
      </w:docPartPr>
      <w:docPartBody>
        <w:p w:rsidR="004D1196" w:rsidRDefault="00000000">
          <w:pPr>
            <w:pStyle w:val="A311277744B64A84830C74FBDD06AA0F"/>
          </w:pPr>
          <w:r w:rsidRPr="007845A6">
            <w:rPr>
              <w:rStyle w:val="PlaceholderText"/>
              <w:highlight w:val="lightGray"/>
            </w:rPr>
            <w:t>…</w:t>
          </w:r>
        </w:p>
      </w:docPartBody>
    </w:docPart>
    <w:docPart>
      <w:docPartPr>
        <w:name w:val="43A15315582442AEA1E8526A0B4AA2A3"/>
        <w:category>
          <w:name w:val="General"/>
          <w:gallery w:val="placeholder"/>
        </w:category>
        <w:types>
          <w:type w:val="bbPlcHdr"/>
        </w:types>
        <w:behaviors>
          <w:behavior w:val="content"/>
        </w:behaviors>
        <w:guid w:val="{ECC56933-DC2C-4D9A-881B-117B17DC810D}"/>
      </w:docPartPr>
      <w:docPartBody>
        <w:p w:rsidR="004D1196" w:rsidRDefault="00000000">
          <w:pPr>
            <w:pStyle w:val="43A15315582442AEA1E8526A0B4AA2A3"/>
          </w:pPr>
          <w:r w:rsidRPr="001E1F20">
            <w:rPr>
              <w:rStyle w:val="PlaceholderText"/>
              <w:rFonts w:ascii="Arial" w:hAnsi="Arial" w:cs="Arial"/>
              <w:sz w:val="20"/>
              <w:szCs w:val="20"/>
              <w:highlight w:val="lightGray"/>
            </w:rPr>
            <w:t>Enter Name</w:t>
          </w:r>
        </w:p>
      </w:docPartBody>
    </w:docPart>
    <w:docPart>
      <w:docPartPr>
        <w:name w:val="E34AD6AC95D74123BE62A46E6845888A"/>
        <w:category>
          <w:name w:val="General"/>
          <w:gallery w:val="placeholder"/>
        </w:category>
        <w:types>
          <w:type w:val="bbPlcHdr"/>
        </w:types>
        <w:behaviors>
          <w:behavior w:val="content"/>
        </w:behaviors>
        <w:guid w:val="{6559BE89-F9DF-40AB-A515-FED2DAE9A450}"/>
      </w:docPartPr>
      <w:docPartBody>
        <w:p w:rsidR="004D1196" w:rsidRDefault="00000000">
          <w:pPr>
            <w:pStyle w:val="E34AD6AC95D74123BE62A46E6845888A"/>
          </w:pPr>
          <w:r w:rsidRPr="007845A6">
            <w:rPr>
              <w:rStyle w:val="PlaceholderText"/>
              <w:highlight w:val="lightGray"/>
            </w:rPr>
            <w:t>…</w:t>
          </w:r>
        </w:p>
      </w:docPartBody>
    </w:docPart>
    <w:docPart>
      <w:docPartPr>
        <w:name w:val="E1DD8BF3FE82420BBEE8689C9199A47D"/>
        <w:category>
          <w:name w:val="General"/>
          <w:gallery w:val="placeholder"/>
        </w:category>
        <w:types>
          <w:type w:val="bbPlcHdr"/>
        </w:types>
        <w:behaviors>
          <w:behavior w:val="content"/>
        </w:behaviors>
        <w:guid w:val="{819C07EE-7BF7-4EA1-9379-210087073470}"/>
      </w:docPartPr>
      <w:docPartBody>
        <w:p w:rsidR="004D1196" w:rsidRDefault="00000000">
          <w:pPr>
            <w:pStyle w:val="E1DD8BF3FE82420BBEE8689C9199A47D"/>
          </w:pPr>
          <w:r w:rsidRPr="001E1F20">
            <w:rPr>
              <w:rStyle w:val="PlaceholderText"/>
              <w:rFonts w:ascii="Arial" w:hAnsi="Arial" w:cs="Arial"/>
              <w:sz w:val="20"/>
              <w:szCs w:val="20"/>
              <w:highlight w:val="lightGray"/>
            </w:rPr>
            <w:t>Enter Name</w:t>
          </w:r>
        </w:p>
      </w:docPartBody>
    </w:docPart>
    <w:docPart>
      <w:docPartPr>
        <w:name w:val="26E3638107C043A4A04864366ED8D174"/>
        <w:category>
          <w:name w:val="General"/>
          <w:gallery w:val="placeholder"/>
        </w:category>
        <w:types>
          <w:type w:val="bbPlcHdr"/>
        </w:types>
        <w:behaviors>
          <w:behavior w:val="content"/>
        </w:behaviors>
        <w:guid w:val="{165CABE1-3EB2-4141-8EFC-BBF861ACADB4}"/>
      </w:docPartPr>
      <w:docPartBody>
        <w:p w:rsidR="004D1196" w:rsidRDefault="00000000">
          <w:pPr>
            <w:pStyle w:val="26E3638107C043A4A04864366ED8D174"/>
          </w:pPr>
          <w:r w:rsidRPr="007845A6">
            <w:rPr>
              <w:rStyle w:val="PlaceholderText"/>
              <w:highlight w:val="lightGray"/>
            </w:rPr>
            <w:t>…</w:t>
          </w:r>
        </w:p>
      </w:docPartBody>
    </w:docPart>
    <w:docPart>
      <w:docPartPr>
        <w:name w:val="63A82698D279448F9964EF7F6EFEDBEE"/>
        <w:category>
          <w:name w:val="General"/>
          <w:gallery w:val="placeholder"/>
        </w:category>
        <w:types>
          <w:type w:val="bbPlcHdr"/>
        </w:types>
        <w:behaviors>
          <w:behavior w:val="content"/>
        </w:behaviors>
        <w:guid w:val="{2A9E4EA2-3361-48E7-A33E-99B9D6FD5DF7}"/>
      </w:docPartPr>
      <w:docPartBody>
        <w:p w:rsidR="004D1196" w:rsidRDefault="00000000">
          <w:pPr>
            <w:pStyle w:val="63A82698D279448F9964EF7F6EFEDBEE"/>
          </w:pPr>
          <w:r w:rsidRPr="001E1F20">
            <w:rPr>
              <w:rStyle w:val="PlaceholderText"/>
              <w:rFonts w:ascii="Arial" w:hAnsi="Arial" w:cs="Arial"/>
              <w:sz w:val="20"/>
              <w:szCs w:val="20"/>
              <w:highlight w:val="lightGray"/>
            </w:rPr>
            <w:t>Enter Name</w:t>
          </w:r>
        </w:p>
      </w:docPartBody>
    </w:docPart>
    <w:docPart>
      <w:docPartPr>
        <w:name w:val="E307C1E5435A40F2AFCF2D068D264675"/>
        <w:category>
          <w:name w:val="General"/>
          <w:gallery w:val="placeholder"/>
        </w:category>
        <w:types>
          <w:type w:val="bbPlcHdr"/>
        </w:types>
        <w:behaviors>
          <w:behavior w:val="content"/>
        </w:behaviors>
        <w:guid w:val="{EB1A57AE-7D45-4D78-BD08-6F1D545756BA}"/>
      </w:docPartPr>
      <w:docPartBody>
        <w:p w:rsidR="004D1196" w:rsidRDefault="00000000">
          <w:pPr>
            <w:pStyle w:val="E307C1E5435A40F2AFCF2D068D264675"/>
          </w:pPr>
          <w:r w:rsidRPr="007845A6">
            <w:rPr>
              <w:rStyle w:val="PlaceholderText"/>
              <w:highlight w:val="lightGray"/>
            </w:rPr>
            <w:t>…</w:t>
          </w:r>
        </w:p>
      </w:docPartBody>
    </w:docPart>
    <w:docPart>
      <w:docPartPr>
        <w:name w:val="4CB00C61227447B68C894E4C9F329F23"/>
        <w:category>
          <w:name w:val="General"/>
          <w:gallery w:val="placeholder"/>
        </w:category>
        <w:types>
          <w:type w:val="bbPlcHdr"/>
        </w:types>
        <w:behaviors>
          <w:behavior w:val="content"/>
        </w:behaviors>
        <w:guid w:val="{65095658-F494-4019-8A24-19E22168AC3B}"/>
      </w:docPartPr>
      <w:docPartBody>
        <w:p w:rsidR="004D1196" w:rsidRDefault="00000000">
          <w:pPr>
            <w:pStyle w:val="4CB00C61227447B68C894E4C9F329F23"/>
          </w:pPr>
          <w:r w:rsidRPr="00845620">
            <w:rPr>
              <w:rFonts w:ascii="Arial" w:hAnsi="Arial" w:cs="Arial"/>
              <w:color w:val="FFFFFF" w:themeColor="background1"/>
              <w:sz w:val="28"/>
              <w:szCs w:val="28"/>
            </w:rPr>
            <w:t>..</w:t>
          </w:r>
          <w:r w:rsidRPr="00845620">
            <w:rPr>
              <w:rStyle w:val="PlaceholderText"/>
              <w:rFonts w:ascii="Arial" w:hAnsi="Arial" w:cs="Arial"/>
              <w:color w:val="FFFFFF" w:themeColor="background1"/>
              <w:sz w:val="28"/>
              <w:szCs w:val="28"/>
            </w:rPr>
            <w:t>.</w:t>
          </w:r>
        </w:p>
      </w:docPartBody>
    </w:docPart>
    <w:docPart>
      <w:docPartPr>
        <w:name w:val="1784BAD5FA38419E956C70209DCA32B8"/>
        <w:category>
          <w:name w:val="General"/>
          <w:gallery w:val="placeholder"/>
        </w:category>
        <w:types>
          <w:type w:val="bbPlcHdr"/>
        </w:types>
        <w:behaviors>
          <w:behavior w:val="content"/>
        </w:behaviors>
        <w:guid w:val="{63693A56-410F-4729-B737-4618091086A2}"/>
      </w:docPartPr>
      <w:docPartBody>
        <w:p w:rsidR="004D1196" w:rsidRDefault="00000000">
          <w:pPr>
            <w:pStyle w:val="1784BAD5FA38419E956C70209DCA32B8"/>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E31834F9CCED449E81952797BE067B2A"/>
        <w:category>
          <w:name w:val="General"/>
          <w:gallery w:val="placeholder"/>
        </w:category>
        <w:types>
          <w:type w:val="bbPlcHdr"/>
        </w:types>
        <w:behaviors>
          <w:behavior w:val="content"/>
        </w:behaviors>
        <w:guid w:val="{ED24651A-CBC7-4EDB-B7C7-E2D3B2FA9515}"/>
      </w:docPartPr>
      <w:docPartBody>
        <w:p w:rsidR="004D1196" w:rsidRDefault="00000000">
          <w:pPr>
            <w:pStyle w:val="E31834F9CCED449E81952797BE067B2A"/>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BCAD5297AD1343F5B992CFF1D4228BF1"/>
        <w:category>
          <w:name w:val="General"/>
          <w:gallery w:val="placeholder"/>
        </w:category>
        <w:types>
          <w:type w:val="bbPlcHdr"/>
        </w:types>
        <w:behaviors>
          <w:behavior w:val="content"/>
        </w:behaviors>
        <w:guid w:val="{6BF93C7C-0707-47A2-B7ED-AC23F8B918AA}"/>
      </w:docPartPr>
      <w:docPartBody>
        <w:p w:rsidR="004D1196" w:rsidRDefault="00000000">
          <w:pPr>
            <w:pStyle w:val="BCAD5297AD1343F5B992CFF1D4228BF1"/>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C17DBAA2F1D744C2B4E7F34F7CCE2F22"/>
        <w:category>
          <w:name w:val="General"/>
          <w:gallery w:val="placeholder"/>
        </w:category>
        <w:types>
          <w:type w:val="bbPlcHdr"/>
        </w:types>
        <w:behaviors>
          <w:behavior w:val="content"/>
        </w:behaviors>
        <w:guid w:val="{0D5CC91C-DB8B-45FC-BC88-FBE5F4338848}"/>
      </w:docPartPr>
      <w:docPartBody>
        <w:p w:rsidR="004D1196" w:rsidRDefault="00000000">
          <w:pPr>
            <w:pStyle w:val="C17DBAA2F1D744C2B4E7F34F7CCE2F22"/>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1E0B73DA54DD46ACB19E7B1DD172F912"/>
        <w:category>
          <w:name w:val="General"/>
          <w:gallery w:val="placeholder"/>
        </w:category>
        <w:types>
          <w:type w:val="bbPlcHdr"/>
        </w:types>
        <w:behaviors>
          <w:behavior w:val="content"/>
        </w:behaviors>
        <w:guid w:val="{1AC686EA-E138-4BDC-9748-3B7F4536847A}"/>
      </w:docPartPr>
      <w:docPartBody>
        <w:p w:rsidR="004D1196" w:rsidRDefault="00000000">
          <w:pPr>
            <w:pStyle w:val="1E0B73DA54DD46ACB19E7B1DD172F912"/>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256AA5A98CA54ED8B22DB5B775C7B491"/>
        <w:category>
          <w:name w:val="General"/>
          <w:gallery w:val="placeholder"/>
        </w:category>
        <w:types>
          <w:type w:val="bbPlcHdr"/>
        </w:types>
        <w:behaviors>
          <w:behavior w:val="content"/>
        </w:behaviors>
        <w:guid w:val="{2A866B1C-096E-463A-AFC9-9545445F9958}"/>
      </w:docPartPr>
      <w:docPartBody>
        <w:p w:rsidR="004D1196" w:rsidRDefault="00000000">
          <w:pPr>
            <w:pStyle w:val="256AA5A98CA54ED8B22DB5B775C7B491"/>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8F0463E996C5492C83A07ABFE32A5EBF"/>
        <w:category>
          <w:name w:val="General"/>
          <w:gallery w:val="placeholder"/>
        </w:category>
        <w:types>
          <w:type w:val="bbPlcHdr"/>
        </w:types>
        <w:behaviors>
          <w:behavior w:val="content"/>
        </w:behaviors>
        <w:guid w:val="{F83EC27D-446E-44B8-AFD2-FD42470DD088}"/>
      </w:docPartPr>
      <w:docPartBody>
        <w:p w:rsidR="004D1196" w:rsidRDefault="00000000">
          <w:pPr>
            <w:pStyle w:val="8F0463E996C5492C83A07ABFE32A5EBF"/>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8DA7F2977003494183CD66489165B40B"/>
        <w:category>
          <w:name w:val="General"/>
          <w:gallery w:val="placeholder"/>
        </w:category>
        <w:types>
          <w:type w:val="bbPlcHdr"/>
        </w:types>
        <w:behaviors>
          <w:behavior w:val="content"/>
        </w:behaviors>
        <w:guid w:val="{FFAAD315-B204-4DA3-A72A-2E291FEFBFA3}"/>
      </w:docPartPr>
      <w:docPartBody>
        <w:p w:rsidR="004D1196" w:rsidRDefault="00000000">
          <w:pPr>
            <w:pStyle w:val="8DA7F2977003494183CD66489165B40B"/>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A66B9AABC36D47B786F1D60070D5E6BB"/>
        <w:category>
          <w:name w:val="General"/>
          <w:gallery w:val="placeholder"/>
        </w:category>
        <w:types>
          <w:type w:val="bbPlcHdr"/>
        </w:types>
        <w:behaviors>
          <w:behavior w:val="content"/>
        </w:behaviors>
        <w:guid w:val="{7C7EA4E1-E740-45D6-9345-FD74F5F7C540}"/>
      </w:docPartPr>
      <w:docPartBody>
        <w:p w:rsidR="004D1196" w:rsidRDefault="00000000">
          <w:pPr>
            <w:pStyle w:val="A66B9AABC36D47B786F1D60070D5E6BB"/>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07E006D8BFD04528B38FDE9A986552A0"/>
        <w:category>
          <w:name w:val="General"/>
          <w:gallery w:val="placeholder"/>
        </w:category>
        <w:types>
          <w:type w:val="bbPlcHdr"/>
        </w:types>
        <w:behaviors>
          <w:behavior w:val="content"/>
        </w:behaviors>
        <w:guid w:val="{A3C69D4C-3A02-40C0-9B88-55B0764AAA2E}"/>
      </w:docPartPr>
      <w:docPartBody>
        <w:p w:rsidR="004D1196" w:rsidRDefault="00000000">
          <w:pPr>
            <w:pStyle w:val="07E006D8BFD04528B38FDE9A986552A0"/>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E2E1C210073C4B3E851EC97510BBFB71"/>
        <w:category>
          <w:name w:val="General"/>
          <w:gallery w:val="placeholder"/>
        </w:category>
        <w:types>
          <w:type w:val="bbPlcHdr"/>
        </w:types>
        <w:behaviors>
          <w:behavior w:val="content"/>
        </w:behaviors>
        <w:guid w:val="{F9BFD4DD-91C3-4AAE-A524-57C8E0C9E4A2}"/>
      </w:docPartPr>
      <w:docPartBody>
        <w:p w:rsidR="004D1196" w:rsidRDefault="00000000">
          <w:pPr>
            <w:pStyle w:val="E2E1C210073C4B3E851EC97510BBFB71"/>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46830628B94643529B9F53090385645C"/>
        <w:category>
          <w:name w:val="General"/>
          <w:gallery w:val="placeholder"/>
        </w:category>
        <w:types>
          <w:type w:val="bbPlcHdr"/>
        </w:types>
        <w:behaviors>
          <w:behavior w:val="content"/>
        </w:behaviors>
        <w:guid w:val="{B7BC9026-6C03-4475-AAA1-3D9C45F33647}"/>
      </w:docPartPr>
      <w:docPartBody>
        <w:p w:rsidR="004D1196" w:rsidRDefault="00000000">
          <w:pPr>
            <w:pStyle w:val="46830628B94643529B9F53090385645C"/>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4DBC0CF8249A43158C23B24840FDC07B"/>
        <w:category>
          <w:name w:val="General"/>
          <w:gallery w:val="placeholder"/>
        </w:category>
        <w:types>
          <w:type w:val="bbPlcHdr"/>
        </w:types>
        <w:behaviors>
          <w:behavior w:val="content"/>
        </w:behaviors>
        <w:guid w:val="{F46BE525-D63D-4070-925E-1FCEA2AC88C2}"/>
      </w:docPartPr>
      <w:docPartBody>
        <w:p w:rsidR="004D1196" w:rsidRDefault="00000000">
          <w:pPr>
            <w:pStyle w:val="4DBC0CF8249A43158C23B24840FDC07B"/>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E7B3F2E0641F44A6A3B5604C6AAEEB74"/>
        <w:category>
          <w:name w:val="General"/>
          <w:gallery w:val="placeholder"/>
        </w:category>
        <w:types>
          <w:type w:val="bbPlcHdr"/>
        </w:types>
        <w:behaviors>
          <w:behavior w:val="content"/>
        </w:behaviors>
        <w:guid w:val="{B8D7DEA9-1C7F-4B62-B178-47752FB25955}"/>
      </w:docPartPr>
      <w:docPartBody>
        <w:p w:rsidR="004D1196" w:rsidRDefault="00000000">
          <w:pPr>
            <w:pStyle w:val="E7B3F2E0641F44A6A3B5604C6AAEEB74"/>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0A861855E87F477FA3C866A12A314DDD"/>
        <w:category>
          <w:name w:val="General"/>
          <w:gallery w:val="placeholder"/>
        </w:category>
        <w:types>
          <w:type w:val="bbPlcHdr"/>
        </w:types>
        <w:behaviors>
          <w:behavior w:val="content"/>
        </w:behaviors>
        <w:guid w:val="{F788DE8C-3845-4E51-AC19-C19CB96AC996}"/>
      </w:docPartPr>
      <w:docPartBody>
        <w:p w:rsidR="004D1196" w:rsidRDefault="00000000">
          <w:pPr>
            <w:pStyle w:val="0A861855E87F477FA3C866A12A314DDD"/>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8C412EC05E704ABF8CBCF574330291AB"/>
        <w:category>
          <w:name w:val="General"/>
          <w:gallery w:val="placeholder"/>
        </w:category>
        <w:types>
          <w:type w:val="bbPlcHdr"/>
        </w:types>
        <w:behaviors>
          <w:behavior w:val="content"/>
        </w:behaviors>
        <w:guid w:val="{25E10A73-D439-4AEB-BECA-62F3157E0C0F}"/>
      </w:docPartPr>
      <w:docPartBody>
        <w:p w:rsidR="004D1196" w:rsidRDefault="00000000">
          <w:pPr>
            <w:pStyle w:val="8C412EC05E704ABF8CBCF574330291AB"/>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00909392CAFD481D88C43AFBC86C408B"/>
        <w:category>
          <w:name w:val="General"/>
          <w:gallery w:val="placeholder"/>
        </w:category>
        <w:types>
          <w:type w:val="bbPlcHdr"/>
        </w:types>
        <w:behaviors>
          <w:behavior w:val="content"/>
        </w:behaviors>
        <w:guid w:val="{1A95DD26-0BED-484C-8A20-0C689736A2D4}"/>
      </w:docPartPr>
      <w:docPartBody>
        <w:p w:rsidR="004D1196" w:rsidRDefault="00000000">
          <w:pPr>
            <w:pStyle w:val="00909392CAFD481D88C43AFBC86C408B"/>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E199A49BF5944EB7AA6EBE16D9511C85"/>
        <w:category>
          <w:name w:val="General"/>
          <w:gallery w:val="placeholder"/>
        </w:category>
        <w:types>
          <w:type w:val="bbPlcHdr"/>
        </w:types>
        <w:behaviors>
          <w:behavior w:val="content"/>
        </w:behaviors>
        <w:guid w:val="{9AF81307-104E-4EC7-A342-C46A58B43021}"/>
      </w:docPartPr>
      <w:docPartBody>
        <w:p w:rsidR="004D1196" w:rsidRDefault="00000000">
          <w:pPr>
            <w:pStyle w:val="E199A49BF5944EB7AA6EBE16D9511C85"/>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966B13F7EC4649B1B35175010BEE13B0"/>
        <w:category>
          <w:name w:val="General"/>
          <w:gallery w:val="placeholder"/>
        </w:category>
        <w:types>
          <w:type w:val="bbPlcHdr"/>
        </w:types>
        <w:behaviors>
          <w:behavior w:val="content"/>
        </w:behaviors>
        <w:guid w:val="{3B2B58CB-69C4-4021-9DD9-EBD548807CB7}"/>
      </w:docPartPr>
      <w:docPartBody>
        <w:p w:rsidR="004D1196" w:rsidRDefault="00000000">
          <w:pPr>
            <w:pStyle w:val="966B13F7EC4649B1B35175010BEE13B0"/>
          </w:pPr>
          <w:r w:rsidRPr="009C0B80">
            <w:rPr>
              <w:rFonts w:ascii="Arial" w:hAnsi="Arial" w:cs="Arial"/>
              <w:color w:val="FFFFFF" w:themeColor="background1"/>
              <w:sz w:val="20"/>
              <w:szCs w:val="20"/>
            </w:rPr>
            <w:t>..</w:t>
          </w:r>
          <w:r w:rsidRPr="009C0B80">
            <w:rPr>
              <w:rStyle w:val="PlaceholderText"/>
              <w:rFonts w:ascii="Arial" w:hAnsi="Arial" w:cs="Arial"/>
              <w:color w:val="FFFFFF" w:themeColor="background1"/>
              <w:sz w:val="20"/>
              <w:szCs w:val="20"/>
            </w:rPr>
            <w:t>.</w:t>
          </w:r>
        </w:p>
      </w:docPartBody>
    </w:docPart>
    <w:docPart>
      <w:docPartPr>
        <w:name w:val="57BF5EA050A245EEACE741A6B18D821F"/>
        <w:category>
          <w:name w:val="General"/>
          <w:gallery w:val="placeholder"/>
        </w:category>
        <w:types>
          <w:type w:val="bbPlcHdr"/>
        </w:types>
        <w:behaviors>
          <w:behavior w:val="content"/>
        </w:behaviors>
        <w:guid w:val="{88A45DC1-B2E1-4519-94CF-E2E8BA563A34}"/>
      </w:docPartPr>
      <w:docPartBody>
        <w:p w:rsidR="004D1196" w:rsidRDefault="00000000">
          <w:pPr>
            <w:pStyle w:val="57BF5EA050A245EEACE741A6B18D821F"/>
          </w:pPr>
          <w:r w:rsidRPr="001E1F20">
            <w:rPr>
              <w:rStyle w:val="PlaceholderText"/>
              <w:rFonts w:ascii="Arial" w:hAnsi="Arial" w:cs="Arial"/>
              <w:sz w:val="20"/>
              <w:szCs w:val="20"/>
              <w:highlight w:val="lightGray"/>
            </w:rPr>
            <w:t>Enter Name</w:t>
          </w:r>
        </w:p>
      </w:docPartBody>
    </w:docPart>
    <w:docPart>
      <w:docPartPr>
        <w:name w:val="D916C1B3485F4ABEAABF548940E75F7D"/>
        <w:category>
          <w:name w:val="General"/>
          <w:gallery w:val="placeholder"/>
        </w:category>
        <w:types>
          <w:type w:val="bbPlcHdr"/>
        </w:types>
        <w:behaviors>
          <w:behavior w:val="content"/>
        </w:behaviors>
        <w:guid w:val="{9B0AB2FC-9184-461D-9BF8-C4370190C37D}"/>
      </w:docPartPr>
      <w:docPartBody>
        <w:p w:rsidR="004D1196" w:rsidRDefault="00000000">
          <w:pPr>
            <w:pStyle w:val="D916C1B3485F4ABEAABF548940E75F7D"/>
          </w:pPr>
          <w:r w:rsidRPr="007845A6">
            <w:rPr>
              <w:rStyle w:val="PlaceholderText"/>
              <w:rFonts w:ascii="Arial" w:hAnsi="Arial" w:cs="Arial"/>
              <w:b/>
              <w:bCs/>
              <w:sz w:val="20"/>
              <w:szCs w:val="20"/>
              <w:highlight w:val="lightGray"/>
            </w:rPr>
            <w:t>Enter Financial Institution Name</w:t>
          </w:r>
        </w:p>
      </w:docPartBody>
    </w:docPart>
    <w:docPart>
      <w:docPartPr>
        <w:name w:val="392AC62239474D6480713CA5486E55FD"/>
        <w:category>
          <w:name w:val="General"/>
          <w:gallery w:val="placeholder"/>
        </w:category>
        <w:types>
          <w:type w:val="bbPlcHdr"/>
        </w:types>
        <w:behaviors>
          <w:behavior w:val="content"/>
        </w:behaviors>
        <w:guid w:val="{42784899-94AE-449A-A5E6-D3ACFF59B756}"/>
      </w:docPartPr>
      <w:docPartBody>
        <w:p w:rsidR="004D1196" w:rsidRDefault="00000000">
          <w:pPr>
            <w:pStyle w:val="392AC62239474D6480713CA5486E55FD"/>
          </w:pPr>
          <w:r w:rsidRPr="001E1F20">
            <w:rPr>
              <w:rStyle w:val="PlaceholderText"/>
              <w:rFonts w:ascii="Arial" w:hAnsi="Arial" w:cs="Arial"/>
              <w:sz w:val="20"/>
              <w:szCs w:val="20"/>
              <w:highlight w:val="lightGray"/>
            </w:rPr>
            <w:t>Enter Name</w:t>
          </w:r>
        </w:p>
      </w:docPartBody>
    </w:docPart>
    <w:docPart>
      <w:docPartPr>
        <w:name w:val="32519C6509D74EC88AAC76530F04E100"/>
        <w:category>
          <w:name w:val="General"/>
          <w:gallery w:val="placeholder"/>
        </w:category>
        <w:types>
          <w:type w:val="bbPlcHdr"/>
        </w:types>
        <w:behaviors>
          <w:behavior w:val="content"/>
        </w:behaviors>
        <w:guid w:val="{9D35A963-FE51-44B4-BB58-591303946BE0}"/>
      </w:docPartPr>
      <w:docPartBody>
        <w:p w:rsidR="004D1196" w:rsidRDefault="00000000">
          <w:pPr>
            <w:pStyle w:val="32519C6509D74EC88AAC76530F04E100"/>
          </w:pPr>
          <w:r w:rsidRPr="007845A6">
            <w:rPr>
              <w:rStyle w:val="PlaceholderText"/>
              <w:rFonts w:ascii="Arial" w:hAnsi="Arial" w:cs="Arial"/>
              <w:b/>
              <w:bCs/>
              <w:sz w:val="20"/>
              <w:szCs w:val="20"/>
              <w:highlight w:val="lightGray"/>
            </w:rPr>
            <w:t>Enter Financial Institution Branch Address</w:t>
          </w:r>
        </w:p>
      </w:docPartBody>
    </w:docPart>
    <w:docPart>
      <w:docPartPr>
        <w:name w:val="B6862CADDDE24112B263FCD2AD6E787B"/>
        <w:category>
          <w:name w:val="General"/>
          <w:gallery w:val="placeholder"/>
        </w:category>
        <w:types>
          <w:type w:val="bbPlcHdr"/>
        </w:types>
        <w:behaviors>
          <w:behavior w:val="content"/>
        </w:behaviors>
        <w:guid w:val="{54C883FD-0B6A-430F-B765-03E0996587B6}"/>
      </w:docPartPr>
      <w:docPartBody>
        <w:p w:rsidR="004D1196" w:rsidRDefault="00000000">
          <w:pPr>
            <w:pStyle w:val="B6862CADDDE24112B263FCD2AD6E787B"/>
          </w:pPr>
          <w:r w:rsidRPr="007845A6">
            <w:rPr>
              <w:rStyle w:val="PlaceholderText"/>
              <w:rFonts w:ascii="Arial" w:hAnsi="Arial" w:cs="Arial"/>
              <w:b/>
              <w:bCs/>
              <w:sz w:val="20"/>
              <w:szCs w:val="20"/>
              <w:highlight w:val="lightGray"/>
            </w:rPr>
            <w:t>Enter Amount</w:t>
          </w:r>
        </w:p>
      </w:docPartBody>
    </w:docPart>
    <w:docPart>
      <w:docPartPr>
        <w:name w:val="7BB70E1EB07C4F34833431878A3B2A1D"/>
        <w:category>
          <w:name w:val="General"/>
          <w:gallery w:val="placeholder"/>
        </w:category>
        <w:types>
          <w:type w:val="bbPlcHdr"/>
        </w:types>
        <w:behaviors>
          <w:behavior w:val="content"/>
        </w:behaviors>
        <w:guid w:val="{6704EED1-BE86-442A-85BB-1A9FF720788B}"/>
      </w:docPartPr>
      <w:docPartBody>
        <w:p w:rsidR="004D1196" w:rsidRDefault="00000000">
          <w:pPr>
            <w:pStyle w:val="7BB70E1EB07C4F34833431878A3B2A1D"/>
          </w:pPr>
          <w:r w:rsidRPr="001E1F20">
            <w:rPr>
              <w:rStyle w:val="PlaceholderText"/>
              <w:rFonts w:ascii="Arial" w:hAnsi="Arial" w:cs="Arial"/>
              <w:sz w:val="20"/>
              <w:szCs w:val="20"/>
              <w:highlight w:val="lightGray"/>
            </w:rPr>
            <w:t>Enter Name</w:t>
          </w:r>
        </w:p>
      </w:docPartBody>
    </w:docPart>
    <w:docPart>
      <w:docPartPr>
        <w:name w:val="DEDB127C2D2A4B1BBCECE9003A24FBA1"/>
        <w:category>
          <w:name w:val="General"/>
          <w:gallery w:val="placeholder"/>
        </w:category>
        <w:types>
          <w:type w:val="bbPlcHdr"/>
        </w:types>
        <w:behaviors>
          <w:behavior w:val="content"/>
        </w:behaviors>
        <w:guid w:val="{0439F9C9-AFBA-41F4-A9BA-DC25B0558909}"/>
      </w:docPartPr>
      <w:docPartBody>
        <w:p w:rsidR="004D1196" w:rsidRDefault="00000000">
          <w:pPr>
            <w:pStyle w:val="DEDB127C2D2A4B1BBCECE9003A24FBA1"/>
          </w:pPr>
          <w:r>
            <w:rPr>
              <w:rStyle w:val="PlaceholderText"/>
              <w:rFonts w:ascii="Arial" w:hAnsi="Arial" w:cs="Arial"/>
              <w:b/>
              <w:bCs/>
              <w:sz w:val="20"/>
              <w:szCs w:val="20"/>
              <w:highlight w:val="lightGray"/>
            </w:rPr>
            <w:t>Enter any conditions that may apply to the variable amount</w:t>
          </w:r>
        </w:p>
      </w:docPartBody>
    </w:docPart>
    <w:docPart>
      <w:docPartPr>
        <w:name w:val="13FDA7F8F7CF42B8846F48E4471F3B4C"/>
        <w:category>
          <w:name w:val="General"/>
          <w:gallery w:val="placeholder"/>
        </w:category>
        <w:types>
          <w:type w:val="bbPlcHdr"/>
        </w:types>
        <w:behaviors>
          <w:behavior w:val="content"/>
        </w:behaviors>
        <w:guid w:val="{87CBB511-3198-413E-922B-8C5ADA1C4829}"/>
      </w:docPartPr>
      <w:docPartBody>
        <w:p w:rsidR="004D1196" w:rsidRDefault="00000000">
          <w:pPr>
            <w:pStyle w:val="13FDA7F8F7CF42B8846F48E4471F3B4C"/>
          </w:pPr>
          <w:r w:rsidRPr="007845A6">
            <w:rPr>
              <w:rStyle w:val="PlaceholderText"/>
              <w:rFonts w:ascii="Arial" w:hAnsi="Arial" w:cs="Arial"/>
              <w:b/>
              <w:bCs/>
              <w:sz w:val="20"/>
              <w:szCs w:val="20"/>
              <w:highlight w:val="lightGray"/>
            </w:rPr>
            <w:t>Enter From Date</w:t>
          </w:r>
        </w:p>
      </w:docPartBody>
    </w:docPart>
    <w:docPart>
      <w:docPartPr>
        <w:name w:val="FC4B93BD68FF49BAB0461E5BEEBB68C6"/>
        <w:category>
          <w:name w:val="General"/>
          <w:gallery w:val="placeholder"/>
        </w:category>
        <w:types>
          <w:type w:val="bbPlcHdr"/>
        </w:types>
        <w:behaviors>
          <w:behavior w:val="content"/>
        </w:behaviors>
        <w:guid w:val="{494FC0FD-CC98-486F-BA67-DBBB8ABA5BFA}"/>
      </w:docPartPr>
      <w:docPartBody>
        <w:p w:rsidR="004D1196" w:rsidRDefault="00000000">
          <w:pPr>
            <w:pStyle w:val="FC4B93BD68FF49BAB0461E5BEEBB68C6"/>
          </w:pPr>
          <w:r w:rsidRPr="007845A6">
            <w:rPr>
              <w:rStyle w:val="PlaceholderText"/>
              <w:rFonts w:ascii="Arial" w:hAnsi="Arial" w:cs="Arial"/>
              <w:b/>
              <w:bCs/>
              <w:sz w:val="20"/>
              <w:szCs w:val="20"/>
              <w:highlight w:val="lightGray"/>
            </w:rPr>
            <w:t>Enter To Date</w:t>
          </w:r>
        </w:p>
      </w:docPartBody>
    </w:docPart>
    <w:docPart>
      <w:docPartPr>
        <w:name w:val="3E2D19B488A1464CAF733B9F68E47A74"/>
        <w:category>
          <w:name w:val="General"/>
          <w:gallery w:val="placeholder"/>
        </w:category>
        <w:types>
          <w:type w:val="bbPlcHdr"/>
        </w:types>
        <w:behaviors>
          <w:behavior w:val="content"/>
        </w:behaviors>
        <w:guid w:val="{FFCEAEE7-7D8D-4B66-878A-B60329771E3C}"/>
      </w:docPartPr>
      <w:docPartBody>
        <w:p w:rsidR="004D1196" w:rsidRDefault="00000000">
          <w:pPr>
            <w:pStyle w:val="3E2D19B488A1464CAF733B9F68E47A74"/>
          </w:pPr>
          <w:r w:rsidRPr="001E1F20">
            <w:rPr>
              <w:rStyle w:val="PlaceholderText"/>
              <w:rFonts w:ascii="Arial" w:hAnsi="Arial" w:cs="Arial"/>
              <w:sz w:val="20"/>
              <w:szCs w:val="20"/>
              <w:highlight w:val="lightGray"/>
            </w:rPr>
            <w:t>Enter Name</w:t>
          </w:r>
        </w:p>
      </w:docPartBody>
    </w:docPart>
    <w:docPart>
      <w:docPartPr>
        <w:name w:val="8F49D46587AA440B80A4921B56392ECB"/>
        <w:category>
          <w:name w:val="General"/>
          <w:gallery w:val="placeholder"/>
        </w:category>
        <w:types>
          <w:type w:val="bbPlcHdr"/>
        </w:types>
        <w:behaviors>
          <w:behavior w:val="content"/>
        </w:behaviors>
        <w:guid w:val="{8C50B7FC-B97E-4DD4-8839-8C58DAC27E3F}"/>
      </w:docPartPr>
      <w:docPartBody>
        <w:p w:rsidR="004D1196" w:rsidRDefault="00000000">
          <w:pPr>
            <w:pStyle w:val="8F49D46587AA440B80A4921B56392ECB"/>
          </w:pPr>
          <w:r w:rsidRPr="007845A6">
            <w:rPr>
              <w:rStyle w:val="PlaceholderText"/>
              <w:rFonts w:ascii="Arial" w:hAnsi="Arial" w:cs="Arial"/>
              <w:b/>
              <w:bCs/>
              <w:sz w:val="20"/>
              <w:szCs w:val="20"/>
              <w:highlight w:val="lightGray"/>
            </w:rPr>
            <w:t>Enter day</w:t>
          </w:r>
        </w:p>
      </w:docPartBody>
    </w:docPart>
    <w:docPart>
      <w:docPartPr>
        <w:name w:val="B2B55B518C834E77B8474DB890E20DF8"/>
        <w:category>
          <w:name w:val="General"/>
          <w:gallery w:val="placeholder"/>
        </w:category>
        <w:types>
          <w:type w:val="bbPlcHdr"/>
        </w:types>
        <w:behaviors>
          <w:behavior w:val="content"/>
        </w:behaviors>
        <w:guid w:val="{0E04E03C-1E7F-4E68-B11F-18A71C96A2E8}"/>
      </w:docPartPr>
      <w:docPartBody>
        <w:p w:rsidR="004D1196" w:rsidRDefault="00000000">
          <w:pPr>
            <w:pStyle w:val="B2B55B518C834E77B8474DB890E20DF8"/>
          </w:pPr>
          <w:r w:rsidRPr="001E1F20">
            <w:rPr>
              <w:rStyle w:val="PlaceholderText"/>
              <w:rFonts w:ascii="Arial" w:hAnsi="Arial" w:cs="Arial"/>
              <w:sz w:val="20"/>
              <w:szCs w:val="20"/>
              <w:highlight w:val="lightGray"/>
            </w:rPr>
            <w:t>Enter Name</w:t>
          </w:r>
        </w:p>
      </w:docPartBody>
    </w:docPart>
    <w:docPart>
      <w:docPartPr>
        <w:name w:val="42A3AF25E475435C875AB900BCFF032F"/>
        <w:category>
          <w:name w:val="General"/>
          <w:gallery w:val="placeholder"/>
        </w:category>
        <w:types>
          <w:type w:val="bbPlcHdr"/>
        </w:types>
        <w:behaviors>
          <w:behavior w:val="content"/>
        </w:behaviors>
        <w:guid w:val="{916D4336-DA17-430A-A6FB-B6B3202C124C}"/>
      </w:docPartPr>
      <w:docPartBody>
        <w:p w:rsidR="004D1196" w:rsidRDefault="00000000">
          <w:pPr>
            <w:pStyle w:val="42A3AF25E475435C875AB900BCFF032F"/>
          </w:pPr>
          <w:r w:rsidRPr="007845A6">
            <w:rPr>
              <w:rStyle w:val="PlaceholderText"/>
              <w:rFonts w:ascii="Arial" w:hAnsi="Arial" w:cs="Arial"/>
              <w:b/>
              <w:bCs/>
              <w:sz w:val="20"/>
              <w:szCs w:val="20"/>
              <w:highlight w:val="lightGray"/>
            </w:rPr>
            <w:t>Enter reason / payment of all charges arising under my/our (Your Organization’s Name) account(s))</w:t>
          </w:r>
        </w:p>
      </w:docPartBody>
    </w:docPart>
    <w:docPart>
      <w:docPartPr>
        <w:name w:val="E7C13775E20D404CA6AAEA05E64CF11D"/>
        <w:category>
          <w:name w:val="General"/>
          <w:gallery w:val="placeholder"/>
        </w:category>
        <w:types>
          <w:type w:val="bbPlcHdr"/>
        </w:types>
        <w:behaviors>
          <w:behavior w:val="content"/>
        </w:behaviors>
        <w:guid w:val="{119B7A84-7F45-488C-A059-2FFA2B4332FE}"/>
      </w:docPartPr>
      <w:docPartBody>
        <w:p w:rsidR="004D1196" w:rsidRDefault="00000000">
          <w:pPr>
            <w:pStyle w:val="E7C13775E20D404CA6AAEA05E64CF11D"/>
          </w:pPr>
          <w:r w:rsidRPr="001E1F20">
            <w:rPr>
              <w:rStyle w:val="PlaceholderText"/>
              <w:rFonts w:ascii="Arial" w:hAnsi="Arial" w:cs="Arial"/>
              <w:sz w:val="20"/>
              <w:szCs w:val="20"/>
              <w:highlight w:val="lightGray"/>
            </w:rPr>
            <w:t>Enter Name</w:t>
          </w:r>
        </w:p>
      </w:docPartBody>
    </w:docPart>
    <w:docPart>
      <w:docPartPr>
        <w:name w:val="758D2782D90748088DC99068418DA2EA"/>
        <w:category>
          <w:name w:val="General"/>
          <w:gallery w:val="placeholder"/>
        </w:category>
        <w:types>
          <w:type w:val="bbPlcHdr"/>
        </w:types>
        <w:behaviors>
          <w:behavior w:val="content"/>
        </w:behaviors>
        <w:guid w:val="{1F800322-2C05-4363-BD20-85A88F431CDD}"/>
      </w:docPartPr>
      <w:docPartBody>
        <w:p w:rsidR="004D1196" w:rsidRDefault="00000000">
          <w:pPr>
            <w:pStyle w:val="758D2782D90748088DC99068418DA2EA"/>
          </w:pPr>
          <w:r w:rsidRPr="007845A6">
            <w:rPr>
              <w:rStyle w:val="PlaceholderText"/>
              <w:rFonts w:ascii="Arial" w:hAnsi="Arial" w:cs="Arial"/>
              <w:b/>
              <w:bCs/>
              <w:sz w:val="20"/>
              <w:szCs w:val="20"/>
              <w:highlight w:val="lightGray"/>
            </w:rPr>
            <w:t>Enter Your Organization Name</w:t>
          </w:r>
        </w:p>
      </w:docPartBody>
    </w:docPart>
    <w:docPart>
      <w:docPartPr>
        <w:name w:val="C70C5A3897944ABDA3823504DCBB4D4D"/>
        <w:category>
          <w:name w:val="General"/>
          <w:gallery w:val="placeholder"/>
        </w:category>
        <w:types>
          <w:type w:val="bbPlcHdr"/>
        </w:types>
        <w:behaviors>
          <w:behavior w:val="content"/>
        </w:behaviors>
        <w:guid w:val="{476D508C-93D6-4561-82B3-6C96CAAF68DA}"/>
      </w:docPartPr>
      <w:docPartBody>
        <w:p w:rsidR="004D1196" w:rsidRDefault="00000000">
          <w:pPr>
            <w:pStyle w:val="C70C5A3897944ABDA3823504DCBB4D4D"/>
          </w:pPr>
          <w:r w:rsidRPr="001E1F20">
            <w:rPr>
              <w:rStyle w:val="PlaceholderText"/>
              <w:rFonts w:ascii="Arial" w:hAnsi="Arial" w:cs="Arial"/>
              <w:sz w:val="20"/>
              <w:szCs w:val="20"/>
              <w:highlight w:val="lightGray"/>
            </w:rPr>
            <w:t>Enter Name</w:t>
          </w:r>
        </w:p>
      </w:docPartBody>
    </w:docPart>
    <w:docPart>
      <w:docPartPr>
        <w:name w:val="57DEBA495C6B4E909A476FF27041271A"/>
        <w:category>
          <w:name w:val="General"/>
          <w:gallery w:val="placeholder"/>
        </w:category>
        <w:types>
          <w:type w:val="bbPlcHdr"/>
        </w:types>
        <w:behaviors>
          <w:behavior w:val="content"/>
        </w:behaviors>
        <w:guid w:val="{D15AF378-D69D-433B-A93E-D042B69CE1CA}"/>
      </w:docPartPr>
      <w:docPartBody>
        <w:p w:rsidR="004D1196" w:rsidRDefault="00000000">
          <w:pPr>
            <w:pStyle w:val="57DEBA495C6B4E909A476FF27041271A"/>
          </w:pPr>
          <w:r w:rsidRPr="007845A6">
            <w:rPr>
              <w:rStyle w:val="PlaceholderText"/>
              <w:rFonts w:ascii="Arial" w:hAnsi="Arial" w:cs="Arial"/>
              <w:b/>
              <w:bCs/>
              <w:sz w:val="20"/>
              <w:szCs w:val="20"/>
              <w:highlight w:val="lightGray"/>
            </w:rPr>
            <w:t>Enter Your Organization Name</w:t>
          </w:r>
        </w:p>
      </w:docPartBody>
    </w:docPart>
    <w:docPart>
      <w:docPartPr>
        <w:name w:val="125161461D8F40D09346C448A2196691"/>
        <w:category>
          <w:name w:val="General"/>
          <w:gallery w:val="placeholder"/>
        </w:category>
        <w:types>
          <w:type w:val="bbPlcHdr"/>
        </w:types>
        <w:behaviors>
          <w:behavior w:val="content"/>
        </w:behaviors>
        <w:guid w:val="{5C30FD43-B9EC-4CA3-B3D7-07629E89AD68}"/>
      </w:docPartPr>
      <w:docPartBody>
        <w:p w:rsidR="004D1196" w:rsidRDefault="00000000">
          <w:pPr>
            <w:pStyle w:val="125161461D8F40D09346C448A2196691"/>
          </w:pPr>
          <w:r w:rsidRPr="001E1F20">
            <w:rPr>
              <w:rStyle w:val="PlaceholderText"/>
              <w:rFonts w:ascii="Arial" w:hAnsi="Arial" w:cs="Arial"/>
              <w:sz w:val="20"/>
              <w:szCs w:val="20"/>
              <w:highlight w:val="lightGray"/>
            </w:rPr>
            <w:t>Enter Name</w:t>
          </w:r>
        </w:p>
      </w:docPartBody>
    </w:docPart>
    <w:docPart>
      <w:docPartPr>
        <w:name w:val="D2B0030E6F4D47378DE8BE50B6DCA545"/>
        <w:category>
          <w:name w:val="General"/>
          <w:gallery w:val="placeholder"/>
        </w:category>
        <w:types>
          <w:type w:val="bbPlcHdr"/>
        </w:types>
        <w:behaviors>
          <w:behavior w:val="content"/>
        </w:behaviors>
        <w:guid w:val="{78D62F13-5A45-4859-AEA4-83EC12F2100A}"/>
      </w:docPartPr>
      <w:docPartBody>
        <w:p w:rsidR="004D1196" w:rsidRDefault="00000000">
          <w:pPr>
            <w:pStyle w:val="D2B0030E6F4D47378DE8BE50B6DCA545"/>
          </w:pPr>
          <w:r w:rsidRPr="007845A6">
            <w:rPr>
              <w:rStyle w:val="PlaceholderText"/>
              <w:rFonts w:ascii="Arial" w:hAnsi="Arial" w:cs="Arial"/>
              <w:b/>
              <w:bCs/>
              <w:sz w:val="20"/>
              <w:szCs w:val="20"/>
              <w:highlight w:val="lightGray"/>
            </w:rPr>
            <w:t>Enter Your Organization Name</w:t>
          </w:r>
        </w:p>
      </w:docPartBody>
    </w:docPart>
    <w:docPart>
      <w:docPartPr>
        <w:name w:val="3F01888859914D9B94DF7F1BF030EBBF"/>
        <w:category>
          <w:name w:val="General"/>
          <w:gallery w:val="placeholder"/>
        </w:category>
        <w:types>
          <w:type w:val="bbPlcHdr"/>
        </w:types>
        <w:behaviors>
          <w:behavior w:val="content"/>
        </w:behaviors>
        <w:guid w:val="{32FE4301-4B68-493B-8F8B-A648EC46CB54}"/>
      </w:docPartPr>
      <w:docPartBody>
        <w:p w:rsidR="004D1196" w:rsidRDefault="00000000">
          <w:pPr>
            <w:pStyle w:val="3F01888859914D9B94DF7F1BF030EBBF"/>
          </w:pPr>
          <w:r w:rsidRPr="001E1F20">
            <w:rPr>
              <w:rStyle w:val="PlaceholderText"/>
              <w:rFonts w:ascii="Arial" w:hAnsi="Arial" w:cs="Arial"/>
              <w:sz w:val="20"/>
              <w:szCs w:val="20"/>
              <w:highlight w:val="lightGray"/>
            </w:rPr>
            <w:t>Enter Name</w:t>
          </w:r>
        </w:p>
      </w:docPartBody>
    </w:docPart>
    <w:docPart>
      <w:docPartPr>
        <w:name w:val="C84C29DE48474D318314116807D04CF5"/>
        <w:category>
          <w:name w:val="General"/>
          <w:gallery w:val="placeholder"/>
        </w:category>
        <w:types>
          <w:type w:val="bbPlcHdr"/>
        </w:types>
        <w:behaviors>
          <w:behavior w:val="content"/>
        </w:behaviors>
        <w:guid w:val="{21883A2D-0C66-455D-8733-E86B6863FA6F}"/>
      </w:docPartPr>
      <w:docPartBody>
        <w:p w:rsidR="004D1196" w:rsidRDefault="00000000">
          <w:pPr>
            <w:pStyle w:val="C84C29DE48474D318314116807D04CF5"/>
          </w:pPr>
          <w:r w:rsidRPr="00E01E58">
            <w:rPr>
              <w:rStyle w:val="PlaceholderText"/>
              <w:rFonts w:ascii="Arial" w:hAnsi="Arial" w:cs="Arial"/>
              <w:b/>
              <w:bCs/>
              <w:sz w:val="20"/>
              <w:szCs w:val="20"/>
              <w:highlight w:val="lightGray"/>
            </w:rPr>
            <w:t>Enter Your Organization Name</w:t>
          </w:r>
        </w:p>
      </w:docPartBody>
    </w:docPart>
    <w:docPart>
      <w:docPartPr>
        <w:name w:val="7779B744014D44F7B60472A5DC1E9F00"/>
        <w:category>
          <w:name w:val="General"/>
          <w:gallery w:val="placeholder"/>
        </w:category>
        <w:types>
          <w:type w:val="bbPlcHdr"/>
        </w:types>
        <w:behaviors>
          <w:behavior w:val="content"/>
        </w:behaviors>
        <w:guid w:val="{FE7DFC12-656B-49A7-A517-C5D6BD71FB9B}"/>
      </w:docPartPr>
      <w:docPartBody>
        <w:p w:rsidR="004D1196" w:rsidRDefault="00000000">
          <w:pPr>
            <w:pStyle w:val="7779B744014D44F7B60472A5DC1E9F00"/>
          </w:pPr>
          <w:r w:rsidRPr="001E1F20">
            <w:rPr>
              <w:rStyle w:val="PlaceholderText"/>
              <w:rFonts w:ascii="Arial" w:hAnsi="Arial" w:cs="Arial"/>
              <w:sz w:val="20"/>
              <w:szCs w:val="20"/>
              <w:highlight w:val="lightGray"/>
            </w:rPr>
            <w:t>Enter Name</w:t>
          </w:r>
        </w:p>
      </w:docPartBody>
    </w:docPart>
    <w:docPart>
      <w:docPartPr>
        <w:name w:val="0023E4C89ED944DB887F5C3866BADB76"/>
        <w:category>
          <w:name w:val="General"/>
          <w:gallery w:val="placeholder"/>
        </w:category>
        <w:types>
          <w:type w:val="bbPlcHdr"/>
        </w:types>
        <w:behaviors>
          <w:behavior w:val="content"/>
        </w:behaviors>
        <w:guid w:val="{4DAEB057-ACF3-40DD-9496-A7D28FE4D813}"/>
      </w:docPartPr>
      <w:docPartBody>
        <w:p w:rsidR="004D1196" w:rsidRDefault="00000000">
          <w:pPr>
            <w:pStyle w:val="0023E4C89ED944DB887F5C3866BADB76"/>
          </w:pPr>
          <w:r w:rsidRPr="00E01E58">
            <w:rPr>
              <w:rStyle w:val="PlaceholderText"/>
              <w:rFonts w:ascii="Arial" w:hAnsi="Arial" w:cs="Arial"/>
              <w:b/>
              <w:bCs/>
              <w:sz w:val="20"/>
              <w:szCs w:val="20"/>
              <w:highlight w:val="lightGray"/>
            </w:rPr>
            <w:t>Enter Your Organization Name</w:t>
          </w:r>
        </w:p>
      </w:docPartBody>
    </w:docPart>
    <w:docPart>
      <w:docPartPr>
        <w:name w:val="3A2895ADB9164A75BE46EB78D9BA5685"/>
        <w:category>
          <w:name w:val="General"/>
          <w:gallery w:val="placeholder"/>
        </w:category>
        <w:types>
          <w:type w:val="bbPlcHdr"/>
        </w:types>
        <w:behaviors>
          <w:behavior w:val="content"/>
        </w:behaviors>
        <w:guid w:val="{781AE48F-E1DC-4411-995C-9F78DF80FAA8}"/>
      </w:docPartPr>
      <w:docPartBody>
        <w:p w:rsidR="004D1196" w:rsidRDefault="00000000">
          <w:pPr>
            <w:pStyle w:val="3A2895ADB9164A75BE46EB78D9BA5685"/>
          </w:pPr>
          <w:r w:rsidRPr="001E1F20">
            <w:rPr>
              <w:rStyle w:val="PlaceholderText"/>
              <w:rFonts w:ascii="Arial" w:hAnsi="Arial" w:cs="Arial"/>
              <w:sz w:val="20"/>
              <w:szCs w:val="20"/>
              <w:highlight w:val="lightGray"/>
            </w:rPr>
            <w:t>Enter Name</w:t>
          </w:r>
        </w:p>
      </w:docPartBody>
    </w:docPart>
    <w:docPart>
      <w:docPartPr>
        <w:name w:val="0B7394FA77B44338B8553FCB084EEEDF"/>
        <w:category>
          <w:name w:val="General"/>
          <w:gallery w:val="placeholder"/>
        </w:category>
        <w:types>
          <w:type w:val="bbPlcHdr"/>
        </w:types>
        <w:behaviors>
          <w:behavior w:val="content"/>
        </w:behaviors>
        <w:guid w:val="{E3C85A83-E153-485C-AB3F-59E7B67C1F8E}"/>
      </w:docPartPr>
      <w:docPartBody>
        <w:p w:rsidR="004D1196" w:rsidRDefault="00000000">
          <w:pPr>
            <w:pStyle w:val="0B7394FA77B44338B8553FCB084EEEDF"/>
          </w:pPr>
          <w:r w:rsidRPr="00E01E58">
            <w:rPr>
              <w:rStyle w:val="PlaceholderText"/>
              <w:rFonts w:ascii="Arial" w:hAnsi="Arial" w:cs="Arial"/>
              <w:b/>
              <w:bCs/>
              <w:sz w:val="20"/>
              <w:szCs w:val="20"/>
              <w:highlight w:val="lightGray"/>
            </w:rPr>
            <w:t>Enter Your Organization Name</w:t>
          </w:r>
        </w:p>
      </w:docPartBody>
    </w:docPart>
    <w:docPart>
      <w:docPartPr>
        <w:name w:val="689C0CBAB36F458E8712918908D3E826"/>
        <w:category>
          <w:name w:val="General"/>
          <w:gallery w:val="placeholder"/>
        </w:category>
        <w:types>
          <w:type w:val="bbPlcHdr"/>
        </w:types>
        <w:behaviors>
          <w:behavior w:val="content"/>
        </w:behaviors>
        <w:guid w:val="{7CB3E87D-F77B-406A-B447-56B03916644D}"/>
      </w:docPartPr>
      <w:docPartBody>
        <w:p w:rsidR="004D1196" w:rsidRDefault="00000000">
          <w:pPr>
            <w:pStyle w:val="689C0CBAB36F458E8712918908D3E826"/>
          </w:pPr>
          <w:r w:rsidRPr="001E1F20">
            <w:rPr>
              <w:rStyle w:val="PlaceholderText"/>
              <w:rFonts w:ascii="Arial" w:hAnsi="Arial" w:cs="Arial"/>
              <w:sz w:val="20"/>
              <w:szCs w:val="20"/>
              <w:highlight w:val="lightGray"/>
            </w:rPr>
            <w:t>Enter Name</w:t>
          </w:r>
        </w:p>
      </w:docPartBody>
    </w:docPart>
    <w:docPart>
      <w:docPartPr>
        <w:name w:val="279F953FA726466697E010794B3D8FA3"/>
        <w:category>
          <w:name w:val="General"/>
          <w:gallery w:val="placeholder"/>
        </w:category>
        <w:types>
          <w:type w:val="bbPlcHdr"/>
        </w:types>
        <w:behaviors>
          <w:behavior w:val="content"/>
        </w:behaviors>
        <w:guid w:val="{79FD8C8B-0022-449A-A807-8A64A90335A9}"/>
      </w:docPartPr>
      <w:docPartBody>
        <w:p w:rsidR="004D1196" w:rsidRDefault="00000000">
          <w:pPr>
            <w:pStyle w:val="279F953FA726466697E010794B3D8FA3"/>
          </w:pPr>
          <w:r w:rsidRPr="00E01E58">
            <w:rPr>
              <w:rStyle w:val="PlaceholderText"/>
              <w:rFonts w:ascii="Arial" w:hAnsi="Arial" w:cs="Arial"/>
              <w:b/>
              <w:bCs/>
              <w:sz w:val="20"/>
              <w:szCs w:val="20"/>
              <w:highlight w:val="lightGray"/>
            </w:rPr>
            <w:t>Enter Your Organization Name</w:t>
          </w:r>
        </w:p>
      </w:docPartBody>
    </w:docPart>
    <w:docPart>
      <w:docPartPr>
        <w:name w:val="A017160287DD43D18D36859D90CD5086"/>
        <w:category>
          <w:name w:val="General"/>
          <w:gallery w:val="placeholder"/>
        </w:category>
        <w:types>
          <w:type w:val="bbPlcHdr"/>
        </w:types>
        <w:behaviors>
          <w:behavior w:val="content"/>
        </w:behaviors>
        <w:guid w:val="{0D90BA09-FC43-4B29-9642-36726BA98A2F}"/>
      </w:docPartPr>
      <w:docPartBody>
        <w:p w:rsidR="004D1196" w:rsidRDefault="00000000">
          <w:pPr>
            <w:pStyle w:val="A017160287DD43D18D36859D90CD5086"/>
          </w:pPr>
          <w:r w:rsidRPr="001E1F20">
            <w:rPr>
              <w:rStyle w:val="PlaceholderText"/>
              <w:rFonts w:ascii="Arial" w:hAnsi="Arial" w:cs="Arial"/>
              <w:sz w:val="20"/>
              <w:szCs w:val="20"/>
              <w:highlight w:val="lightGray"/>
            </w:rPr>
            <w:t>Enter Name</w:t>
          </w:r>
        </w:p>
      </w:docPartBody>
    </w:docPart>
    <w:docPart>
      <w:docPartPr>
        <w:name w:val="298DEA1DB5CE4BD7AECE9211BF2E838A"/>
        <w:category>
          <w:name w:val="General"/>
          <w:gallery w:val="placeholder"/>
        </w:category>
        <w:types>
          <w:type w:val="bbPlcHdr"/>
        </w:types>
        <w:behaviors>
          <w:behavior w:val="content"/>
        </w:behaviors>
        <w:guid w:val="{42A87BB5-9467-428B-BAE7-C6DBD5C86C0E}"/>
      </w:docPartPr>
      <w:docPartBody>
        <w:p w:rsidR="004D1196" w:rsidRDefault="00000000">
          <w:pPr>
            <w:pStyle w:val="298DEA1DB5CE4BD7AECE9211BF2E838A"/>
          </w:pPr>
          <w:r w:rsidRPr="00E01E58">
            <w:rPr>
              <w:rStyle w:val="PlaceholderText"/>
              <w:rFonts w:ascii="Arial" w:hAnsi="Arial" w:cs="Arial"/>
              <w:b/>
              <w:bCs/>
              <w:sz w:val="20"/>
              <w:szCs w:val="20"/>
              <w:highlight w:val="lightGray"/>
            </w:rPr>
            <w:t>Enter Your Organization Name</w:t>
          </w:r>
        </w:p>
      </w:docPartBody>
    </w:docPart>
    <w:docPart>
      <w:docPartPr>
        <w:name w:val="76BDAA1908C044089626A0A668877275"/>
        <w:category>
          <w:name w:val="General"/>
          <w:gallery w:val="placeholder"/>
        </w:category>
        <w:types>
          <w:type w:val="bbPlcHdr"/>
        </w:types>
        <w:behaviors>
          <w:behavior w:val="content"/>
        </w:behaviors>
        <w:guid w:val="{8870189A-93AA-473E-87F2-E3DB7A469A5A}"/>
      </w:docPartPr>
      <w:docPartBody>
        <w:p w:rsidR="004D1196" w:rsidRDefault="00000000">
          <w:pPr>
            <w:pStyle w:val="76BDAA1908C044089626A0A668877275"/>
          </w:pPr>
          <w:r w:rsidRPr="001E1F20">
            <w:rPr>
              <w:rStyle w:val="PlaceholderText"/>
              <w:rFonts w:ascii="Arial" w:hAnsi="Arial" w:cs="Arial"/>
              <w:sz w:val="20"/>
              <w:szCs w:val="20"/>
              <w:highlight w:val="lightGray"/>
            </w:rPr>
            <w:t>Enter Name</w:t>
          </w:r>
        </w:p>
      </w:docPartBody>
    </w:docPart>
    <w:docPart>
      <w:docPartPr>
        <w:name w:val="F07F631C9FC3451C812B1AB681B59EA6"/>
        <w:category>
          <w:name w:val="General"/>
          <w:gallery w:val="placeholder"/>
        </w:category>
        <w:types>
          <w:type w:val="bbPlcHdr"/>
        </w:types>
        <w:behaviors>
          <w:behavior w:val="content"/>
        </w:behaviors>
        <w:guid w:val="{54B7C3D7-5515-435B-89A7-BB1FE5C6D087}"/>
      </w:docPartPr>
      <w:docPartBody>
        <w:p w:rsidR="004D1196" w:rsidRDefault="00000000">
          <w:pPr>
            <w:pStyle w:val="F07F631C9FC3451C812B1AB681B59EA6"/>
          </w:pPr>
          <w:r w:rsidRPr="00E01E58">
            <w:rPr>
              <w:rStyle w:val="PlaceholderText"/>
              <w:rFonts w:ascii="Arial" w:hAnsi="Arial" w:cs="Arial"/>
              <w:b/>
              <w:bCs/>
              <w:sz w:val="20"/>
              <w:szCs w:val="20"/>
              <w:highlight w:val="lightGray"/>
            </w:rPr>
            <w:t>Enter Your Organization Name</w:t>
          </w:r>
        </w:p>
      </w:docPartBody>
    </w:docPart>
    <w:docPart>
      <w:docPartPr>
        <w:name w:val="F0993E942B6442C1B7B12AFA67E3A361"/>
        <w:category>
          <w:name w:val="General"/>
          <w:gallery w:val="placeholder"/>
        </w:category>
        <w:types>
          <w:type w:val="bbPlcHdr"/>
        </w:types>
        <w:behaviors>
          <w:behavior w:val="content"/>
        </w:behaviors>
        <w:guid w:val="{92A7F2B8-72ED-41B6-9AEC-A1FEC0325AC7}"/>
      </w:docPartPr>
      <w:docPartBody>
        <w:p w:rsidR="004D1196" w:rsidRDefault="00000000">
          <w:pPr>
            <w:pStyle w:val="F0993E942B6442C1B7B12AFA67E3A361"/>
          </w:pPr>
          <w:r w:rsidRPr="001E1F20">
            <w:rPr>
              <w:rStyle w:val="PlaceholderText"/>
              <w:rFonts w:ascii="Arial" w:hAnsi="Arial" w:cs="Arial"/>
              <w:sz w:val="20"/>
              <w:szCs w:val="20"/>
              <w:highlight w:val="lightGray"/>
            </w:rPr>
            <w:t>Enter Name</w:t>
          </w:r>
        </w:p>
      </w:docPartBody>
    </w:docPart>
    <w:docPart>
      <w:docPartPr>
        <w:name w:val="F0D208CA1AB44BD1A19669294B9146CD"/>
        <w:category>
          <w:name w:val="General"/>
          <w:gallery w:val="placeholder"/>
        </w:category>
        <w:types>
          <w:type w:val="bbPlcHdr"/>
        </w:types>
        <w:behaviors>
          <w:behavior w:val="content"/>
        </w:behaviors>
        <w:guid w:val="{64283170-14EF-4618-9E92-2954A975B242}"/>
      </w:docPartPr>
      <w:docPartBody>
        <w:p w:rsidR="004D1196" w:rsidRDefault="00000000">
          <w:pPr>
            <w:pStyle w:val="F0D208CA1AB44BD1A19669294B9146CD"/>
          </w:pPr>
          <w:r w:rsidRPr="00E01E58">
            <w:rPr>
              <w:rStyle w:val="PlaceholderText"/>
              <w:rFonts w:ascii="Arial" w:hAnsi="Arial" w:cs="Arial"/>
              <w:b/>
              <w:bCs/>
              <w:sz w:val="20"/>
              <w:szCs w:val="20"/>
              <w:highlight w:val="lightGray"/>
            </w:rPr>
            <w:t>Enter Your Organization Name</w:t>
          </w:r>
        </w:p>
      </w:docPartBody>
    </w:docPart>
    <w:docPart>
      <w:docPartPr>
        <w:name w:val="C5DC2C1CEF964D0091F0281931D69D36"/>
        <w:category>
          <w:name w:val="General"/>
          <w:gallery w:val="placeholder"/>
        </w:category>
        <w:types>
          <w:type w:val="bbPlcHdr"/>
        </w:types>
        <w:behaviors>
          <w:behavior w:val="content"/>
        </w:behaviors>
        <w:guid w:val="{58F6B905-0DF3-4CDB-845A-9B21D8D14340}"/>
      </w:docPartPr>
      <w:docPartBody>
        <w:p w:rsidR="004D1196" w:rsidRDefault="00000000">
          <w:pPr>
            <w:pStyle w:val="C5DC2C1CEF964D0091F0281931D69D36"/>
          </w:pPr>
          <w:r w:rsidRPr="001E1F20">
            <w:rPr>
              <w:rStyle w:val="PlaceholderText"/>
              <w:rFonts w:ascii="Arial" w:hAnsi="Arial" w:cs="Arial"/>
              <w:sz w:val="20"/>
              <w:szCs w:val="20"/>
              <w:highlight w:val="lightGray"/>
            </w:rPr>
            <w:t>Enter Name</w:t>
          </w:r>
        </w:p>
      </w:docPartBody>
    </w:docPart>
    <w:docPart>
      <w:docPartPr>
        <w:name w:val="0FA60B8682D94039A8935212C72BFBBB"/>
        <w:category>
          <w:name w:val="General"/>
          <w:gallery w:val="placeholder"/>
        </w:category>
        <w:types>
          <w:type w:val="bbPlcHdr"/>
        </w:types>
        <w:behaviors>
          <w:behavior w:val="content"/>
        </w:behaviors>
        <w:guid w:val="{DEB22BEA-9542-4525-BE61-43AF56DC5DD9}"/>
      </w:docPartPr>
      <w:docPartBody>
        <w:p w:rsidR="004D1196" w:rsidRDefault="00000000">
          <w:pPr>
            <w:pStyle w:val="0FA60B8682D94039A8935212C72BFBBB"/>
          </w:pPr>
          <w:r w:rsidRPr="007845A6">
            <w:rPr>
              <w:rStyle w:val="PlaceholderText"/>
              <w:highlight w:val="lightGray"/>
            </w:rPr>
            <w:t>…</w:t>
          </w:r>
        </w:p>
      </w:docPartBody>
    </w:docPart>
    <w:docPart>
      <w:docPartPr>
        <w:name w:val="F75654EE04A242709577C45C08BCE477"/>
        <w:category>
          <w:name w:val="General"/>
          <w:gallery w:val="placeholder"/>
        </w:category>
        <w:types>
          <w:type w:val="bbPlcHdr"/>
        </w:types>
        <w:behaviors>
          <w:behavior w:val="content"/>
        </w:behaviors>
        <w:guid w:val="{CE647212-B3D9-4DC1-859A-2F7AE29F537E}"/>
      </w:docPartPr>
      <w:docPartBody>
        <w:p w:rsidR="004D1196" w:rsidRDefault="00000000">
          <w:pPr>
            <w:pStyle w:val="F75654EE04A242709577C45C08BCE477"/>
          </w:pPr>
          <w:r w:rsidRPr="001E1F20">
            <w:rPr>
              <w:rStyle w:val="PlaceholderText"/>
              <w:rFonts w:ascii="Arial" w:hAnsi="Arial" w:cs="Arial"/>
              <w:sz w:val="20"/>
              <w:szCs w:val="20"/>
              <w:highlight w:val="lightGray"/>
            </w:rPr>
            <w:t>Enter Name</w:t>
          </w:r>
        </w:p>
      </w:docPartBody>
    </w:docPart>
    <w:docPart>
      <w:docPartPr>
        <w:name w:val="1951C27BC5AD4F68A63886F47E4144AC"/>
        <w:category>
          <w:name w:val="General"/>
          <w:gallery w:val="placeholder"/>
        </w:category>
        <w:types>
          <w:type w:val="bbPlcHdr"/>
        </w:types>
        <w:behaviors>
          <w:behavior w:val="content"/>
        </w:behaviors>
        <w:guid w:val="{D10DD949-88DA-43E5-8FB2-5178FEEF3A05}"/>
      </w:docPartPr>
      <w:docPartBody>
        <w:p w:rsidR="004D1196" w:rsidRDefault="00000000">
          <w:pPr>
            <w:pStyle w:val="1951C27BC5AD4F68A63886F47E4144AC"/>
          </w:pPr>
          <w:r w:rsidRPr="007845A6">
            <w:rPr>
              <w:rStyle w:val="PlaceholderText"/>
              <w:highlight w:val="lightGray"/>
            </w:rPr>
            <w:t>…</w:t>
          </w:r>
        </w:p>
      </w:docPartBody>
    </w:docPart>
    <w:docPart>
      <w:docPartPr>
        <w:name w:val="07CA5FCDB98A4C29A283F2503F592788"/>
        <w:category>
          <w:name w:val="General"/>
          <w:gallery w:val="placeholder"/>
        </w:category>
        <w:types>
          <w:type w:val="bbPlcHdr"/>
        </w:types>
        <w:behaviors>
          <w:behavior w:val="content"/>
        </w:behaviors>
        <w:guid w:val="{E63A32FA-CDEE-40EE-9031-601F29B5E14C}"/>
      </w:docPartPr>
      <w:docPartBody>
        <w:p w:rsidR="004D1196" w:rsidRDefault="00000000">
          <w:pPr>
            <w:pStyle w:val="07CA5FCDB98A4C29A283F2503F592788"/>
          </w:pPr>
          <w:r w:rsidRPr="001E1F20">
            <w:rPr>
              <w:rStyle w:val="PlaceholderText"/>
              <w:rFonts w:ascii="Arial" w:hAnsi="Arial" w:cs="Arial"/>
              <w:sz w:val="20"/>
              <w:szCs w:val="20"/>
              <w:highlight w:val="lightGray"/>
            </w:rPr>
            <w:t>Enter Name</w:t>
          </w:r>
        </w:p>
      </w:docPartBody>
    </w:docPart>
    <w:docPart>
      <w:docPartPr>
        <w:name w:val="E9B28343D17144E383CFFE1ED8D709B1"/>
        <w:category>
          <w:name w:val="General"/>
          <w:gallery w:val="placeholder"/>
        </w:category>
        <w:types>
          <w:type w:val="bbPlcHdr"/>
        </w:types>
        <w:behaviors>
          <w:behavior w:val="content"/>
        </w:behaviors>
        <w:guid w:val="{6944B9C1-124B-440E-A04A-63B237DE9603}"/>
      </w:docPartPr>
      <w:docPartBody>
        <w:p w:rsidR="004D1196" w:rsidRDefault="00000000">
          <w:pPr>
            <w:pStyle w:val="E9B28343D17144E383CFFE1ED8D709B1"/>
          </w:pPr>
          <w:r w:rsidRPr="001E1F20">
            <w:rPr>
              <w:rStyle w:val="PlaceholderText"/>
              <w:rFonts w:ascii="Arial" w:hAnsi="Arial" w:cs="Arial"/>
              <w:sz w:val="20"/>
              <w:szCs w:val="20"/>
              <w:highlight w:val="lightGray"/>
            </w:rPr>
            <w:t>Enter Name</w:t>
          </w:r>
        </w:p>
      </w:docPartBody>
    </w:docPart>
    <w:docPart>
      <w:docPartPr>
        <w:name w:val="9A85B01BE0D742CC8DF75C236BE87FB1"/>
        <w:category>
          <w:name w:val="General"/>
          <w:gallery w:val="placeholder"/>
        </w:category>
        <w:types>
          <w:type w:val="bbPlcHdr"/>
        </w:types>
        <w:behaviors>
          <w:behavior w:val="content"/>
        </w:behaviors>
        <w:guid w:val="{8E1E9691-880E-48AD-9391-A6465D2F0B18}"/>
      </w:docPartPr>
      <w:docPartBody>
        <w:p w:rsidR="004D1196" w:rsidRDefault="00000000">
          <w:pPr>
            <w:pStyle w:val="9A85B01BE0D742CC8DF75C236BE87FB1"/>
          </w:pPr>
          <w:r w:rsidRPr="007845A6">
            <w:rPr>
              <w:rStyle w:val="PlaceholderText"/>
              <w:highlight w:val="lightGray"/>
            </w:rPr>
            <w:t>…</w:t>
          </w:r>
        </w:p>
      </w:docPartBody>
    </w:docPart>
    <w:docPart>
      <w:docPartPr>
        <w:name w:val="3A543B10108F4BF09E091457040289EC"/>
        <w:category>
          <w:name w:val="General"/>
          <w:gallery w:val="placeholder"/>
        </w:category>
        <w:types>
          <w:type w:val="bbPlcHdr"/>
        </w:types>
        <w:behaviors>
          <w:behavior w:val="content"/>
        </w:behaviors>
        <w:guid w:val="{90EB8E57-9D9C-455A-8A0C-3A51B5ACE0C2}"/>
      </w:docPartPr>
      <w:docPartBody>
        <w:p w:rsidR="004D1196" w:rsidRDefault="00000000">
          <w:pPr>
            <w:pStyle w:val="3A543B10108F4BF09E091457040289EC"/>
          </w:pPr>
          <w:r w:rsidRPr="001E1F20">
            <w:rPr>
              <w:rStyle w:val="PlaceholderText"/>
              <w:rFonts w:ascii="Arial" w:hAnsi="Arial" w:cs="Arial"/>
              <w:sz w:val="20"/>
              <w:szCs w:val="20"/>
              <w:highlight w:val="lightGray"/>
            </w:rPr>
            <w:t>Enter Name</w:t>
          </w:r>
        </w:p>
      </w:docPartBody>
    </w:docPart>
    <w:docPart>
      <w:docPartPr>
        <w:name w:val="FE2FBB43D2184731B84406DAFE6CB758"/>
        <w:category>
          <w:name w:val="General"/>
          <w:gallery w:val="placeholder"/>
        </w:category>
        <w:types>
          <w:type w:val="bbPlcHdr"/>
        </w:types>
        <w:behaviors>
          <w:behavior w:val="content"/>
        </w:behaviors>
        <w:guid w:val="{7825EFCA-8586-4C4C-B0E8-189437553095}"/>
      </w:docPartPr>
      <w:docPartBody>
        <w:p w:rsidR="004D1196" w:rsidRDefault="00000000">
          <w:pPr>
            <w:pStyle w:val="FE2FBB43D2184731B84406DAFE6CB758"/>
          </w:pPr>
          <w:r w:rsidRPr="007845A6">
            <w:rPr>
              <w:rStyle w:val="PlaceholderText"/>
              <w:highlight w:val="lightGray"/>
            </w:rPr>
            <w:t>…</w:t>
          </w:r>
        </w:p>
      </w:docPartBody>
    </w:docPart>
    <w:docPart>
      <w:docPartPr>
        <w:name w:val="A89E7C44843D4466958C8EAB793D581C"/>
        <w:category>
          <w:name w:val="General"/>
          <w:gallery w:val="placeholder"/>
        </w:category>
        <w:types>
          <w:type w:val="bbPlcHdr"/>
        </w:types>
        <w:behaviors>
          <w:behavior w:val="content"/>
        </w:behaviors>
        <w:guid w:val="{5AFFDA09-B69A-46C0-9224-7CE19BDF673A}"/>
      </w:docPartPr>
      <w:docPartBody>
        <w:p w:rsidR="004D1196" w:rsidRDefault="00000000">
          <w:pPr>
            <w:pStyle w:val="A89E7C44843D4466958C8EAB793D581C"/>
          </w:pPr>
          <w:r w:rsidRPr="001E1F20">
            <w:rPr>
              <w:rStyle w:val="PlaceholderText"/>
              <w:rFonts w:ascii="Arial" w:hAnsi="Arial" w:cs="Arial"/>
              <w:sz w:val="20"/>
              <w:szCs w:val="20"/>
              <w:highlight w:val="lightGray"/>
            </w:rPr>
            <w:t>Enter Name</w:t>
          </w:r>
        </w:p>
      </w:docPartBody>
    </w:docPart>
    <w:docPart>
      <w:docPartPr>
        <w:name w:val="CFEED3EEE80F482E9001D7D9E0064A6A"/>
        <w:category>
          <w:name w:val="General"/>
          <w:gallery w:val="placeholder"/>
        </w:category>
        <w:types>
          <w:type w:val="bbPlcHdr"/>
        </w:types>
        <w:behaviors>
          <w:behavior w:val="content"/>
        </w:behaviors>
        <w:guid w:val="{9F439E96-7DA9-49CC-B2FB-DC8A3669860F}"/>
      </w:docPartPr>
      <w:docPartBody>
        <w:p w:rsidR="004D1196" w:rsidRDefault="00000000">
          <w:pPr>
            <w:pStyle w:val="CFEED3EEE80F482E9001D7D9E0064A6A"/>
          </w:pPr>
          <w:r w:rsidRPr="007845A6">
            <w:rPr>
              <w:rStyle w:val="PlaceholderText"/>
              <w:highlight w:val="lightGray"/>
            </w:rPr>
            <w:t>…</w:t>
          </w:r>
        </w:p>
      </w:docPartBody>
    </w:docPart>
    <w:docPart>
      <w:docPartPr>
        <w:name w:val="74E1C5980D73415291E803BFC4DEFB74"/>
        <w:category>
          <w:name w:val="General"/>
          <w:gallery w:val="placeholder"/>
        </w:category>
        <w:types>
          <w:type w:val="bbPlcHdr"/>
        </w:types>
        <w:behaviors>
          <w:behavior w:val="content"/>
        </w:behaviors>
        <w:guid w:val="{03D18752-D732-4B35-BE7D-A98A5E7877A1}"/>
      </w:docPartPr>
      <w:docPartBody>
        <w:p w:rsidR="004D1196" w:rsidRDefault="00000000">
          <w:pPr>
            <w:pStyle w:val="74E1C5980D73415291E803BFC4DEFB74"/>
          </w:pPr>
          <w:r w:rsidRPr="007845A6">
            <w:rPr>
              <w:rStyle w:val="PlaceholderText"/>
              <w:rFonts w:asciiTheme="majorHAnsi" w:hAnsiTheme="majorHAnsi" w:cstheme="majorHAnsi"/>
              <w:szCs w:val="20"/>
              <w:highlight w:val="lightGray"/>
            </w:rPr>
            <w:t>…</w:t>
          </w:r>
        </w:p>
      </w:docPartBody>
    </w:docPart>
    <w:docPart>
      <w:docPartPr>
        <w:name w:val="6E5CB93E8D944A6991206F65D5CF9419"/>
        <w:category>
          <w:name w:val="General"/>
          <w:gallery w:val="placeholder"/>
        </w:category>
        <w:types>
          <w:type w:val="bbPlcHdr"/>
        </w:types>
        <w:behaviors>
          <w:behavior w:val="content"/>
        </w:behaviors>
        <w:guid w:val="{0DD51032-0844-48B6-9536-095AD8BEB196}"/>
      </w:docPartPr>
      <w:docPartBody>
        <w:p w:rsidR="004D1196" w:rsidRDefault="00000000">
          <w:pPr>
            <w:pStyle w:val="6E5CB93E8D944A6991206F65D5CF9419"/>
          </w:pPr>
          <w:r w:rsidRPr="001E1F20">
            <w:rPr>
              <w:rStyle w:val="PlaceholderText"/>
              <w:rFonts w:ascii="Arial" w:hAnsi="Arial" w:cs="Arial"/>
              <w:sz w:val="20"/>
              <w:szCs w:val="20"/>
              <w:highlight w:val="lightGray"/>
            </w:rPr>
            <w:t>Enter Name</w:t>
          </w:r>
        </w:p>
      </w:docPartBody>
    </w:docPart>
    <w:docPart>
      <w:docPartPr>
        <w:name w:val="70EFC8E0E41245B28A97CB41F0C14D49"/>
        <w:category>
          <w:name w:val="General"/>
          <w:gallery w:val="placeholder"/>
        </w:category>
        <w:types>
          <w:type w:val="bbPlcHdr"/>
        </w:types>
        <w:behaviors>
          <w:behavior w:val="content"/>
        </w:behaviors>
        <w:guid w:val="{88A803BA-3963-4884-AB52-AEEAEA54AF63}"/>
      </w:docPartPr>
      <w:docPartBody>
        <w:p w:rsidR="004D1196" w:rsidRDefault="00000000">
          <w:pPr>
            <w:pStyle w:val="70EFC8E0E41245B28A97CB41F0C14D49"/>
          </w:pPr>
          <w:r w:rsidRPr="007845A6">
            <w:rPr>
              <w:rStyle w:val="PlaceholderText"/>
              <w:highlight w:val="lightGray"/>
            </w:rPr>
            <w:t>…</w:t>
          </w:r>
        </w:p>
      </w:docPartBody>
    </w:docPart>
    <w:docPart>
      <w:docPartPr>
        <w:name w:val="4E3944EFF18043B7BB35153C8675DF2B"/>
        <w:category>
          <w:name w:val="General"/>
          <w:gallery w:val="placeholder"/>
        </w:category>
        <w:types>
          <w:type w:val="bbPlcHdr"/>
        </w:types>
        <w:behaviors>
          <w:behavior w:val="content"/>
        </w:behaviors>
        <w:guid w:val="{F9C8E683-7136-4410-8651-BCAAAC2DF6ED}"/>
      </w:docPartPr>
      <w:docPartBody>
        <w:p w:rsidR="004D1196" w:rsidRDefault="00000000">
          <w:pPr>
            <w:pStyle w:val="4E3944EFF18043B7BB35153C8675DF2B"/>
          </w:pPr>
          <w:r w:rsidRPr="007845A6">
            <w:rPr>
              <w:rStyle w:val="PlaceholderText"/>
              <w:rFonts w:asciiTheme="majorHAnsi" w:hAnsiTheme="majorHAnsi" w:cstheme="majorHAnsi"/>
              <w:szCs w:val="20"/>
              <w:highlight w:val="lightGray"/>
            </w:rPr>
            <w:t>…</w:t>
          </w:r>
        </w:p>
      </w:docPartBody>
    </w:docPart>
    <w:docPart>
      <w:docPartPr>
        <w:name w:val="C596A8F0D96B4F3483523C349A25F535"/>
        <w:category>
          <w:name w:val="General"/>
          <w:gallery w:val="placeholder"/>
        </w:category>
        <w:types>
          <w:type w:val="bbPlcHdr"/>
        </w:types>
        <w:behaviors>
          <w:behavior w:val="content"/>
        </w:behaviors>
        <w:guid w:val="{7F42BD32-31DF-4B5B-B64D-ABC19E29868D}"/>
      </w:docPartPr>
      <w:docPartBody>
        <w:p w:rsidR="004D1196" w:rsidRDefault="00000000">
          <w:pPr>
            <w:pStyle w:val="C596A8F0D96B4F3483523C349A25F535"/>
          </w:pPr>
          <w:r w:rsidRPr="001E1F20">
            <w:rPr>
              <w:rStyle w:val="PlaceholderText"/>
              <w:rFonts w:ascii="Arial" w:hAnsi="Arial" w:cs="Arial"/>
              <w:sz w:val="20"/>
              <w:szCs w:val="20"/>
              <w:highlight w:val="lightGray"/>
            </w:rPr>
            <w:t>Enter Name</w:t>
          </w:r>
        </w:p>
      </w:docPartBody>
    </w:docPart>
    <w:docPart>
      <w:docPartPr>
        <w:name w:val="5BAC0A849E3A4EA2AA05EECFB4A76A32"/>
        <w:category>
          <w:name w:val="General"/>
          <w:gallery w:val="placeholder"/>
        </w:category>
        <w:types>
          <w:type w:val="bbPlcHdr"/>
        </w:types>
        <w:behaviors>
          <w:behavior w:val="content"/>
        </w:behaviors>
        <w:guid w:val="{A52F9B31-CAF6-405D-878A-B0CF7B462F35}"/>
      </w:docPartPr>
      <w:docPartBody>
        <w:p w:rsidR="004D1196" w:rsidRDefault="00000000">
          <w:pPr>
            <w:pStyle w:val="5BAC0A849E3A4EA2AA05EECFB4A76A32"/>
          </w:pPr>
          <w:r w:rsidRPr="00E01E58">
            <w:rPr>
              <w:rStyle w:val="PlaceholderText"/>
              <w:rFonts w:ascii="Arial" w:hAnsi="Arial" w:cs="Arial"/>
              <w:b/>
              <w:bCs/>
              <w:sz w:val="20"/>
              <w:szCs w:val="20"/>
              <w:highlight w:val="lightGray"/>
            </w:rPr>
            <w:t>Enter p</w:t>
          </w:r>
          <w:r w:rsidRPr="00E01E58">
            <w:rPr>
              <w:rStyle w:val="PlaceholderText"/>
              <w:b/>
              <w:bCs/>
              <w:highlight w:val="lightGray"/>
            </w:rPr>
            <w:t>referred f</w:t>
          </w:r>
          <w:r w:rsidRPr="00E01E58">
            <w:rPr>
              <w:rStyle w:val="PlaceholderText"/>
              <w:rFonts w:ascii="Arial" w:hAnsi="Arial" w:cs="Arial"/>
              <w:b/>
              <w:bCs/>
              <w:sz w:val="20"/>
              <w:szCs w:val="20"/>
              <w:highlight w:val="lightGray"/>
            </w:rPr>
            <w:t xml:space="preserve">orm submission method, </w:t>
          </w:r>
          <w:r w:rsidRPr="00E01E58">
            <w:rPr>
              <w:rStyle w:val="PlaceholderText"/>
              <w:b/>
              <w:bCs/>
              <w:highlight w:val="lightGray"/>
            </w:rPr>
            <w:t>i.e 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EEB"/>
    <w:rsid w:val="003B2AA7"/>
    <w:rsid w:val="00455EEB"/>
    <w:rsid w:val="004D11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CA" w:eastAsia="en-CA"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B3307240B634F4F8B25881243B56A80">
    <w:name w:val="1B3307240B634F4F8B25881243B56A80"/>
  </w:style>
  <w:style w:type="paragraph" w:customStyle="1" w:styleId="5683444B7D4646619BEA3A853200DB4A">
    <w:name w:val="5683444B7D4646619BEA3A853200DB4A"/>
  </w:style>
  <w:style w:type="paragraph" w:customStyle="1" w:styleId="63280D2E9C6A4B04B5E83AC2DD02C14D">
    <w:name w:val="63280D2E9C6A4B04B5E83AC2DD02C14D"/>
  </w:style>
  <w:style w:type="paragraph" w:customStyle="1" w:styleId="0A835FAEFB774FE8B8BF25523DBE82A5">
    <w:name w:val="0A835FAEFB774FE8B8BF25523DBE82A5"/>
  </w:style>
  <w:style w:type="paragraph" w:customStyle="1" w:styleId="D2249A6C6BA44CEE930936E5A247FFAC">
    <w:name w:val="D2249A6C6BA44CEE930936E5A247FFAC"/>
  </w:style>
  <w:style w:type="paragraph" w:customStyle="1" w:styleId="9EC8FE8ED2EB4479AC30F89B9303631B">
    <w:name w:val="9EC8FE8ED2EB4479AC30F89B9303631B"/>
  </w:style>
  <w:style w:type="paragraph" w:customStyle="1" w:styleId="A311277744B64A84830C74FBDD06AA0F">
    <w:name w:val="A311277744B64A84830C74FBDD06AA0F"/>
  </w:style>
  <w:style w:type="paragraph" w:customStyle="1" w:styleId="43A15315582442AEA1E8526A0B4AA2A3">
    <w:name w:val="43A15315582442AEA1E8526A0B4AA2A3"/>
  </w:style>
  <w:style w:type="paragraph" w:customStyle="1" w:styleId="E34AD6AC95D74123BE62A46E6845888A">
    <w:name w:val="E34AD6AC95D74123BE62A46E6845888A"/>
  </w:style>
  <w:style w:type="paragraph" w:customStyle="1" w:styleId="E1DD8BF3FE82420BBEE8689C9199A47D">
    <w:name w:val="E1DD8BF3FE82420BBEE8689C9199A47D"/>
  </w:style>
  <w:style w:type="paragraph" w:customStyle="1" w:styleId="26E3638107C043A4A04864366ED8D174">
    <w:name w:val="26E3638107C043A4A04864366ED8D174"/>
  </w:style>
  <w:style w:type="paragraph" w:customStyle="1" w:styleId="63A82698D279448F9964EF7F6EFEDBEE">
    <w:name w:val="63A82698D279448F9964EF7F6EFEDBEE"/>
  </w:style>
  <w:style w:type="paragraph" w:customStyle="1" w:styleId="E307C1E5435A40F2AFCF2D068D264675">
    <w:name w:val="E307C1E5435A40F2AFCF2D068D264675"/>
  </w:style>
  <w:style w:type="paragraph" w:customStyle="1" w:styleId="4CB00C61227447B68C894E4C9F329F23">
    <w:name w:val="4CB00C61227447B68C894E4C9F329F23"/>
  </w:style>
  <w:style w:type="paragraph" w:customStyle="1" w:styleId="1784BAD5FA38419E956C70209DCA32B8">
    <w:name w:val="1784BAD5FA38419E956C70209DCA32B8"/>
  </w:style>
  <w:style w:type="paragraph" w:customStyle="1" w:styleId="E31834F9CCED449E81952797BE067B2A">
    <w:name w:val="E31834F9CCED449E81952797BE067B2A"/>
  </w:style>
  <w:style w:type="paragraph" w:customStyle="1" w:styleId="BCAD5297AD1343F5B992CFF1D4228BF1">
    <w:name w:val="BCAD5297AD1343F5B992CFF1D4228BF1"/>
  </w:style>
  <w:style w:type="paragraph" w:customStyle="1" w:styleId="C17DBAA2F1D744C2B4E7F34F7CCE2F22">
    <w:name w:val="C17DBAA2F1D744C2B4E7F34F7CCE2F22"/>
  </w:style>
  <w:style w:type="paragraph" w:customStyle="1" w:styleId="1E0B73DA54DD46ACB19E7B1DD172F912">
    <w:name w:val="1E0B73DA54DD46ACB19E7B1DD172F912"/>
  </w:style>
  <w:style w:type="paragraph" w:customStyle="1" w:styleId="256AA5A98CA54ED8B22DB5B775C7B491">
    <w:name w:val="256AA5A98CA54ED8B22DB5B775C7B491"/>
  </w:style>
  <w:style w:type="paragraph" w:customStyle="1" w:styleId="8F0463E996C5492C83A07ABFE32A5EBF">
    <w:name w:val="8F0463E996C5492C83A07ABFE32A5EBF"/>
  </w:style>
  <w:style w:type="paragraph" w:customStyle="1" w:styleId="8DA7F2977003494183CD66489165B40B">
    <w:name w:val="8DA7F2977003494183CD66489165B40B"/>
  </w:style>
  <w:style w:type="paragraph" w:customStyle="1" w:styleId="A66B9AABC36D47B786F1D60070D5E6BB">
    <w:name w:val="A66B9AABC36D47B786F1D60070D5E6BB"/>
  </w:style>
  <w:style w:type="paragraph" w:customStyle="1" w:styleId="07E006D8BFD04528B38FDE9A986552A0">
    <w:name w:val="07E006D8BFD04528B38FDE9A986552A0"/>
  </w:style>
  <w:style w:type="paragraph" w:customStyle="1" w:styleId="E2E1C210073C4B3E851EC97510BBFB71">
    <w:name w:val="E2E1C210073C4B3E851EC97510BBFB71"/>
  </w:style>
  <w:style w:type="paragraph" w:customStyle="1" w:styleId="46830628B94643529B9F53090385645C">
    <w:name w:val="46830628B94643529B9F53090385645C"/>
  </w:style>
  <w:style w:type="paragraph" w:customStyle="1" w:styleId="4DBC0CF8249A43158C23B24840FDC07B">
    <w:name w:val="4DBC0CF8249A43158C23B24840FDC07B"/>
  </w:style>
  <w:style w:type="paragraph" w:customStyle="1" w:styleId="E7B3F2E0641F44A6A3B5604C6AAEEB74">
    <w:name w:val="E7B3F2E0641F44A6A3B5604C6AAEEB74"/>
  </w:style>
  <w:style w:type="paragraph" w:customStyle="1" w:styleId="0A861855E87F477FA3C866A12A314DDD">
    <w:name w:val="0A861855E87F477FA3C866A12A314DDD"/>
  </w:style>
  <w:style w:type="paragraph" w:customStyle="1" w:styleId="8C412EC05E704ABF8CBCF574330291AB">
    <w:name w:val="8C412EC05E704ABF8CBCF574330291AB"/>
  </w:style>
  <w:style w:type="paragraph" w:customStyle="1" w:styleId="00909392CAFD481D88C43AFBC86C408B">
    <w:name w:val="00909392CAFD481D88C43AFBC86C408B"/>
  </w:style>
  <w:style w:type="paragraph" w:customStyle="1" w:styleId="E199A49BF5944EB7AA6EBE16D9511C85">
    <w:name w:val="E199A49BF5944EB7AA6EBE16D9511C85"/>
  </w:style>
  <w:style w:type="paragraph" w:customStyle="1" w:styleId="966B13F7EC4649B1B35175010BEE13B0">
    <w:name w:val="966B13F7EC4649B1B35175010BEE13B0"/>
  </w:style>
  <w:style w:type="paragraph" w:customStyle="1" w:styleId="57BF5EA050A245EEACE741A6B18D821F">
    <w:name w:val="57BF5EA050A245EEACE741A6B18D821F"/>
  </w:style>
  <w:style w:type="paragraph" w:customStyle="1" w:styleId="D916C1B3485F4ABEAABF548940E75F7D">
    <w:name w:val="D916C1B3485F4ABEAABF548940E75F7D"/>
  </w:style>
  <w:style w:type="paragraph" w:customStyle="1" w:styleId="392AC62239474D6480713CA5486E55FD">
    <w:name w:val="392AC62239474D6480713CA5486E55FD"/>
  </w:style>
  <w:style w:type="paragraph" w:customStyle="1" w:styleId="32519C6509D74EC88AAC76530F04E100">
    <w:name w:val="32519C6509D74EC88AAC76530F04E100"/>
  </w:style>
  <w:style w:type="paragraph" w:customStyle="1" w:styleId="B6862CADDDE24112B263FCD2AD6E787B">
    <w:name w:val="B6862CADDDE24112B263FCD2AD6E787B"/>
  </w:style>
  <w:style w:type="paragraph" w:customStyle="1" w:styleId="7BB70E1EB07C4F34833431878A3B2A1D">
    <w:name w:val="7BB70E1EB07C4F34833431878A3B2A1D"/>
  </w:style>
  <w:style w:type="paragraph" w:customStyle="1" w:styleId="DEDB127C2D2A4B1BBCECE9003A24FBA1">
    <w:name w:val="DEDB127C2D2A4B1BBCECE9003A24FBA1"/>
  </w:style>
  <w:style w:type="paragraph" w:customStyle="1" w:styleId="13FDA7F8F7CF42B8846F48E4471F3B4C">
    <w:name w:val="13FDA7F8F7CF42B8846F48E4471F3B4C"/>
  </w:style>
  <w:style w:type="paragraph" w:customStyle="1" w:styleId="FC4B93BD68FF49BAB0461E5BEEBB68C6">
    <w:name w:val="FC4B93BD68FF49BAB0461E5BEEBB68C6"/>
  </w:style>
  <w:style w:type="paragraph" w:customStyle="1" w:styleId="3E2D19B488A1464CAF733B9F68E47A74">
    <w:name w:val="3E2D19B488A1464CAF733B9F68E47A74"/>
  </w:style>
  <w:style w:type="paragraph" w:customStyle="1" w:styleId="8F49D46587AA440B80A4921B56392ECB">
    <w:name w:val="8F49D46587AA440B80A4921B56392ECB"/>
  </w:style>
  <w:style w:type="paragraph" w:customStyle="1" w:styleId="B2B55B518C834E77B8474DB890E20DF8">
    <w:name w:val="B2B55B518C834E77B8474DB890E20DF8"/>
  </w:style>
  <w:style w:type="paragraph" w:customStyle="1" w:styleId="42A3AF25E475435C875AB900BCFF032F">
    <w:name w:val="42A3AF25E475435C875AB900BCFF032F"/>
  </w:style>
  <w:style w:type="paragraph" w:customStyle="1" w:styleId="E7C13775E20D404CA6AAEA05E64CF11D">
    <w:name w:val="E7C13775E20D404CA6AAEA05E64CF11D"/>
  </w:style>
  <w:style w:type="paragraph" w:customStyle="1" w:styleId="758D2782D90748088DC99068418DA2EA">
    <w:name w:val="758D2782D90748088DC99068418DA2EA"/>
  </w:style>
  <w:style w:type="paragraph" w:customStyle="1" w:styleId="C70C5A3897944ABDA3823504DCBB4D4D">
    <w:name w:val="C70C5A3897944ABDA3823504DCBB4D4D"/>
  </w:style>
  <w:style w:type="paragraph" w:customStyle="1" w:styleId="57DEBA495C6B4E909A476FF27041271A">
    <w:name w:val="57DEBA495C6B4E909A476FF27041271A"/>
  </w:style>
  <w:style w:type="paragraph" w:customStyle="1" w:styleId="125161461D8F40D09346C448A2196691">
    <w:name w:val="125161461D8F40D09346C448A2196691"/>
  </w:style>
  <w:style w:type="paragraph" w:customStyle="1" w:styleId="D2B0030E6F4D47378DE8BE50B6DCA545">
    <w:name w:val="D2B0030E6F4D47378DE8BE50B6DCA545"/>
  </w:style>
  <w:style w:type="paragraph" w:customStyle="1" w:styleId="3F01888859914D9B94DF7F1BF030EBBF">
    <w:name w:val="3F01888859914D9B94DF7F1BF030EBBF"/>
  </w:style>
  <w:style w:type="paragraph" w:customStyle="1" w:styleId="C84C29DE48474D318314116807D04CF5">
    <w:name w:val="C84C29DE48474D318314116807D04CF5"/>
  </w:style>
  <w:style w:type="paragraph" w:customStyle="1" w:styleId="7779B744014D44F7B60472A5DC1E9F00">
    <w:name w:val="7779B744014D44F7B60472A5DC1E9F00"/>
  </w:style>
  <w:style w:type="paragraph" w:customStyle="1" w:styleId="0023E4C89ED944DB887F5C3866BADB76">
    <w:name w:val="0023E4C89ED944DB887F5C3866BADB76"/>
  </w:style>
  <w:style w:type="paragraph" w:customStyle="1" w:styleId="3A2895ADB9164A75BE46EB78D9BA5685">
    <w:name w:val="3A2895ADB9164A75BE46EB78D9BA5685"/>
  </w:style>
  <w:style w:type="paragraph" w:customStyle="1" w:styleId="0B7394FA77B44338B8553FCB084EEEDF">
    <w:name w:val="0B7394FA77B44338B8553FCB084EEEDF"/>
  </w:style>
  <w:style w:type="paragraph" w:customStyle="1" w:styleId="689C0CBAB36F458E8712918908D3E826">
    <w:name w:val="689C0CBAB36F458E8712918908D3E826"/>
  </w:style>
  <w:style w:type="paragraph" w:customStyle="1" w:styleId="279F953FA726466697E010794B3D8FA3">
    <w:name w:val="279F953FA726466697E010794B3D8FA3"/>
  </w:style>
  <w:style w:type="paragraph" w:customStyle="1" w:styleId="A017160287DD43D18D36859D90CD5086">
    <w:name w:val="A017160287DD43D18D36859D90CD5086"/>
  </w:style>
  <w:style w:type="paragraph" w:customStyle="1" w:styleId="298DEA1DB5CE4BD7AECE9211BF2E838A">
    <w:name w:val="298DEA1DB5CE4BD7AECE9211BF2E838A"/>
  </w:style>
  <w:style w:type="paragraph" w:customStyle="1" w:styleId="76BDAA1908C044089626A0A668877275">
    <w:name w:val="76BDAA1908C044089626A0A668877275"/>
  </w:style>
  <w:style w:type="paragraph" w:customStyle="1" w:styleId="F07F631C9FC3451C812B1AB681B59EA6">
    <w:name w:val="F07F631C9FC3451C812B1AB681B59EA6"/>
  </w:style>
  <w:style w:type="paragraph" w:customStyle="1" w:styleId="F0993E942B6442C1B7B12AFA67E3A361">
    <w:name w:val="F0993E942B6442C1B7B12AFA67E3A361"/>
  </w:style>
  <w:style w:type="paragraph" w:customStyle="1" w:styleId="F0D208CA1AB44BD1A19669294B9146CD">
    <w:name w:val="F0D208CA1AB44BD1A19669294B9146CD"/>
  </w:style>
  <w:style w:type="paragraph" w:customStyle="1" w:styleId="C5DC2C1CEF964D0091F0281931D69D36">
    <w:name w:val="C5DC2C1CEF964D0091F0281931D69D36"/>
  </w:style>
  <w:style w:type="paragraph" w:customStyle="1" w:styleId="0FA60B8682D94039A8935212C72BFBBB">
    <w:name w:val="0FA60B8682D94039A8935212C72BFBBB"/>
  </w:style>
  <w:style w:type="paragraph" w:customStyle="1" w:styleId="F75654EE04A242709577C45C08BCE477">
    <w:name w:val="F75654EE04A242709577C45C08BCE477"/>
  </w:style>
  <w:style w:type="paragraph" w:customStyle="1" w:styleId="1951C27BC5AD4F68A63886F47E4144AC">
    <w:name w:val="1951C27BC5AD4F68A63886F47E4144AC"/>
  </w:style>
  <w:style w:type="paragraph" w:customStyle="1" w:styleId="07CA5FCDB98A4C29A283F2503F592788">
    <w:name w:val="07CA5FCDB98A4C29A283F2503F592788"/>
  </w:style>
  <w:style w:type="paragraph" w:customStyle="1" w:styleId="E7780998E7664A689984242C439FC220">
    <w:name w:val="E7780998E7664A689984242C439FC220"/>
  </w:style>
  <w:style w:type="paragraph" w:customStyle="1" w:styleId="E9B28343D17144E383CFFE1ED8D709B1">
    <w:name w:val="E9B28343D17144E383CFFE1ED8D709B1"/>
  </w:style>
  <w:style w:type="paragraph" w:customStyle="1" w:styleId="9A85B01BE0D742CC8DF75C236BE87FB1">
    <w:name w:val="9A85B01BE0D742CC8DF75C236BE87FB1"/>
  </w:style>
  <w:style w:type="paragraph" w:customStyle="1" w:styleId="3A543B10108F4BF09E091457040289EC">
    <w:name w:val="3A543B10108F4BF09E091457040289EC"/>
  </w:style>
  <w:style w:type="paragraph" w:customStyle="1" w:styleId="FE2FBB43D2184731B84406DAFE6CB758">
    <w:name w:val="FE2FBB43D2184731B84406DAFE6CB758"/>
  </w:style>
  <w:style w:type="paragraph" w:customStyle="1" w:styleId="A89E7C44843D4466958C8EAB793D581C">
    <w:name w:val="A89E7C44843D4466958C8EAB793D581C"/>
  </w:style>
  <w:style w:type="paragraph" w:customStyle="1" w:styleId="CFEED3EEE80F482E9001D7D9E0064A6A">
    <w:name w:val="CFEED3EEE80F482E9001D7D9E0064A6A"/>
  </w:style>
  <w:style w:type="paragraph" w:customStyle="1" w:styleId="74E1C5980D73415291E803BFC4DEFB74">
    <w:name w:val="74E1C5980D73415291E803BFC4DEFB74"/>
  </w:style>
  <w:style w:type="paragraph" w:customStyle="1" w:styleId="6E5CB93E8D944A6991206F65D5CF9419">
    <w:name w:val="6E5CB93E8D944A6991206F65D5CF9419"/>
  </w:style>
  <w:style w:type="paragraph" w:customStyle="1" w:styleId="70EFC8E0E41245B28A97CB41F0C14D49">
    <w:name w:val="70EFC8E0E41245B28A97CB41F0C14D49"/>
  </w:style>
  <w:style w:type="paragraph" w:customStyle="1" w:styleId="4E3944EFF18043B7BB35153C8675DF2B">
    <w:name w:val="4E3944EFF18043B7BB35153C8675DF2B"/>
  </w:style>
  <w:style w:type="paragraph" w:customStyle="1" w:styleId="C596A8F0D96B4F3483523C349A25F535">
    <w:name w:val="C596A8F0D96B4F3483523C349A25F535"/>
  </w:style>
  <w:style w:type="paragraph" w:customStyle="1" w:styleId="5BAC0A849E3A4EA2AA05EECFB4A76A32">
    <w:name w:val="5BAC0A849E3A4EA2AA05EECFB4A76A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8AC6E-58A1-4996-9B78-5C6730574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Sample PAD Agreement (1)</Template>
  <TotalTime>11</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Hooge</dc:creator>
  <cp:keywords/>
  <dc:description/>
  <cp:lastModifiedBy>Jocelyn Hooge</cp:lastModifiedBy>
  <cp:revision>2</cp:revision>
  <dcterms:created xsi:type="dcterms:W3CDTF">2024-04-09T23:24:00Z</dcterms:created>
  <dcterms:modified xsi:type="dcterms:W3CDTF">2024-04-09T23:44:00Z</dcterms:modified>
</cp:coreProperties>
</file>